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F94F" w14:textId="535083A8" w:rsidR="00FE067E" w:rsidRPr="006A76AB" w:rsidRDefault="004D3AA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2D797E0" wp14:editId="72D180C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3FD9D3E" w14:textId="4FE8C3E6" w:rsidR="004D3AAC" w:rsidRPr="004D3AAC" w:rsidRDefault="004D3AAC" w:rsidP="004D3AAC">
                            <w:pPr>
                              <w:spacing w:line="240" w:lineRule="auto"/>
                              <w:jc w:val="center"/>
                              <w:rPr>
                                <w:rFonts w:cs="Arial"/>
                                <w:b/>
                              </w:rPr>
                            </w:pPr>
                            <w:r w:rsidRPr="004D3AA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D797E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3FD9D3E" w14:textId="4FE8C3E6" w:rsidR="004D3AAC" w:rsidRPr="004D3AAC" w:rsidRDefault="004D3AAC" w:rsidP="004D3AAC">
                      <w:pPr>
                        <w:spacing w:line="240" w:lineRule="auto"/>
                        <w:jc w:val="center"/>
                        <w:rPr>
                          <w:rFonts w:cs="Arial"/>
                          <w:b/>
                        </w:rPr>
                      </w:pPr>
                      <w:r w:rsidRPr="004D3AAC">
                        <w:rPr>
                          <w:rFonts w:cs="Arial"/>
                          <w:b/>
                        </w:rPr>
                        <w:t>FISCAL NOTE</w:t>
                      </w:r>
                    </w:p>
                  </w:txbxContent>
                </v:textbox>
              </v:shape>
            </w:pict>
          </mc:Fallback>
        </mc:AlternateContent>
      </w:r>
      <w:r w:rsidR="003C6034" w:rsidRPr="006A76AB">
        <w:rPr>
          <w:caps w:val="0"/>
          <w:color w:val="auto"/>
        </w:rPr>
        <w:t>WEST VIRGINIA LEGISLATURE</w:t>
      </w:r>
    </w:p>
    <w:p w14:paraId="3A881907" w14:textId="77777777" w:rsidR="00CD36CF" w:rsidRPr="006A76AB" w:rsidRDefault="00CD36CF" w:rsidP="00CC1F3B">
      <w:pPr>
        <w:pStyle w:val="TitlePageSession"/>
        <w:rPr>
          <w:color w:val="auto"/>
        </w:rPr>
      </w:pPr>
      <w:r w:rsidRPr="006A76AB">
        <w:rPr>
          <w:color w:val="auto"/>
        </w:rPr>
        <w:t>20</w:t>
      </w:r>
      <w:r w:rsidR="00EC5E63" w:rsidRPr="006A76AB">
        <w:rPr>
          <w:color w:val="auto"/>
        </w:rPr>
        <w:t>2</w:t>
      </w:r>
      <w:r w:rsidR="00400B5C" w:rsidRPr="006A76AB">
        <w:rPr>
          <w:color w:val="auto"/>
        </w:rPr>
        <w:t>2</w:t>
      </w:r>
      <w:r w:rsidRPr="006A76AB">
        <w:rPr>
          <w:color w:val="auto"/>
        </w:rPr>
        <w:t xml:space="preserve"> </w:t>
      </w:r>
      <w:r w:rsidR="003C6034" w:rsidRPr="006A76AB">
        <w:rPr>
          <w:caps w:val="0"/>
          <w:color w:val="auto"/>
        </w:rPr>
        <w:t>REGULAR SESSION</w:t>
      </w:r>
    </w:p>
    <w:p w14:paraId="1234E668" w14:textId="77777777" w:rsidR="00CD36CF" w:rsidRPr="006A76AB" w:rsidRDefault="00E57E6C" w:rsidP="00CC1F3B">
      <w:pPr>
        <w:pStyle w:val="TitlePageBillPrefix"/>
        <w:rPr>
          <w:color w:val="auto"/>
        </w:rPr>
      </w:pPr>
      <w:sdt>
        <w:sdtPr>
          <w:rPr>
            <w:color w:val="auto"/>
          </w:rPr>
          <w:tag w:val="IntroDate"/>
          <w:id w:val="-1236936958"/>
          <w:placeholder>
            <w:docPart w:val="C12F48D07F3A431FB408562DD5FFB90B"/>
          </w:placeholder>
          <w:text/>
        </w:sdtPr>
        <w:sdtEndPr/>
        <w:sdtContent>
          <w:r w:rsidR="00AE48A0" w:rsidRPr="006A76AB">
            <w:rPr>
              <w:color w:val="auto"/>
            </w:rPr>
            <w:t>Introduced</w:t>
          </w:r>
        </w:sdtContent>
      </w:sdt>
    </w:p>
    <w:p w14:paraId="1277D47D" w14:textId="7634DAD4" w:rsidR="00CD36CF" w:rsidRPr="006A76AB" w:rsidRDefault="00E57E6C" w:rsidP="00CC1F3B">
      <w:pPr>
        <w:pStyle w:val="BillNumber"/>
        <w:rPr>
          <w:color w:val="auto"/>
        </w:rPr>
      </w:pPr>
      <w:sdt>
        <w:sdtPr>
          <w:rPr>
            <w:color w:val="auto"/>
          </w:rPr>
          <w:tag w:val="Chamber"/>
          <w:id w:val="893011969"/>
          <w:lock w:val="sdtLocked"/>
          <w:placeholder>
            <w:docPart w:val="E18D1C820B3743A585A40D72591A654B"/>
          </w:placeholder>
          <w:dropDownList>
            <w:listItem w:displayText="House" w:value="House"/>
            <w:listItem w:displayText="Senate" w:value="Senate"/>
          </w:dropDownList>
        </w:sdtPr>
        <w:sdtEndPr/>
        <w:sdtContent>
          <w:r w:rsidR="00C33434" w:rsidRPr="006A76AB">
            <w:rPr>
              <w:color w:val="auto"/>
            </w:rPr>
            <w:t>House</w:t>
          </w:r>
        </w:sdtContent>
      </w:sdt>
      <w:r w:rsidR="00303684" w:rsidRPr="006A76AB">
        <w:rPr>
          <w:color w:val="auto"/>
        </w:rPr>
        <w:t xml:space="preserve"> </w:t>
      </w:r>
      <w:r w:rsidR="00CD36CF" w:rsidRPr="006A76AB">
        <w:rPr>
          <w:color w:val="auto"/>
        </w:rPr>
        <w:t xml:space="preserve">Bill </w:t>
      </w:r>
      <w:sdt>
        <w:sdtPr>
          <w:rPr>
            <w:color w:val="auto"/>
          </w:rPr>
          <w:tag w:val="BNum"/>
          <w:id w:val="1645317809"/>
          <w:lock w:val="sdtLocked"/>
          <w:placeholder>
            <w:docPart w:val="7377A782B2104C5CB289F7F866514B39"/>
          </w:placeholder>
          <w:text/>
        </w:sdtPr>
        <w:sdtEndPr/>
        <w:sdtContent>
          <w:r>
            <w:rPr>
              <w:color w:val="auto"/>
            </w:rPr>
            <w:t>4731</w:t>
          </w:r>
        </w:sdtContent>
      </w:sdt>
    </w:p>
    <w:p w14:paraId="1A1F7570" w14:textId="760D70FB" w:rsidR="00CD36CF" w:rsidRPr="006A76AB" w:rsidRDefault="00CD36CF" w:rsidP="00CC1F3B">
      <w:pPr>
        <w:pStyle w:val="Sponsors"/>
        <w:rPr>
          <w:color w:val="auto"/>
        </w:rPr>
      </w:pPr>
      <w:r w:rsidRPr="006A76AB">
        <w:rPr>
          <w:color w:val="auto"/>
        </w:rPr>
        <w:t xml:space="preserve">By </w:t>
      </w:r>
      <w:sdt>
        <w:sdtPr>
          <w:rPr>
            <w:color w:val="auto"/>
          </w:rPr>
          <w:tag w:val="Sponsors"/>
          <w:id w:val="1589585889"/>
          <w:placeholder>
            <w:docPart w:val="7764B6C03A7444AEAB70D812D40FCDFF"/>
          </w:placeholder>
          <w:text w:multiLine="1"/>
        </w:sdtPr>
        <w:sdtEndPr/>
        <w:sdtContent>
          <w:r w:rsidR="00BA5216" w:rsidRPr="006A76AB">
            <w:rPr>
              <w:color w:val="auto"/>
            </w:rPr>
            <w:t>Delegate Kessinger</w:t>
          </w:r>
        </w:sdtContent>
      </w:sdt>
    </w:p>
    <w:p w14:paraId="43E8FBBD" w14:textId="161F9E19" w:rsidR="00E831B3" w:rsidRPr="006A76AB" w:rsidRDefault="00CD36CF" w:rsidP="00CC1F3B">
      <w:pPr>
        <w:pStyle w:val="References"/>
        <w:rPr>
          <w:color w:val="auto"/>
        </w:rPr>
      </w:pPr>
      <w:r w:rsidRPr="006A76AB">
        <w:rPr>
          <w:color w:val="auto"/>
        </w:rPr>
        <w:t>[</w:t>
      </w:r>
      <w:sdt>
        <w:sdtPr>
          <w:rPr>
            <w:color w:val="auto"/>
          </w:rPr>
          <w:tag w:val="References"/>
          <w:id w:val="-1043047873"/>
          <w:placeholder>
            <w:docPart w:val="6748522345A8457A8922DD0030E88BC7"/>
          </w:placeholder>
          <w:text w:multiLine="1"/>
        </w:sdtPr>
        <w:sdtEndPr/>
        <w:sdtContent>
          <w:r w:rsidR="00E57E6C">
            <w:rPr>
              <w:color w:val="auto"/>
            </w:rPr>
            <w:t>Introduced February 15, 2022; Referred to the Committee on Government Organization</w:t>
          </w:r>
        </w:sdtContent>
      </w:sdt>
      <w:r w:rsidRPr="006A76AB">
        <w:rPr>
          <w:color w:val="auto"/>
        </w:rPr>
        <w:t>]</w:t>
      </w:r>
    </w:p>
    <w:p w14:paraId="5C0E6863" w14:textId="4E8273A8" w:rsidR="00303684" w:rsidRPr="006A76AB" w:rsidRDefault="0000526A" w:rsidP="00CC1F3B">
      <w:pPr>
        <w:pStyle w:val="TitleSection"/>
        <w:rPr>
          <w:color w:val="auto"/>
        </w:rPr>
      </w:pPr>
      <w:r w:rsidRPr="006A76AB">
        <w:rPr>
          <w:color w:val="auto"/>
        </w:rPr>
        <w:lastRenderedPageBreak/>
        <w:t>A BILL</w:t>
      </w:r>
      <w:r w:rsidR="00D82C65" w:rsidRPr="006A76AB">
        <w:rPr>
          <w:color w:val="auto"/>
        </w:rPr>
        <w:t xml:space="preserve"> to amend the Code of West Virginia, 1931, as amended, by adding thereto a new article, designated §30-28A-1, </w:t>
      </w:r>
      <w:r w:rsidR="00583D9F" w:rsidRPr="006A76AB">
        <w:rPr>
          <w:color w:val="auto"/>
        </w:rPr>
        <w:t>§30-28A-2, §30-28A-3, §30-28A-4, §30-28A-5, §30-28A-6, §30-28A-7, §30-28A-8, §30-28A-9, §30-28A-10, §30-28A-11, §30-28A-12, §30-28A-13, and §30-28A-1</w:t>
      </w:r>
      <w:r w:rsidR="00F41B5C" w:rsidRPr="006A76AB">
        <w:rPr>
          <w:color w:val="auto"/>
        </w:rPr>
        <w:t>4</w:t>
      </w:r>
      <w:r w:rsidR="00583D9F" w:rsidRPr="006A76AB">
        <w:rPr>
          <w:color w:val="auto"/>
        </w:rPr>
        <w:t xml:space="preserve">, all relating to enacting and adopting an interstate Occupational Therapy Licensure Compact; </w:t>
      </w:r>
      <w:r w:rsidR="0033300F" w:rsidRPr="006A76AB">
        <w:rPr>
          <w:color w:val="auto"/>
        </w:rPr>
        <w:t xml:space="preserve">stating purposes of the compact; defining terms, providing requirements for compact participation and responsibilities of the state licensing board; </w:t>
      </w:r>
      <w:r w:rsidR="0078212A" w:rsidRPr="006A76AB">
        <w:rPr>
          <w:color w:val="auto"/>
        </w:rPr>
        <w:t xml:space="preserve">establishing reciprocal privileges for licensees of one state to practice in other member states and setting requirements therefor; setting requirements when a licensee changes state of residence; authorizing licensees on active military duty or with a spouse on active duty to designate a home state; </w:t>
      </w:r>
      <w:r w:rsidR="00493721" w:rsidRPr="006A76AB">
        <w:rPr>
          <w:color w:val="auto"/>
        </w:rPr>
        <w:t xml:space="preserve">describing the powers, procedures, and relative responsibilities of the licensing boards of the home state and remote states; establishing a representative, multi-state Occupational Therapy Compact Commission to establish rules for member state participation in the compact, establish a code of ethics, develop uniform rules for licensure and disciplinary procedures; and implement the provisions of the compact; describing the powers, duties, organization, financing, and legal liabilities of the compact commission and its members; authorizing the development, maintenance, and utilization of a coordinated database and reporting system for information regarding licensees or potential licensees; establishing a process for rulemaking within the compact commission; </w:t>
      </w:r>
      <w:r w:rsidR="007939FD" w:rsidRPr="006A76AB">
        <w:rPr>
          <w:color w:val="auto"/>
        </w:rPr>
        <w:t>defining legal responsibilities of member states</w:t>
      </w:r>
      <w:r w:rsidR="00493721" w:rsidRPr="006A76AB">
        <w:rPr>
          <w:color w:val="auto"/>
        </w:rPr>
        <w:t xml:space="preserve"> for </w:t>
      </w:r>
      <w:r w:rsidR="007939FD" w:rsidRPr="006A76AB">
        <w:rPr>
          <w:color w:val="auto"/>
        </w:rPr>
        <w:t>participation in the compact and providing for redress if a member state fails to comply; establishing conditions for the compact to take effect; providing for construction and severability of provisions of the compact to be consistent with state law; and providing resolution for differences between the requirements of the compact and of state law.</w:t>
      </w:r>
    </w:p>
    <w:p w14:paraId="2FC778EE" w14:textId="77777777" w:rsidR="00303684" w:rsidRPr="006A76AB" w:rsidRDefault="00303684" w:rsidP="00CC1F3B">
      <w:pPr>
        <w:pStyle w:val="EnactingClause"/>
        <w:rPr>
          <w:color w:val="auto"/>
        </w:rPr>
      </w:pPr>
      <w:r w:rsidRPr="006A76AB">
        <w:rPr>
          <w:color w:val="auto"/>
        </w:rPr>
        <w:t>Be it enacted by the Legislature of West Virginia:</w:t>
      </w:r>
    </w:p>
    <w:p w14:paraId="12770992" w14:textId="77777777" w:rsidR="003C6034" w:rsidRPr="006A76AB" w:rsidRDefault="003C6034" w:rsidP="00CC1F3B">
      <w:pPr>
        <w:pStyle w:val="EnactingClause"/>
        <w:rPr>
          <w:color w:val="auto"/>
        </w:rPr>
        <w:sectPr w:rsidR="003C6034" w:rsidRPr="006A76A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43ED5DF" w14:textId="48FF73D2" w:rsidR="00820AA1" w:rsidRPr="006A76AB" w:rsidRDefault="00820AA1" w:rsidP="00820AA1">
      <w:pPr>
        <w:pStyle w:val="ArticleHeading"/>
        <w:rPr>
          <w:color w:val="auto"/>
          <w:u w:val="single"/>
        </w:rPr>
      </w:pPr>
      <w:r w:rsidRPr="006A76AB">
        <w:rPr>
          <w:color w:val="auto"/>
          <w:u w:val="single"/>
        </w:rPr>
        <w:t>ARTICLE 28A. OCCUPATIONAL THERAPY LICENSURE COMPACT.</w:t>
      </w:r>
    </w:p>
    <w:p w14:paraId="308F33BB" w14:textId="61E11DBD" w:rsidR="00150B1A" w:rsidRPr="006A76AB" w:rsidRDefault="00D82C65" w:rsidP="00D82C65">
      <w:pPr>
        <w:pStyle w:val="SectionHeading"/>
        <w:rPr>
          <w:color w:val="auto"/>
          <w:u w:val="single"/>
        </w:rPr>
      </w:pPr>
      <w:r w:rsidRPr="006A76AB">
        <w:rPr>
          <w:color w:val="auto"/>
          <w:u w:val="single"/>
        </w:rPr>
        <w:t>§30-28A-1</w:t>
      </w:r>
      <w:r w:rsidR="00150B1A" w:rsidRPr="006A76AB">
        <w:rPr>
          <w:color w:val="auto"/>
          <w:u w:val="single"/>
        </w:rPr>
        <w:t>. P</w:t>
      </w:r>
      <w:r w:rsidRPr="006A76AB">
        <w:rPr>
          <w:color w:val="auto"/>
          <w:u w:val="single"/>
        </w:rPr>
        <w:t>urpose.</w:t>
      </w:r>
    </w:p>
    <w:p w14:paraId="00C062F5" w14:textId="63E417D0" w:rsidR="00150B1A" w:rsidRPr="006A76AB" w:rsidRDefault="00150B1A" w:rsidP="00150B1A">
      <w:pPr>
        <w:pStyle w:val="SectionBody"/>
        <w:rPr>
          <w:color w:val="auto"/>
          <w:u w:val="single"/>
        </w:rPr>
      </w:pPr>
      <w:r w:rsidRPr="006A76AB">
        <w:rPr>
          <w:color w:val="auto"/>
          <w:u w:val="single"/>
        </w:rPr>
        <w:lastRenderedPageBreak/>
        <w:t xml:space="preserve">The purpose of this </w:t>
      </w:r>
      <w:r w:rsidR="00820AA1" w:rsidRPr="006A76AB">
        <w:rPr>
          <w:color w:val="auto"/>
          <w:u w:val="single"/>
        </w:rPr>
        <w:t>c</w:t>
      </w:r>
      <w:r w:rsidRPr="006A76AB">
        <w:rPr>
          <w:color w:val="auto"/>
          <w:u w:val="single"/>
        </w:rPr>
        <w:t xml:space="preserve">ompact is to facilitate interstate practice of </w:t>
      </w:r>
      <w:r w:rsidR="00D82C65" w:rsidRPr="006A76AB">
        <w:rPr>
          <w:color w:val="auto"/>
          <w:u w:val="single"/>
        </w:rPr>
        <w:t xml:space="preserve">occupational therapy </w:t>
      </w:r>
      <w:r w:rsidRPr="006A76AB">
        <w:rPr>
          <w:color w:val="auto"/>
          <w:u w:val="single"/>
        </w:rPr>
        <w:t xml:space="preserve">with the goal of improving public access to </w:t>
      </w:r>
      <w:r w:rsidR="00D82C65" w:rsidRPr="006A76AB">
        <w:rPr>
          <w:color w:val="auto"/>
          <w:u w:val="single"/>
        </w:rPr>
        <w:t xml:space="preserve">occupational therapy </w:t>
      </w:r>
      <w:r w:rsidRPr="006A76AB">
        <w:rPr>
          <w:color w:val="auto"/>
          <w:u w:val="single"/>
        </w:rPr>
        <w:t xml:space="preserve">services. The </w:t>
      </w:r>
      <w:r w:rsidR="00D82C65" w:rsidRPr="006A76AB">
        <w:rPr>
          <w:color w:val="auto"/>
          <w:u w:val="single"/>
        </w:rPr>
        <w:t>p</w:t>
      </w:r>
      <w:r w:rsidRPr="006A76AB">
        <w:rPr>
          <w:color w:val="auto"/>
          <w:u w:val="single"/>
        </w:rPr>
        <w:t xml:space="preserve">ractice of </w:t>
      </w:r>
      <w:r w:rsidR="00D82C65" w:rsidRPr="006A76AB">
        <w:rPr>
          <w:color w:val="auto"/>
          <w:u w:val="single"/>
        </w:rPr>
        <w:t xml:space="preserve">occupational therapy </w:t>
      </w:r>
      <w:r w:rsidRPr="006A76AB">
        <w:rPr>
          <w:color w:val="auto"/>
          <w:u w:val="single"/>
        </w:rPr>
        <w:t xml:space="preserve">occurs in the </w:t>
      </w:r>
      <w:r w:rsidR="00D82C65" w:rsidRPr="006A76AB">
        <w:rPr>
          <w:color w:val="auto"/>
          <w:u w:val="single"/>
        </w:rPr>
        <w:t>s</w:t>
      </w:r>
      <w:r w:rsidRPr="006A76AB">
        <w:rPr>
          <w:color w:val="auto"/>
          <w:u w:val="single"/>
        </w:rPr>
        <w:t xml:space="preserve">tate where the patient/client is located at the time of the patient/client encounter. The </w:t>
      </w:r>
      <w:r w:rsidR="00820AA1" w:rsidRPr="006A76AB">
        <w:rPr>
          <w:color w:val="auto"/>
          <w:u w:val="single"/>
        </w:rPr>
        <w:t>c</w:t>
      </w:r>
      <w:r w:rsidRPr="006A76AB">
        <w:rPr>
          <w:color w:val="auto"/>
          <w:u w:val="single"/>
        </w:rPr>
        <w:t xml:space="preserve">ompact preserves the regulatory authority of </w:t>
      </w:r>
      <w:r w:rsidR="00992AEE" w:rsidRPr="006A76AB">
        <w:rPr>
          <w:color w:val="auto"/>
          <w:u w:val="single"/>
        </w:rPr>
        <w:t>s</w:t>
      </w:r>
      <w:r w:rsidRPr="006A76AB">
        <w:rPr>
          <w:color w:val="auto"/>
          <w:u w:val="single"/>
        </w:rPr>
        <w:t xml:space="preserve">tates to protect public health and safety through the current system of </w:t>
      </w:r>
      <w:r w:rsidR="00D82C65" w:rsidRPr="006A76AB">
        <w:rPr>
          <w:color w:val="auto"/>
          <w:u w:val="single"/>
        </w:rPr>
        <w:t>s</w:t>
      </w:r>
      <w:r w:rsidRPr="006A76AB">
        <w:rPr>
          <w:color w:val="auto"/>
          <w:u w:val="single"/>
        </w:rPr>
        <w:t>tate licensure.</w:t>
      </w:r>
    </w:p>
    <w:p w14:paraId="6FA10933" w14:textId="4E9D87B3" w:rsidR="00150B1A" w:rsidRPr="006A76AB" w:rsidRDefault="00150B1A" w:rsidP="00150B1A">
      <w:pPr>
        <w:pStyle w:val="SectionBody"/>
        <w:rPr>
          <w:color w:val="auto"/>
          <w:u w:val="single"/>
        </w:rPr>
      </w:pPr>
      <w:r w:rsidRPr="006A76AB">
        <w:rPr>
          <w:color w:val="auto"/>
          <w:u w:val="single"/>
        </w:rPr>
        <w:t xml:space="preserve">This </w:t>
      </w:r>
      <w:r w:rsidR="00820AA1" w:rsidRPr="006A76AB">
        <w:rPr>
          <w:color w:val="auto"/>
          <w:u w:val="single"/>
        </w:rPr>
        <w:t>c</w:t>
      </w:r>
      <w:r w:rsidRPr="006A76AB">
        <w:rPr>
          <w:color w:val="auto"/>
          <w:u w:val="single"/>
        </w:rPr>
        <w:t>ompact is designed to achieve the following objectives:</w:t>
      </w:r>
    </w:p>
    <w:p w14:paraId="0FEACC36" w14:textId="56E41649" w:rsidR="00150B1A" w:rsidRPr="006A76AB" w:rsidRDefault="00150B1A" w:rsidP="00150B1A">
      <w:pPr>
        <w:pStyle w:val="SectionBody"/>
        <w:rPr>
          <w:color w:val="auto"/>
          <w:u w:val="single"/>
        </w:rPr>
      </w:pPr>
      <w:r w:rsidRPr="006A76AB">
        <w:rPr>
          <w:color w:val="auto"/>
          <w:u w:val="single"/>
        </w:rPr>
        <w:t xml:space="preserve">Increase public access to </w:t>
      </w:r>
      <w:r w:rsidR="00D82C65" w:rsidRPr="006A76AB">
        <w:rPr>
          <w:color w:val="auto"/>
          <w:u w:val="single"/>
        </w:rPr>
        <w:t xml:space="preserve">occupational therapy </w:t>
      </w:r>
      <w:r w:rsidRPr="006A76AB">
        <w:rPr>
          <w:color w:val="auto"/>
          <w:u w:val="single"/>
        </w:rPr>
        <w:t xml:space="preserve">services by providing for the mutual recognition of other </w:t>
      </w:r>
      <w:r w:rsidR="00D82C65" w:rsidRPr="006A76AB">
        <w:rPr>
          <w:color w:val="auto"/>
          <w:u w:val="single"/>
        </w:rPr>
        <w:t>m</w:t>
      </w:r>
      <w:r w:rsidRPr="006A76AB">
        <w:rPr>
          <w:color w:val="auto"/>
          <w:u w:val="single"/>
        </w:rPr>
        <w:t xml:space="preserve">ember </w:t>
      </w:r>
      <w:r w:rsidR="00D82C65" w:rsidRPr="006A76AB">
        <w:rPr>
          <w:color w:val="auto"/>
          <w:u w:val="single"/>
        </w:rPr>
        <w:t>s</w:t>
      </w:r>
      <w:r w:rsidRPr="006A76AB">
        <w:rPr>
          <w:color w:val="auto"/>
          <w:u w:val="single"/>
        </w:rPr>
        <w:t>tate licenses;</w:t>
      </w:r>
    </w:p>
    <w:p w14:paraId="3DA8FB2D" w14:textId="735DE2CE" w:rsidR="00150B1A" w:rsidRPr="006A76AB" w:rsidRDefault="00150B1A" w:rsidP="00150B1A">
      <w:pPr>
        <w:pStyle w:val="SectionBody"/>
        <w:rPr>
          <w:color w:val="auto"/>
          <w:u w:val="single"/>
        </w:rPr>
      </w:pPr>
      <w:r w:rsidRPr="006A76AB">
        <w:rPr>
          <w:color w:val="auto"/>
          <w:u w:val="single"/>
        </w:rPr>
        <w:t xml:space="preserve">Enhance the </w:t>
      </w:r>
      <w:r w:rsidR="00D82C65" w:rsidRPr="006A76AB">
        <w:rPr>
          <w:color w:val="auto"/>
          <w:u w:val="single"/>
        </w:rPr>
        <w:t>s</w:t>
      </w:r>
      <w:r w:rsidRPr="006A76AB">
        <w:rPr>
          <w:color w:val="auto"/>
          <w:u w:val="single"/>
        </w:rPr>
        <w:t>tates’ ability to protect the public’s health and safety;</w:t>
      </w:r>
    </w:p>
    <w:p w14:paraId="16B8B2BC" w14:textId="5C179DC2" w:rsidR="00150B1A" w:rsidRPr="006A76AB" w:rsidRDefault="00150B1A" w:rsidP="00150B1A">
      <w:pPr>
        <w:pStyle w:val="SectionBody"/>
        <w:rPr>
          <w:color w:val="auto"/>
          <w:u w:val="single"/>
        </w:rPr>
      </w:pPr>
      <w:r w:rsidRPr="006A76AB">
        <w:rPr>
          <w:color w:val="auto"/>
          <w:u w:val="single"/>
        </w:rPr>
        <w:t xml:space="preserve">Encourage the cooperation of </w:t>
      </w:r>
      <w:r w:rsidR="00D82C65" w:rsidRPr="006A76AB">
        <w:rPr>
          <w:color w:val="auto"/>
          <w:u w:val="single"/>
        </w:rPr>
        <w:t>m</w:t>
      </w:r>
      <w:r w:rsidRPr="006A76AB">
        <w:rPr>
          <w:color w:val="auto"/>
          <w:u w:val="single"/>
        </w:rPr>
        <w:t xml:space="preserve">ember </w:t>
      </w:r>
      <w:r w:rsidR="00D82C65" w:rsidRPr="006A76AB">
        <w:rPr>
          <w:color w:val="auto"/>
          <w:u w:val="single"/>
        </w:rPr>
        <w:t>s</w:t>
      </w:r>
      <w:r w:rsidRPr="006A76AB">
        <w:rPr>
          <w:color w:val="auto"/>
          <w:u w:val="single"/>
        </w:rPr>
        <w:t>tates in regulating multi-</w:t>
      </w:r>
      <w:r w:rsidR="00D82C65" w:rsidRPr="006A76AB">
        <w:rPr>
          <w:color w:val="auto"/>
          <w:u w:val="single"/>
        </w:rPr>
        <w:t>s</w:t>
      </w:r>
      <w:r w:rsidRPr="006A76AB">
        <w:rPr>
          <w:color w:val="auto"/>
          <w:u w:val="single"/>
        </w:rPr>
        <w:t xml:space="preserve">tate </w:t>
      </w:r>
      <w:r w:rsidR="00D82C65" w:rsidRPr="006A76AB">
        <w:rPr>
          <w:color w:val="auto"/>
          <w:u w:val="single"/>
        </w:rPr>
        <w:t>occupational therapy p</w:t>
      </w:r>
      <w:r w:rsidRPr="006A76AB">
        <w:rPr>
          <w:color w:val="auto"/>
          <w:u w:val="single"/>
        </w:rPr>
        <w:t>ractice;</w:t>
      </w:r>
    </w:p>
    <w:p w14:paraId="46AD916A" w14:textId="77777777" w:rsidR="00150B1A" w:rsidRPr="006A76AB" w:rsidRDefault="00150B1A" w:rsidP="00150B1A">
      <w:pPr>
        <w:pStyle w:val="SectionBody"/>
        <w:rPr>
          <w:color w:val="auto"/>
          <w:u w:val="single"/>
        </w:rPr>
      </w:pPr>
      <w:r w:rsidRPr="006A76AB">
        <w:rPr>
          <w:color w:val="auto"/>
          <w:u w:val="single"/>
        </w:rPr>
        <w:t>Support spouses of relocating military members;</w:t>
      </w:r>
    </w:p>
    <w:p w14:paraId="0BB0756A" w14:textId="5E0EE361" w:rsidR="00150B1A" w:rsidRPr="006A76AB" w:rsidRDefault="00150B1A" w:rsidP="00150B1A">
      <w:pPr>
        <w:pStyle w:val="SectionBody"/>
        <w:rPr>
          <w:color w:val="auto"/>
          <w:u w:val="single"/>
        </w:rPr>
      </w:pPr>
      <w:r w:rsidRPr="006A76AB">
        <w:rPr>
          <w:color w:val="auto"/>
          <w:u w:val="single"/>
        </w:rPr>
        <w:t xml:space="preserve">Enhance the exchange of licensure, investigative, and disciplinary information between </w:t>
      </w:r>
      <w:r w:rsidR="00D82C65" w:rsidRPr="006A76AB">
        <w:rPr>
          <w:color w:val="auto"/>
          <w:u w:val="single"/>
        </w:rPr>
        <w:t>m</w:t>
      </w:r>
      <w:r w:rsidRPr="006A76AB">
        <w:rPr>
          <w:color w:val="auto"/>
          <w:u w:val="single"/>
        </w:rPr>
        <w:t xml:space="preserve">ember </w:t>
      </w:r>
      <w:r w:rsidR="00D82C65" w:rsidRPr="006A76AB">
        <w:rPr>
          <w:color w:val="auto"/>
          <w:u w:val="single"/>
        </w:rPr>
        <w:t>s</w:t>
      </w:r>
      <w:r w:rsidRPr="006A76AB">
        <w:rPr>
          <w:color w:val="auto"/>
          <w:u w:val="single"/>
        </w:rPr>
        <w:t xml:space="preserve">tates; </w:t>
      </w:r>
    </w:p>
    <w:p w14:paraId="0B951830" w14:textId="043DBE6A" w:rsidR="00150B1A" w:rsidRPr="006A76AB" w:rsidRDefault="00150B1A" w:rsidP="00150B1A">
      <w:pPr>
        <w:pStyle w:val="SectionBody"/>
        <w:rPr>
          <w:color w:val="auto"/>
          <w:u w:val="single"/>
        </w:rPr>
      </w:pPr>
      <w:r w:rsidRPr="006A76AB">
        <w:rPr>
          <w:color w:val="auto"/>
          <w:u w:val="single"/>
        </w:rPr>
        <w:t xml:space="preserve">Allow a </w:t>
      </w:r>
      <w:r w:rsidR="00D82C65" w:rsidRPr="006A76AB">
        <w:rPr>
          <w:color w:val="auto"/>
          <w:u w:val="single"/>
        </w:rPr>
        <w:t>r</w:t>
      </w:r>
      <w:r w:rsidRPr="006A76AB">
        <w:rPr>
          <w:color w:val="auto"/>
          <w:u w:val="single"/>
        </w:rPr>
        <w:t xml:space="preserve">emote </w:t>
      </w:r>
      <w:r w:rsidR="00D82C65" w:rsidRPr="006A76AB">
        <w:rPr>
          <w:color w:val="auto"/>
          <w:u w:val="single"/>
        </w:rPr>
        <w:t>s</w:t>
      </w:r>
      <w:r w:rsidRPr="006A76AB">
        <w:rPr>
          <w:color w:val="auto"/>
          <w:u w:val="single"/>
        </w:rPr>
        <w:t xml:space="preserve">ate to hold a provider of services with a </w:t>
      </w:r>
      <w:r w:rsidR="00D82C65" w:rsidRPr="006A76AB">
        <w:rPr>
          <w:color w:val="auto"/>
          <w:u w:val="single"/>
        </w:rPr>
        <w:t>c</w:t>
      </w:r>
      <w:r w:rsidRPr="006A76AB">
        <w:rPr>
          <w:color w:val="auto"/>
          <w:u w:val="single"/>
        </w:rPr>
        <w:t xml:space="preserve">ompact </w:t>
      </w:r>
      <w:r w:rsidR="00D82C65" w:rsidRPr="006A76AB">
        <w:rPr>
          <w:color w:val="auto"/>
          <w:u w:val="single"/>
        </w:rPr>
        <w:t>p</w:t>
      </w:r>
      <w:r w:rsidRPr="006A76AB">
        <w:rPr>
          <w:color w:val="auto"/>
          <w:u w:val="single"/>
        </w:rPr>
        <w:t xml:space="preserve">rivilege in that </w:t>
      </w:r>
      <w:r w:rsidR="00D82C65" w:rsidRPr="006A76AB">
        <w:rPr>
          <w:color w:val="auto"/>
          <w:u w:val="single"/>
        </w:rPr>
        <w:t>s</w:t>
      </w:r>
      <w:r w:rsidRPr="006A76AB">
        <w:rPr>
          <w:color w:val="auto"/>
          <w:u w:val="single"/>
        </w:rPr>
        <w:t xml:space="preserve">tate accountable to that </w:t>
      </w:r>
      <w:r w:rsidR="00D82C65" w:rsidRPr="006A76AB">
        <w:rPr>
          <w:color w:val="auto"/>
          <w:u w:val="single"/>
        </w:rPr>
        <w:t>s</w:t>
      </w:r>
      <w:r w:rsidRPr="006A76AB">
        <w:rPr>
          <w:color w:val="auto"/>
          <w:u w:val="single"/>
        </w:rPr>
        <w:t>tate’s practice standards; and</w:t>
      </w:r>
    </w:p>
    <w:p w14:paraId="290B129F" w14:textId="4CDF1475" w:rsidR="00150B1A" w:rsidRPr="006A76AB" w:rsidRDefault="00150B1A" w:rsidP="00150B1A">
      <w:pPr>
        <w:pStyle w:val="SectionBody"/>
        <w:rPr>
          <w:color w:val="auto"/>
          <w:u w:val="single"/>
        </w:rPr>
      </w:pPr>
      <w:r w:rsidRPr="006A76AB">
        <w:rPr>
          <w:color w:val="auto"/>
          <w:u w:val="single"/>
        </w:rPr>
        <w:t xml:space="preserve">Facilitate the use of </w:t>
      </w:r>
      <w:r w:rsidR="00D82C65" w:rsidRPr="006A76AB">
        <w:rPr>
          <w:color w:val="auto"/>
          <w:u w:val="single"/>
        </w:rPr>
        <w:t>t</w:t>
      </w:r>
      <w:r w:rsidRPr="006A76AB">
        <w:rPr>
          <w:color w:val="auto"/>
          <w:u w:val="single"/>
        </w:rPr>
        <w:t xml:space="preserve">elehealth technology in order to increase access to </w:t>
      </w:r>
      <w:r w:rsidR="00D82C65" w:rsidRPr="006A76AB">
        <w:rPr>
          <w:color w:val="auto"/>
          <w:u w:val="single"/>
        </w:rPr>
        <w:t xml:space="preserve">occupational therapy </w:t>
      </w:r>
      <w:r w:rsidRPr="006A76AB">
        <w:rPr>
          <w:color w:val="auto"/>
          <w:u w:val="single"/>
        </w:rPr>
        <w:t>services.</w:t>
      </w:r>
    </w:p>
    <w:p w14:paraId="7EDD7768" w14:textId="1AA3D63B" w:rsidR="00150B1A" w:rsidRPr="006A76AB" w:rsidRDefault="00FB2EB4" w:rsidP="00150B1A">
      <w:pPr>
        <w:pStyle w:val="SectionHeading"/>
        <w:rPr>
          <w:color w:val="auto"/>
          <w:u w:val="single"/>
        </w:rPr>
      </w:pPr>
      <w:r w:rsidRPr="006A76AB">
        <w:rPr>
          <w:color w:val="auto"/>
          <w:u w:val="single"/>
        </w:rPr>
        <w:t>§30-28A-2</w:t>
      </w:r>
      <w:r w:rsidR="00150B1A" w:rsidRPr="006A76AB">
        <w:rPr>
          <w:color w:val="auto"/>
          <w:u w:val="single"/>
        </w:rPr>
        <w:t>. D</w:t>
      </w:r>
      <w:r w:rsidRPr="006A76AB">
        <w:rPr>
          <w:color w:val="auto"/>
          <w:u w:val="single"/>
        </w:rPr>
        <w:t>efinitions.</w:t>
      </w:r>
    </w:p>
    <w:p w14:paraId="4F3E2349" w14:textId="77777777" w:rsidR="00FB2EB4" w:rsidRPr="006A76AB" w:rsidRDefault="00FB2EB4" w:rsidP="00150B1A">
      <w:pPr>
        <w:pStyle w:val="SectionBody"/>
        <w:rPr>
          <w:color w:val="auto"/>
          <w:u w:val="single"/>
        </w:rPr>
        <w:sectPr w:rsidR="00FB2EB4" w:rsidRPr="006A76AB" w:rsidSect="006F5B80">
          <w:type w:val="continuous"/>
          <w:pgSz w:w="12240" w:h="15840" w:code="1"/>
          <w:pgMar w:top="1440" w:right="1440" w:bottom="1440" w:left="1440" w:header="720" w:footer="720" w:gutter="0"/>
          <w:lnNumType w:countBy="1" w:restart="newSection"/>
          <w:cols w:space="720"/>
          <w:docGrid w:linePitch="360"/>
        </w:sectPr>
      </w:pPr>
    </w:p>
    <w:p w14:paraId="113AC29A" w14:textId="058785E6" w:rsidR="00150B1A" w:rsidRPr="006A76AB" w:rsidRDefault="00150B1A" w:rsidP="00150B1A">
      <w:pPr>
        <w:pStyle w:val="SectionBody"/>
        <w:rPr>
          <w:color w:val="auto"/>
          <w:u w:val="single"/>
        </w:rPr>
      </w:pPr>
      <w:r w:rsidRPr="006A76AB">
        <w:rPr>
          <w:color w:val="auto"/>
          <w:u w:val="single"/>
        </w:rPr>
        <w:t xml:space="preserve">As used in this </w:t>
      </w:r>
      <w:r w:rsidR="00820AA1" w:rsidRPr="006A76AB">
        <w:rPr>
          <w:color w:val="auto"/>
          <w:u w:val="single"/>
        </w:rPr>
        <w:t>c</w:t>
      </w:r>
      <w:r w:rsidRPr="006A76AB">
        <w:rPr>
          <w:color w:val="auto"/>
          <w:u w:val="single"/>
        </w:rPr>
        <w:t>ompact, and except as otherwise provided, the following definitions shall apply:</w:t>
      </w:r>
    </w:p>
    <w:p w14:paraId="16483E21" w14:textId="7DA1C6D4" w:rsidR="00150B1A" w:rsidRPr="006A76AB" w:rsidRDefault="00150B1A" w:rsidP="00150B1A">
      <w:pPr>
        <w:pStyle w:val="SectionBody"/>
        <w:rPr>
          <w:color w:val="auto"/>
          <w:u w:val="single"/>
        </w:rPr>
      </w:pPr>
      <w:r w:rsidRPr="006A76AB">
        <w:rPr>
          <w:color w:val="auto"/>
          <w:u w:val="single"/>
        </w:rPr>
        <w:t xml:space="preserve">“Active </w:t>
      </w:r>
      <w:r w:rsidR="00FB2EB4" w:rsidRPr="006A76AB">
        <w:rPr>
          <w:color w:val="auto"/>
          <w:u w:val="single"/>
        </w:rPr>
        <w:t>d</w:t>
      </w:r>
      <w:r w:rsidRPr="006A76AB">
        <w:rPr>
          <w:color w:val="auto"/>
          <w:u w:val="single"/>
        </w:rPr>
        <w:t xml:space="preserve">uty </w:t>
      </w:r>
      <w:r w:rsidR="00FB2EB4" w:rsidRPr="006A76AB">
        <w:rPr>
          <w:color w:val="auto"/>
          <w:u w:val="single"/>
        </w:rPr>
        <w:t>m</w:t>
      </w:r>
      <w:r w:rsidRPr="006A76AB">
        <w:rPr>
          <w:color w:val="auto"/>
          <w:u w:val="single"/>
        </w:rPr>
        <w:t>ilitary” means full-time duty status in the active uniformed service of the United States, including members of the National Guard and Reserve on active duty orders pursuant to 10 U.S.C. Chapter 1209 and 10 U.S.C. Chapter 1211.</w:t>
      </w:r>
    </w:p>
    <w:p w14:paraId="6C842398" w14:textId="0680D7DC" w:rsidR="00150B1A" w:rsidRPr="006A76AB" w:rsidRDefault="00150B1A" w:rsidP="00150B1A">
      <w:pPr>
        <w:pStyle w:val="SectionBody"/>
        <w:rPr>
          <w:color w:val="auto"/>
          <w:u w:val="single"/>
        </w:rPr>
      </w:pPr>
      <w:r w:rsidRPr="006A76AB">
        <w:rPr>
          <w:color w:val="auto"/>
          <w:u w:val="single"/>
        </w:rPr>
        <w:t xml:space="preserve">“Adverse </w:t>
      </w:r>
      <w:r w:rsidR="00FB2EB4" w:rsidRPr="006A76AB">
        <w:rPr>
          <w:color w:val="auto"/>
          <w:u w:val="single"/>
        </w:rPr>
        <w:t>a</w:t>
      </w:r>
      <w:r w:rsidRPr="006A76AB">
        <w:rPr>
          <w:color w:val="auto"/>
          <w:u w:val="single"/>
        </w:rPr>
        <w:t xml:space="preserve">ction” means any administrative, civil, equitable, or criminal action permitted by a </w:t>
      </w:r>
      <w:r w:rsidR="00D82C65" w:rsidRPr="006A76AB">
        <w:rPr>
          <w:color w:val="auto"/>
          <w:u w:val="single"/>
        </w:rPr>
        <w:t>s</w:t>
      </w:r>
      <w:r w:rsidRPr="006A76AB">
        <w:rPr>
          <w:color w:val="auto"/>
          <w:u w:val="single"/>
        </w:rPr>
        <w:t xml:space="preserve">tate’s laws which is imposed by a </w:t>
      </w:r>
      <w:r w:rsidR="00D82C65" w:rsidRPr="006A76AB">
        <w:rPr>
          <w:color w:val="auto"/>
          <w:u w:val="single"/>
        </w:rPr>
        <w:t>l</w:t>
      </w:r>
      <w:r w:rsidRPr="006A76AB">
        <w:rPr>
          <w:color w:val="auto"/>
          <w:u w:val="single"/>
        </w:rPr>
        <w:t xml:space="preserve">icensing </w:t>
      </w:r>
      <w:r w:rsidR="00D82C65" w:rsidRPr="006A76AB">
        <w:rPr>
          <w:color w:val="auto"/>
          <w:u w:val="single"/>
        </w:rPr>
        <w:t>b</w:t>
      </w:r>
      <w:r w:rsidRPr="006A76AB">
        <w:rPr>
          <w:color w:val="auto"/>
          <w:u w:val="single"/>
        </w:rPr>
        <w:t xml:space="preserve">oard or other authority against an </w:t>
      </w:r>
      <w:r w:rsidR="00D82C65" w:rsidRPr="006A76AB">
        <w:rPr>
          <w:color w:val="auto"/>
          <w:u w:val="single"/>
        </w:rPr>
        <w:t>o</w:t>
      </w:r>
      <w:r w:rsidRPr="006A76AB">
        <w:rPr>
          <w:color w:val="auto"/>
          <w:u w:val="single"/>
        </w:rPr>
        <w:t xml:space="preserve">ccupational </w:t>
      </w:r>
      <w:r w:rsidR="00D82C65" w:rsidRPr="006A76AB">
        <w:rPr>
          <w:color w:val="auto"/>
          <w:u w:val="single"/>
        </w:rPr>
        <w:lastRenderedPageBreak/>
        <w:t>t</w:t>
      </w:r>
      <w:r w:rsidRPr="006A76AB">
        <w:rPr>
          <w:color w:val="auto"/>
          <w:u w:val="single"/>
        </w:rPr>
        <w:t xml:space="preserve">herapist or </w:t>
      </w:r>
      <w:r w:rsidR="00D82C65" w:rsidRPr="006A76AB">
        <w:rPr>
          <w:color w:val="auto"/>
          <w:u w:val="single"/>
        </w:rPr>
        <w:t>occupational therapy a</w:t>
      </w:r>
      <w:r w:rsidRPr="006A76AB">
        <w:rPr>
          <w:color w:val="auto"/>
          <w:u w:val="single"/>
        </w:rPr>
        <w:t xml:space="preserve">ssistant, including actions against an individual’s license or </w:t>
      </w:r>
      <w:r w:rsidR="00992AEE" w:rsidRPr="006A76AB">
        <w:rPr>
          <w:color w:val="auto"/>
          <w:u w:val="single"/>
        </w:rPr>
        <w:t>c</w:t>
      </w:r>
      <w:r w:rsidRPr="006A76AB">
        <w:rPr>
          <w:color w:val="auto"/>
          <w:u w:val="single"/>
        </w:rPr>
        <w:t xml:space="preserve">ompact </w:t>
      </w:r>
      <w:r w:rsidR="00992AEE" w:rsidRPr="006A76AB">
        <w:rPr>
          <w:color w:val="auto"/>
          <w:u w:val="single"/>
        </w:rPr>
        <w:t>p</w:t>
      </w:r>
      <w:r w:rsidRPr="006A76AB">
        <w:rPr>
          <w:color w:val="auto"/>
          <w:u w:val="single"/>
        </w:rPr>
        <w:t xml:space="preserve">rivilege such as censure, revocation, suspension, probation, monitoring of the </w:t>
      </w:r>
      <w:r w:rsidR="00D82C65" w:rsidRPr="006A76AB">
        <w:rPr>
          <w:color w:val="auto"/>
          <w:u w:val="single"/>
        </w:rPr>
        <w:t>l</w:t>
      </w:r>
      <w:r w:rsidRPr="006A76AB">
        <w:rPr>
          <w:color w:val="auto"/>
          <w:u w:val="single"/>
        </w:rPr>
        <w:t xml:space="preserve">icensee, or restriction on the </w:t>
      </w:r>
      <w:r w:rsidR="00D82C65" w:rsidRPr="006A76AB">
        <w:rPr>
          <w:color w:val="auto"/>
          <w:u w:val="single"/>
        </w:rPr>
        <w:t>l</w:t>
      </w:r>
      <w:r w:rsidRPr="006A76AB">
        <w:rPr>
          <w:color w:val="auto"/>
          <w:u w:val="single"/>
        </w:rPr>
        <w:t>icensee’s practice.</w:t>
      </w:r>
    </w:p>
    <w:p w14:paraId="2456737C" w14:textId="25018CEF" w:rsidR="00150B1A" w:rsidRPr="006A76AB" w:rsidRDefault="00150B1A" w:rsidP="00150B1A">
      <w:pPr>
        <w:pStyle w:val="SectionBody"/>
        <w:rPr>
          <w:color w:val="auto"/>
          <w:u w:val="single"/>
        </w:rPr>
      </w:pPr>
      <w:r w:rsidRPr="006A76AB">
        <w:rPr>
          <w:color w:val="auto"/>
          <w:u w:val="single"/>
        </w:rPr>
        <w:t xml:space="preserve">“Alternative </w:t>
      </w:r>
      <w:r w:rsidR="00FB2EB4" w:rsidRPr="006A76AB">
        <w:rPr>
          <w:color w:val="auto"/>
          <w:u w:val="single"/>
        </w:rPr>
        <w:t>p</w:t>
      </w:r>
      <w:r w:rsidRPr="006A76AB">
        <w:rPr>
          <w:color w:val="auto"/>
          <w:u w:val="single"/>
        </w:rPr>
        <w:t xml:space="preserve">rogram” means a non-disciplinary monitoring process approved by an </w:t>
      </w:r>
      <w:r w:rsidR="00D82C65" w:rsidRPr="006A76AB">
        <w:rPr>
          <w:color w:val="auto"/>
          <w:u w:val="single"/>
        </w:rPr>
        <w:t>occupational therapy l</w:t>
      </w:r>
      <w:r w:rsidRPr="006A76AB">
        <w:rPr>
          <w:color w:val="auto"/>
          <w:u w:val="single"/>
        </w:rPr>
        <w:t xml:space="preserve">icensing </w:t>
      </w:r>
      <w:r w:rsidR="00D82C65" w:rsidRPr="006A76AB">
        <w:rPr>
          <w:color w:val="auto"/>
          <w:u w:val="single"/>
        </w:rPr>
        <w:t>b</w:t>
      </w:r>
      <w:r w:rsidRPr="006A76AB">
        <w:rPr>
          <w:color w:val="auto"/>
          <w:u w:val="single"/>
        </w:rPr>
        <w:t>oard.</w:t>
      </w:r>
    </w:p>
    <w:p w14:paraId="239919DD" w14:textId="6575A2C6" w:rsidR="00150B1A" w:rsidRPr="006A76AB" w:rsidRDefault="00150B1A" w:rsidP="00150B1A">
      <w:pPr>
        <w:pStyle w:val="SectionBody"/>
        <w:rPr>
          <w:color w:val="auto"/>
          <w:u w:val="single"/>
        </w:rPr>
      </w:pPr>
      <w:r w:rsidRPr="006A76AB">
        <w:rPr>
          <w:color w:val="auto"/>
          <w:u w:val="single"/>
        </w:rPr>
        <w:t xml:space="preserve">“Compact </w:t>
      </w:r>
      <w:r w:rsidR="00FB2EB4" w:rsidRPr="006A76AB">
        <w:rPr>
          <w:color w:val="auto"/>
          <w:u w:val="single"/>
        </w:rPr>
        <w:t>p</w:t>
      </w:r>
      <w:r w:rsidRPr="006A76AB">
        <w:rPr>
          <w:color w:val="auto"/>
          <w:u w:val="single"/>
        </w:rPr>
        <w:t xml:space="preserve">rivilege” means the authorization, which is equivalent to a license, granted by a </w:t>
      </w:r>
      <w:r w:rsidR="00FB2EB4" w:rsidRPr="006A76AB">
        <w:rPr>
          <w:color w:val="auto"/>
          <w:u w:val="single"/>
        </w:rPr>
        <w:t>remote state to allow a licensee from another member state to practice as an occupational therapist or practice as an occupational therapy assistant in the remote state under its laws and rules</w:t>
      </w:r>
      <w:r w:rsidRPr="006A76AB">
        <w:rPr>
          <w:color w:val="auto"/>
          <w:u w:val="single"/>
        </w:rPr>
        <w:t xml:space="preserve">. The </w:t>
      </w:r>
      <w:r w:rsidR="00FB2EB4" w:rsidRPr="006A76AB">
        <w:rPr>
          <w:color w:val="auto"/>
          <w:u w:val="single"/>
        </w:rPr>
        <w:t>practice of occupational therapy occurs in the member state where the patient/client is located at the time of the patient/client encounter</w:t>
      </w:r>
      <w:r w:rsidRPr="006A76AB">
        <w:rPr>
          <w:color w:val="auto"/>
          <w:u w:val="single"/>
        </w:rPr>
        <w:t>.</w:t>
      </w:r>
    </w:p>
    <w:p w14:paraId="43820781" w14:textId="1E116BA5" w:rsidR="00150B1A" w:rsidRPr="006A76AB" w:rsidRDefault="00150B1A" w:rsidP="00150B1A">
      <w:pPr>
        <w:pStyle w:val="SectionBody"/>
        <w:rPr>
          <w:color w:val="auto"/>
          <w:u w:val="single"/>
        </w:rPr>
      </w:pPr>
      <w:r w:rsidRPr="006A76AB">
        <w:rPr>
          <w:color w:val="auto"/>
          <w:u w:val="single"/>
        </w:rPr>
        <w:t xml:space="preserve">“Continuing </w:t>
      </w:r>
      <w:r w:rsidR="00FB2EB4" w:rsidRPr="006A76AB">
        <w:rPr>
          <w:color w:val="auto"/>
          <w:u w:val="single"/>
        </w:rPr>
        <w:t>c</w:t>
      </w:r>
      <w:r w:rsidRPr="006A76AB">
        <w:rPr>
          <w:color w:val="auto"/>
          <w:u w:val="single"/>
        </w:rPr>
        <w:t>ompetence/</w:t>
      </w:r>
      <w:r w:rsidR="00FB2EB4" w:rsidRPr="006A76AB">
        <w:rPr>
          <w:color w:val="auto"/>
          <w:u w:val="single"/>
        </w:rPr>
        <w:t>e</w:t>
      </w:r>
      <w:r w:rsidRPr="006A76AB">
        <w:rPr>
          <w:color w:val="auto"/>
          <w:u w:val="single"/>
        </w:rPr>
        <w:t>ducation” means a requirement, as a condition of license renewal, to provide evidence of participation in, and/or completion of, educational and professional activities relevant to practice or area of work.</w:t>
      </w:r>
    </w:p>
    <w:p w14:paraId="6E66BFFE" w14:textId="6C3955EA" w:rsidR="00150B1A" w:rsidRPr="006A76AB" w:rsidRDefault="00150B1A" w:rsidP="00150B1A">
      <w:pPr>
        <w:pStyle w:val="SectionBody"/>
        <w:rPr>
          <w:color w:val="auto"/>
          <w:u w:val="single"/>
        </w:rPr>
      </w:pPr>
      <w:r w:rsidRPr="006A76AB">
        <w:rPr>
          <w:color w:val="auto"/>
          <w:u w:val="single"/>
        </w:rPr>
        <w:t xml:space="preserve">“Current </w:t>
      </w:r>
      <w:r w:rsidR="00FB2EB4" w:rsidRPr="006A76AB">
        <w:rPr>
          <w:color w:val="auto"/>
          <w:u w:val="single"/>
        </w:rPr>
        <w:t>s</w:t>
      </w:r>
      <w:r w:rsidRPr="006A76AB">
        <w:rPr>
          <w:color w:val="auto"/>
          <w:u w:val="single"/>
        </w:rPr>
        <w:t xml:space="preserve">ignificant </w:t>
      </w:r>
      <w:r w:rsidR="00FB2EB4" w:rsidRPr="006A76AB">
        <w:rPr>
          <w:color w:val="auto"/>
          <w:u w:val="single"/>
        </w:rPr>
        <w:t>i</w:t>
      </w:r>
      <w:r w:rsidRPr="006A76AB">
        <w:rPr>
          <w:color w:val="auto"/>
          <w:u w:val="single"/>
        </w:rPr>
        <w:t xml:space="preserve">nvestigative </w:t>
      </w:r>
      <w:r w:rsidR="00FB2EB4" w:rsidRPr="006A76AB">
        <w:rPr>
          <w:color w:val="auto"/>
          <w:u w:val="single"/>
        </w:rPr>
        <w:t>i</w:t>
      </w:r>
      <w:r w:rsidRPr="006A76AB">
        <w:rPr>
          <w:color w:val="auto"/>
          <w:u w:val="single"/>
        </w:rPr>
        <w:t xml:space="preserve">nformation” means Investigative Information that a </w:t>
      </w:r>
      <w:r w:rsidR="00FB2EB4" w:rsidRPr="006A76AB">
        <w:rPr>
          <w:color w:val="auto"/>
          <w:u w:val="single"/>
        </w:rPr>
        <w:t>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r w:rsidRPr="006A76AB">
        <w:rPr>
          <w:color w:val="auto"/>
          <w:u w:val="single"/>
        </w:rPr>
        <w:t>.</w:t>
      </w:r>
    </w:p>
    <w:p w14:paraId="76E07532" w14:textId="74540B9D" w:rsidR="00150B1A" w:rsidRPr="006A76AB" w:rsidRDefault="00150B1A" w:rsidP="00150B1A">
      <w:pPr>
        <w:pStyle w:val="SectionBody"/>
        <w:rPr>
          <w:color w:val="auto"/>
          <w:u w:val="single"/>
        </w:rPr>
      </w:pPr>
      <w:r w:rsidRPr="006A76AB">
        <w:rPr>
          <w:color w:val="auto"/>
          <w:u w:val="single"/>
        </w:rPr>
        <w:t xml:space="preserve">“Data </w:t>
      </w:r>
      <w:r w:rsidR="00FB2EB4" w:rsidRPr="006A76AB">
        <w:rPr>
          <w:color w:val="auto"/>
          <w:u w:val="single"/>
        </w:rPr>
        <w:t>s</w:t>
      </w:r>
      <w:r w:rsidRPr="006A76AB">
        <w:rPr>
          <w:color w:val="auto"/>
          <w:u w:val="single"/>
        </w:rPr>
        <w:t xml:space="preserve">ystem” means a repository of information about </w:t>
      </w:r>
      <w:r w:rsidR="00FB2EB4" w:rsidRPr="006A76AB">
        <w:rPr>
          <w:color w:val="auto"/>
          <w:u w:val="single"/>
        </w:rPr>
        <w:t>l</w:t>
      </w:r>
      <w:r w:rsidRPr="006A76AB">
        <w:rPr>
          <w:color w:val="auto"/>
          <w:u w:val="single"/>
        </w:rPr>
        <w:t xml:space="preserve">icensees, including but not limited to license status, </w:t>
      </w:r>
      <w:r w:rsidR="00FB2EB4" w:rsidRPr="006A76AB">
        <w:rPr>
          <w:color w:val="auto"/>
          <w:u w:val="single"/>
        </w:rPr>
        <w:t>investigative information, compact privileges, and adverse actions</w:t>
      </w:r>
      <w:r w:rsidRPr="006A76AB">
        <w:rPr>
          <w:color w:val="auto"/>
          <w:u w:val="single"/>
        </w:rPr>
        <w:t>.</w:t>
      </w:r>
    </w:p>
    <w:p w14:paraId="1BFCFE2C" w14:textId="076FA8BC" w:rsidR="00150B1A" w:rsidRPr="006A76AB" w:rsidRDefault="00150B1A" w:rsidP="00150B1A">
      <w:pPr>
        <w:pStyle w:val="SectionBody"/>
        <w:rPr>
          <w:color w:val="auto"/>
          <w:u w:val="single"/>
        </w:rPr>
      </w:pPr>
      <w:r w:rsidRPr="006A76AB">
        <w:rPr>
          <w:color w:val="auto"/>
          <w:u w:val="single"/>
        </w:rPr>
        <w:t xml:space="preserve">“Encumbered </w:t>
      </w:r>
      <w:r w:rsidR="00FB2EB4" w:rsidRPr="006A76AB">
        <w:rPr>
          <w:color w:val="auto"/>
          <w:u w:val="single"/>
        </w:rPr>
        <w:t>l</w:t>
      </w:r>
      <w:r w:rsidRPr="006A76AB">
        <w:rPr>
          <w:color w:val="auto"/>
          <w:u w:val="single"/>
        </w:rPr>
        <w:t xml:space="preserve">icense” means a license in which an </w:t>
      </w:r>
      <w:r w:rsidR="00FB2EB4" w:rsidRPr="006A76AB">
        <w:rPr>
          <w:color w:val="auto"/>
          <w:u w:val="single"/>
        </w:rPr>
        <w:t xml:space="preserve">adverse action restricts the practice of occupational therapy by the licensee or said adverse action has been reported </w:t>
      </w:r>
      <w:r w:rsidRPr="006A76AB">
        <w:rPr>
          <w:color w:val="auto"/>
          <w:u w:val="single"/>
        </w:rPr>
        <w:t>to the National Practitioners Data Bank (NPDB).</w:t>
      </w:r>
    </w:p>
    <w:p w14:paraId="53AF8CF7" w14:textId="1F350C9C" w:rsidR="00150B1A" w:rsidRPr="006A76AB" w:rsidRDefault="00150B1A" w:rsidP="00150B1A">
      <w:pPr>
        <w:pStyle w:val="SectionBody"/>
        <w:rPr>
          <w:color w:val="auto"/>
          <w:u w:val="single"/>
        </w:rPr>
      </w:pPr>
      <w:r w:rsidRPr="006A76AB">
        <w:rPr>
          <w:color w:val="auto"/>
          <w:u w:val="single"/>
        </w:rPr>
        <w:t xml:space="preserve">“Executive </w:t>
      </w:r>
      <w:r w:rsidR="00FB2EB4" w:rsidRPr="006A76AB">
        <w:rPr>
          <w:color w:val="auto"/>
          <w:u w:val="single"/>
        </w:rPr>
        <w:t>c</w:t>
      </w:r>
      <w:r w:rsidRPr="006A76AB">
        <w:rPr>
          <w:color w:val="auto"/>
          <w:u w:val="single"/>
        </w:rPr>
        <w:t xml:space="preserve">ommittee” means a group of directors elected or appointed to act on behalf of, and within the powers granted to them by, the </w:t>
      </w:r>
      <w:r w:rsidR="00FB2EB4" w:rsidRPr="006A76AB">
        <w:rPr>
          <w:color w:val="auto"/>
          <w:u w:val="single"/>
        </w:rPr>
        <w:t>c</w:t>
      </w:r>
      <w:r w:rsidRPr="006A76AB">
        <w:rPr>
          <w:color w:val="auto"/>
          <w:u w:val="single"/>
        </w:rPr>
        <w:t>ommission.</w:t>
      </w:r>
    </w:p>
    <w:p w14:paraId="10BFB54D" w14:textId="01AD1B1E" w:rsidR="00150B1A" w:rsidRPr="006A76AB" w:rsidRDefault="00150B1A" w:rsidP="00150B1A">
      <w:pPr>
        <w:pStyle w:val="SectionBody"/>
        <w:rPr>
          <w:color w:val="auto"/>
          <w:u w:val="single"/>
        </w:rPr>
      </w:pPr>
      <w:r w:rsidRPr="006A76AB">
        <w:rPr>
          <w:color w:val="auto"/>
          <w:u w:val="single"/>
        </w:rPr>
        <w:t xml:space="preserve">“Home </w:t>
      </w:r>
      <w:r w:rsidR="00FB2EB4" w:rsidRPr="006A76AB">
        <w:rPr>
          <w:color w:val="auto"/>
          <w:u w:val="single"/>
        </w:rPr>
        <w:t>s</w:t>
      </w:r>
      <w:r w:rsidRPr="006A76AB">
        <w:rPr>
          <w:color w:val="auto"/>
          <w:u w:val="single"/>
        </w:rPr>
        <w:t xml:space="preserve">tate” means the </w:t>
      </w:r>
      <w:r w:rsidR="00FB2EB4" w:rsidRPr="006A76AB">
        <w:rPr>
          <w:color w:val="auto"/>
          <w:u w:val="single"/>
        </w:rPr>
        <w:t>member state that is the licensee’s primary state of residence</w:t>
      </w:r>
      <w:r w:rsidRPr="006A76AB">
        <w:rPr>
          <w:color w:val="auto"/>
          <w:u w:val="single"/>
        </w:rPr>
        <w:t>.</w:t>
      </w:r>
    </w:p>
    <w:p w14:paraId="259B0F16" w14:textId="21FCD033" w:rsidR="00150B1A" w:rsidRPr="006A76AB" w:rsidRDefault="00150B1A" w:rsidP="00150B1A">
      <w:pPr>
        <w:pStyle w:val="SectionBody"/>
        <w:rPr>
          <w:color w:val="auto"/>
          <w:u w:val="single"/>
        </w:rPr>
      </w:pPr>
      <w:r w:rsidRPr="006A76AB">
        <w:rPr>
          <w:color w:val="auto"/>
          <w:u w:val="single"/>
        </w:rPr>
        <w:t xml:space="preserve">“Impaired </w:t>
      </w:r>
      <w:r w:rsidR="00FB2EB4" w:rsidRPr="006A76AB">
        <w:rPr>
          <w:color w:val="auto"/>
          <w:u w:val="single"/>
        </w:rPr>
        <w:t>p</w:t>
      </w:r>
      <w:r w:rsidRPr="006A76AB">
        <w:rPr>
          <w:color w:val="auto"/>
          <w:u w:val="single"/>
        </w:rPr>
        <w:t>ractitioner” means individuals whose professional practice is adversely affected by substance abuse, addiction, or other health-related conditions.</w:t>
      </w:r>
    </w:p>
    <w:p w14:paraId="489E76BD" w14:textId="4519E78C" w:rsidR="00150B1A" w:rsidRPr="006A76AB" w:rsidRDefault="00150B1A" w:rsidP="00150B1A">
      <w:pPr>
        <w:pStyle w:val="SectionBody"/>
        <w:rPr>
          <w:color w:val="auto"/>
          <w:u w:val="single"/>
        </w:rPr>
      </w:pPr>
      <w:r w:rsidRPr="006A76AB">
        <w:rPr>
          <w:color w:val="auto"/>
          <w:u w:val="single"/>
        </w:rPr>
        <w:t xml:space="preserve">“Investigative </w:t>
      </w:r>
      <w:r w:rsidR="00FB2EB4" w:rsidRPr="006A76AB">
        <w:rPr>
          <w:color w:val="auto"/>
          <w:u w:val="single"/>
        </w:rPr>
        <w:t>i</w:t>
      </w:r>
      <w:r w:rsidRPr="006A76AB">
        <w:rPr>
          <w:color w:val="auto"/>
          <w:u w:val="single"/>
        </w:rPr>
        <w:t xml:space="preserve">nformation” means information, records, and/or documents received or generated by an </w:t>
      </w:r>
      <w:r w:rsidR="00D82C65" w:rsidRPr="006A76AB">
        <w:rPr>
          <w:color w:val="auto"/>
          <w:u w:val="single"/>
        </w:rPr>
        <w:t xml:space="preserve">occupational therapy </w:t>
      </w:r>
      <w:r w:rsidR="00FB2EB4" w:rsidRPr="006A76AB">
        <w:rPr>
          <w:color w:val="auto"/>
          <w:u w:val="single"/>
        </w:rPr>
        <w:t>licensing board</w:t>
      </w:r>
      <w:r w:rsidRPr="006A76AB">
        <w:rPr>
          <w:color w:val="auto"/>
          <w:u w:val="single"/>
        </w:rPr>
        <w:t xml:space="preserve"> pursuant to an investigation.</w:t>
      </w:r>
    </w:p>
    <w:p w14:paraId="023E0FE6" w14:textId="170003C2" w:rsidR="00150B1A" w:rsidRPr="006A76AB" w:rsidRDefault="00150B1A" w:rsidP="00150B1A">
      <w:pPr>
        <w:pStyle w:val="SectionBody"/>
        <w:rPr>
          <w:color w:val="auto"/>
          <w:u w:val="single"/>
        </w:rPr>
      </w:pPr>
      <w:r w:rsidRPr="006A76AB">
        <w:rPr>
          <w:color w:val="auto"/>
          <w:u w:val="single"/>
        </w:rPr>
        <w:t xml:space="preserve">“Jurisprudence </w:t>
      </w:r>
      <w:r w:rsidR="00FB2EB4" w:rsidRPr="006A76AB">
        <w:rPr>
          <w:color w:val="auto"/>
          <w:u w:val="single"/>
        </w:rPr>
        <w:t>r</w:t>
      </w:r>
      <w:r w:rsidRPr="006A76AB">
        <w:rPr>
          <w:color w:val="auto"/>
          <w:u w:val="single"/>
        </w:rPr>
        <w:t xml:space="preserve">equirement” means the assessment of an individual’s knowledge of the laws and rules governing the </w:t>
      </w:r>
      <w:r w:rsidR="00FB2EB4" w:rsidRPr="006A76AB">
        <w:rPr>
          <w:color w:val="auto"/>
          <w:u w:val="single"/>
        </w:rPr>
        <w:t>p</w:t>
      </w:r>
      <w:r w:rsidRPr="006A76AB">
        <w:rPr>
          <w:color w:val="auto"/>
          <w:u w:val="single"/>
        </w:rPr>
        <w:t xml:space="preserve">ractice of </w:t>
      </w:r>
      <w:r w:rsidR="00D82C65" w:rsidRPr="006A76AB">
        <w:rPr>
          <w:color w:val="auto"/>
          <w:u w:val="single"/>
        </w:rPr>
        <w:t xml:space="preserve">occupational therapy </w:t>
      </w:r>
      <w:r w:rsidRPr="006A76AB">
        <w:rPr>
          <w:color w:val="auto"/>
          <w:u w:val="single"/>
        </w:rPr>
        <w:t xml:space="preserve">in a </w:t>
      </w:r>
      <w:r w:rsidR="00FB2EB4" w:rsidRPr="006A76AB">
        <w:rPr>
          <w:color w:val="auto"/>
          <w:u w:val="single"/>
        </w:rPr>
        <w:t>s</w:t>
      </w:r>
      <w:r w:rsidRPr="006A76AB">
        <w:rPr>
          <w:color w:val="auto"/>
          <w:u w:val="single"/>
        </w:rPr>
        <w:t>tate.</w:t>
      </w:r>
    </w:p>
    <w:p w14:paraId="21F498DD" w14:textId="5C2DB836" w:rsidR="00150B1A" w:rsidRPr="006A76AB" w:rsidRDefault="00150B1A" w:rsidP="00150B1A">
      <w:pPr>
        <w:pStyle w:val="SectionBody"/>
        <w:rPr>
          <w:color w:val="auto"/>
          <w:u w:val="single"/>
        </w:rPr>
      </w:pPr>
      <w:r w:rsidRPr="006A76AB">
        <w:rPr>
          <w:color w:val="auto"/>
          <w:u w:val="single"/>
        </w:rPr>
        <w:t xml:space="preserve">“Licensee” means an individual who currently holds an authorization from the </w:t>
      </w:r>
      <w:r w:rsidR="00FB2EB4" w:rsidRPr="006A76AB">
        <w:rPr>
          <w:color w:val="auto"/>
          <w:u w:val="single"/>
        </w:rPr>
        <w:t>s</w:t>
      </w:r>
      <w:r w:rsidRPr="006A76AB">
        <w:rPr>
          <w:color w:val="auto"/>
          <w:u w:val="single"/>
        </w:rPr>
        <w:t xml:space="preserve">tate to practice as an </w:t>
      </w:r>
      <w:r w:rsidR="00FB2EB4" w:rsidRPr="006A76AB">
        <w:rPr>
          <w:color w:val="auto"/>
          <w:u w:val="single"/>
        </w:rPr>
        <w:t>occupational therapist or as an occupational therapy assistant</w:t>
      </w:r>
      <w:r w:rsidRPr="006A76AB">
        <w:rPr>
          <w:color w:val="auto"/>
          <w:u w:val="single"/>
        </w:rPr>
        <w:t>.</w:t>
      </w:r>
    </w:p>
    <w:p w14:paraId="3F991381" w14:textId="708CC103" w:rsidR="00150B1A" w:rsidRPr="006A76AB" w:rsidRDefault="00150B1A" w:rsidP="00150B1A">
      <w:pPr>
        <w:pStyle w:val="SectionBody"/>
        <w:rPr>
          <w:color w:val="auto"/>
          <w:u w:val="single"/>
        </w:rPr>
      </w:pPr>
      <w:r w:rsidRPr="006A76AB">
        <w:rPr>
          <w:color w:val="auto"/>
          <w:u w:val="single"/>
        </w:rPr>
        <w:t xml:space="preserve">“Member </w:t>
      </w:r>
      <w:r w:rsidR="00992AEE" w:rsidRPr="006A76AB">
        <w:rPr>
          <w:color w:val="auto"/>
          <w:u w:val="single"/>
        </w:rPr>
        <w:t>s</w:t>
      </w:r>
      <w:r w:rsidRPr="006A76AB">
        <w:rPr>
          <w:color w:val="auto"/>
          <w:u w:val="single"/>
        </w:rPr>
        <w:t xml:space="preserve">tate” means a </w:t>
      </w:r>
      <w:r w:rsidR="00992AEE" w:rsidRPr="006A76AB">
        <w:rPr>
          <w:color w:val="auto"/>
          <w:u w:val="single"/>
        </w:rPr>
        <w:t>s</w:t>
      </w:r>
      <w:r w:rsidRPr="006A76AB">
        <w:rPr>
          <w:color w:val="auto"/>
          <w:u w:val="single"/>
        </w:rPr>
        <w:t xml:space="preserve">tate that has enacted the </w:t>
      </w:r>
      <w:r w:rsidR="00992AEE" w:rsidRPr="006A76AB">
        <w:rPr>
          <w:color w:val="auto"/>
          <w:u w:val="single"/>
        </w:rPr>
        <w:t>c</w:t>
      </w:r>
      <w:r w:rsidRPr="006A76AB">
        <w:rPr>
          <w:color w:val="auto"/>
          <w:u w:val="single"/>
        </w:rPr>
        <w:t>ompact.</w:t>
      </w:r>
    </w:p>
    <w:p w14:paraId="6E8E15B3" w14:textId="2A90DBD6" w:rsidR="00150B1A" w:rsidRPr="006A76AB" w:rsidRDefault="00150B1A" w:rsidP="00150B1A">
      <w:pPr>
        <w:pStyle w:val="SectionBody"/>
        <w:rPr>
          <w:color w:val="auto"/>
          <w:u w:val="single"/>
        </w:rPr>
      </w:pPr>
      <w:r w:rsidRPr="006A76AB">
        <w:rPr>
          <w:color w:val="auto"/>
          <w:u w:val="single"/>
        </w:rPr>
        <w:t xml:space="preserve">“Occupational </w:t>
      </w:r>
      <w:r w:rsidR="00FB2EB4" w:rsidRPr="006A76AB">
        <w:rPr>
          <w:color w:val="auto"/>
          <w:u w:val="single"/>
        </w:rPr>
        <w:t>therapist” means an individual who is licensed by a state to practice occupational therapy</w:t>
      </w:r>
      <w:r w:rsidRPr="006A76AB">
        <w:rPr>
          <w:color w:val="auto"/>
          <w:u w:val="single"/>
        </w:rPr>
        <w:t>.</w:t>
      </w:r>
    </w:p>
    <w:p w14:paraId="5BE36C10" w14:textId="3F9F52F9" w:rsidR="00150B1A" w:rsidRPr="006A76AB" w:rsidRDefault="00150B1A" w:rsidP="00150B1A">
      <w:pPr>
        <w:pStyle w:val="SectionBody"/>
        <w:rPr>
          <w:color w:val="auto"/>
          <w:u w:val="single"/>
        </w:rPr>
      </w:pPr>
      <w:r w:rsidRPr="006A76AB">
        <w:rPr>
          <w:color w:val="auto"/>
          <w:u w:val="single"/>
        </w:rPr>
        <w:t xml:space="preserve">“Occupational </w:t>
      </w:r>
      <w:r w:rsidR="00FB2EB4" w:rsidRPr="006A76AB">
        <w:rPr>
          <w:color w:val="auto"/>
          <w:u w:val="single"/>
        </w:rPr>
        <w:t>therapy assistant” means an individual who is licensed by a state to assist in the practice of occupational therapy</w:t>
      </w:r>
      <w:r w:rsidRPr="006A76AB">
        <w:rPr>
          <w:color w:val="auto"/>
          <w:u w:val="single"/>
        </w:rPr>
        <w:t>.</w:t>
      </w:r>
    </w:p>
    <w:p w14:paraId="3EB57B5A" w14:textId="356165E5" w:rsidR="00150B1A" w:rsidRPr="006A76AB" w:rsidRDefault="00150B1A" w:rsidP="00150B1A">
      <w:pPr>
        <w:pStyle w:val="SectionBody"/>
        <w:rPr>
          <w:color w:val="auto"/>
          <w:u w:val="single"/>
        </w:rPr>
      </w:pPr>
      <w:r w:rsidRPr="006A76AB">
        <w:rPr>
          <w:color w:val="auto"/>
          <w:u w:val="single"/>
        </w:rPr>
        <w:t xml:space="preserve">“Occupational </w:t>
      </w:r>
      <w:r w:rsidR="00FB2EB4" w:rsidRPr="006A76AB">
        <w:rPr>
          <w:color w:val="auto"/>
          <w:u w:val="single"/>
        </w:rPr>
        <w:t>therapy,” “occupational therapy practice,” and the “practice of occupational therapy” mean the care and services provided by an occupational therapist or an occupational therapy assistant as set forth in the member state’s statutes and regulations</w:t>
      </w:r>
      <w:r w:rsidRPr="006A76AB">
        <w:rPr>
          <w:color w:val="auto"/>
          <w:u w:val="single"/>
        </w:rPr>
        <w:t>.</w:t>
      </w:r>
    </w:p>
    <w:p w14:paraId="534A07DB" w14:textId="2D8EADAC" w:rsidR="00150B1A" w:rsidRPr="006A76AB" w:rsidRDefault="00150B1A" w:rsidP="00150B1A">
      <w:pPr>
        <w:pStyle w:val="SectionBody"/>
        <w:rPr>
          <w:color w:val="auto"/>
          <w:u w:val="single"/>
        </w:rPr>
      </w:pPr>
      <w:r w:rsidRPr="006A76AB">
        <w:rPr>
          <w:color w:val="auto"/>
          <w:u w:val="single"/>
        </w:rPr>
        <w:t xml:space="preserve">“Occupational </w:t>
      </w:r>
      <w:r w:rsidR="00FB2EB4" w:rsidRPr="006A76AB">
        <w:rPr>
          <w:color w:val="auto"/>
          <w:u w:val="single"/>
        </w:rPr>
        <w:t>therapy compact commission” or “commission” means the national administrative body whose membership consists of all states that have enacted the compact</w:t>
      </w:r>
      <w:r w:rsidRPr="006A76AB">
        <w:rPr>
          <w:color w:val="auto"/>
          <w:u w:val="single"/>
        </w:rPr>
        <w:t>.</w:t>
      </w:r>
    </w:p>
    <w:p w14:paraId="5A1C466E" w14:textId="25487D94" w:rsidR="00150B1A" w:rsidRPr="006A76AB" w:rsidRDefault="00150B1A" w:rsidP="00150B1A">
      <w:pPr>
        <w:pStyle w:val="SectionBody"/>
        <w:rPr>
          <w:color w:val="auto"/>
          <w:u w:val="single"/>
        </w:rPr>
      </w:pPr>
      <w:r w:rsidRPr="006A76AB">
        <w:rPr>
          <w:color w:val="auto"/>
          <w:u w:val="single"/>
        </w:rPr>
        <w:t xml:space="preserve">“Occupational </w:t>
      </w:r>
      <w:r w:rsidR="00FB2EB4" w:rsidRPr="006A76AB">
        <w:rPr>
          <w:color w:val="auto"/>
          <w:u w:val="single"/>
        </w:rPr>
        <w:t>therapy licensing board” or “licensing board” means the agency of a state that is authorized to license and regulate occupational therapists and occupational therapy assistants</w:t>
      </w:r>
      <w:r w:rsidRPr="006A76AB">
        <w:rPr>
          <w:color w:val="auto"/>
          <w:u w:val="single"/>
        </w:rPr>
        <w:t>.</w:t>
      </w:r>
    </w:p>
    <w:p w14:paraId="09C6DD0E" w14:textId="0B3C0002" w:rsidR="00150B1A" w:rsidRPr="006A76AB" w:rsidRDefault="00150B1A" w:rsidP="00150B1A">
      <w:pPr>
        <w:pStyle w:val="SectionBody"/>
        <w:rPr>
          <w:color w:val="auto"/>
          <w:u w:val="single"/>
        </w:rPr>
      </w:pPr>
      <w:r w:rsidRPr="006A76AB">
        <w:rPr>
          <w:color w:val="auto"/>
          <w:u w:val="single"/>
        </w:rPr>
        <w:t xml:space="preserve">“Primary </w:t>
      </w:r>
      <w:r w:rsidR="00FB2EB4" w:rsidRPr="006A76AB">
        <w:rPr>
          <w:color w:val="auto"/>
          <w:u w:val="single"/>
        </w:rPr>
        <w:t>state of residence” means the state (also known as the home state) in which an occupational therapist or occupational therapy assistant who is not active duty military</w:t>
      </w:r>
      <w:r w:rsidRPr="006A76AB">
        <w:rPr>
          <w:color w:val="auto"/>
          <w:u w:val="single"/>
        </w:rPr>
        <w:t xml:space="preserve"> declares </w:t>
      </w:r>
      <w:r w:rsidR="00992AEE" w:rsidRPr="006A76AB">
        <w:rPr>
          <w:color w:val="auto"/>
          <w:u w:val="single"/>
        </w:rPr>
        <w:t xml:space="preserve">as </w:t>
      </w:r>
      <w:r w:rsidRPr="006A76AB">
        <w:rPr>
          <w:color w:val="auto"/>
          <w:u w:val="single"/>
        </w:rPr>
        <w:t>a primary residence for legal purposes as verified by: driver’s license, federal income tax return, lease, deed, mortgage</w:t>
      </w:r>
      <w:r w:rsidR="00992AEE" w:rsidRPr="006A76AB">
        <w:rPr>
          <w:color w:val="auto"/>
          <w:u w:val="single"/>
        </w:rPr>
        <w:t>,</w:t>
      </w:r>
      <w:r w:rsidRPr="006A76AB">
        <w:rPr>
          <w:color w:val="auto"/>
          <w:u w:val="single"/>
        </w:rPr>
        <w:t xml:space="preserve"> or voter registration or other verifying documentation as further defined by </w:t>
      </w:r>
      <w:r w:rsidR="00FB2EB4" w:rsidRPr="006A76AB">
        <w:rPr>
          <w:color w:val="auto"/>
          <w:u w:val="single"/>
        </w:rPr>
        <w:t>commission rules</w:t>
      </w:r>
      <w:r w:rsidRPr="006A76AB">
        <w:rPr>
          <w:color w:val="auto"/>
          <w:u w:val="single"/>
        </w:rPr>
        <w:t>.</w:t>
      </w:r>
    </w:p>
    <w:p w14:paraId="2D1B1590" w14:textId="683F20AC" w:rsidR="00150B1A" w:rsidRPr="006A76AB" w:rsidRDefault="00150B1A" w:rsidP="00150B1A">
      <w:pPr>
        <w:pStyle w:val="SectionBody"/>
        <w:rPr>
          <w:color w:val="auto"/>
          <w:u w:val="single"/>
        </w:rPr>
      </w:pPr>
      <w:r w:rsidRPr="006A76AB">
        <w:rPr>
          <w:color w:val="auto"/>
          <w:u w:val="single"/>
        </w:rPr>
        <w:t xml:space="preserve">“Remote </w:t>
      </w:r>
      <w:r w:rsidR="00FB2EB4" w:rsidRPr="006A76AB">
        <w:rPr>
          <w:color w:val="auto"/>
          <w:u w:val="single"/>
        </w:rPr>
        <w:t>state” means a member state other than the home state, where a licensee is exercising or seeking to exercise the compact privilege</w:t>
      </w:r>
      <w:r w:rsidRPr="006A76AB">
        <w:rPr>
          <w:color w:val="auto"/>
          <w:u w:val="single"/>
        </w:rPr>
        <w:t>.</w:t>
      </w:r>
    </w:p>
    <w:p w14:paraId="031706FD" w14:textId="79A0F007" w:rsidR="00150B1A" w:rsidRPr="006A76AB" w:rsidRDefault="00150B1A" w:rsidP="00150B1A">
      <w:pPr>
        <w:pStyle w:val="SectionBody"/>
        <w:rPr>
          <w:color w:val="auto"/>
          <w:u w:val="single"/>
        </w:rPr>
      </w:pPr>
      <w:r w:rsidRPr="006A76AB">
        <w:rPr>
          <w:color w:val="auto"/>
          <w:u w:val="single"/>
        </w:rPr>
        <w:t xml:space="preserve">“Rule” means a regulation promulgated by the </w:t>
      </w:r>
      <w:r w:rsidR="00FB2EB4" w:rsidRPr="006A76AB">
        <w:rPr>
          <w:color w:val="auto"/>
          <w:u w:val="single"/>
        </w:rPr>
        <w:t>commission</w:t>
      </w:r>
      <w:r w:rsidRPr="006A76AB">
        <w:rPr>
          <w:color w:val="auto"/>
          <w:u w:val="single"/>
        </w:rPr>
        <w:t xml:space="preserve"> that has the force of law.</w:t>
      </w:r>
    </w:p>
    <w:p w14:paraId="2573CAF0" w14:textId="19058DB8" w:rsidR="00150B1A" w:rsidRPr="006A76AB" w:rsidRDefault="00150B1A" w:rsidP="00150B1A">
      <w:pPr>
        <w:pStyle w:val="SectionBody"/>
        <w:rPr>
          <w:color w:val="auto"/>
          <w:u w:val="single"/>
        </w:rPr>
      </w:pPr>
      <w:r w:rsidRPr="006A76AB">
        <w:rPr>
          <w:color w:val="auto"/>
          <w:u w:val="single"/>
        </w:rPr>
        <w:t xml:space="preserve">“State” means any state, commonwealth, district, or territory of the United States of America that regulates the </w:t>
      </w:r>
      <w:r w:rsidR="00FB2EB4" w:rsidRPr="006A76AB">
        <w:rPr>
          <w:color w:val="auto"/>
          <w:u w:val="single"/>
        </w:rPr>
        <w:t>practice of occupational therapy</w:t>
      </w:r>
      <w:r w:rsidRPr="006A76AB">
        <w:rPr>
          <w:color w:val="auto"/>
          <w:u w:val="single"/>
        </w:rPr>
        <w:t>.</w:t>
      </w:r>
    </w:p>
    <w:p w14:paraId="663D276A" w14:textId="71E40F57" w:rsidR="00150B1A" w:rsidRPr="006A76AB" w:rsidRDefault="00150B1A" w:rsidP="00150B1A">
      <w:pPr>
        <w:pStyle w:val="SectionBody"/>
        <w:rPr>
          <w:color w:val="auto"/>
          <w:u w:val="single"/>
        </w:rPr>
      </w:pPr>
      <w:r w:rsidRPr="006A76AB">
        <w:rPr>
          <w:color w:val="auto"/>
          <w:u w:val="single"/>
        </w:rPr>
        <w:t>“Single-</w:t>
      </w:r>
      <w:r w:rsidR="00FB2EB4" w:rsidRPr="006A76AB">
        <w:rPr>
          <w:color w:val="auto"/>
          <w:u w:val="single"/>
        </w:rPr>
        <w:t>state license” means an occupational therapist or occupational therapy assistant license issued by a member state that authorizes practice only within the issuing state and does not include a compact privilege in any other member state</w:t>
      </w:r>
      <w:r w:rsidRPr="006A76AB">
        <w:rPr>
          <w:color w:val="auto"/>
          <w:u w:val="single"/>
        </w:rPr>
        <w:t>.</w:t>
      </w:r>
    </w:p>
    <w:p w14:paraId="531DF043" w14:textId="113C73D2" w:rsidR="00150B1A" w:rsidRPr="006A76AB" w:rsidRDefault="00150B1A" w:rsidP="00150B1A">
      <w:pPr>
        <w:pStyle w:val="SectionBody"/>
        <w:rPr>
          <w:color w:val="auto"/>
          <w:u w:val="single"/>
        </w:rPr>
      </w:pPr>
      <w:r w:rsidRPr="006A76AB">
        <w:rPr>
          <w:color w:val="auto"/>
          <w:u w:val="single"/>
        </w:rPr>
        <w:t xml:space="preserve">“Telehealth” means the application of telecommunication technology to deliver </w:t>
      </w:r>
      <w:r w:rsidR="00D82C65" w:rsidRPr="006A76AB">
        <w:rPr>
          <w:color w:val="auto"/>
          <w:u w:val="single"/>
        </w:rPr>
        <w:t xml:space="preserve">occupational therapy </w:t>
      </w:r>
      <w:r w:rsidRPr="006A76AB">
        <w:rPr>
          <w:color w:val="auto"/>
          <w:u w:val="single"/>
        </w:rPr>
        <w:t>services for assessment, intervention and/or consultation.</w:t>
      </w:r>
    </w:p>
    <w:p w14:paraId="3E97239D" w14:textId="21BCD904" w:rsidR="00150B1A" w:rsidRPr="006A76AB" w:rsidRDefault="00FB2EB4" w:rsidP="00150B1A">
      <w:pPr>
        <w:pStyle w:val="SectionHeading"/>
        <w:rPr>
          <w:color w:val="auto"/>
          <w:u w:val="single"/>
        </w:rPr>
      </w:pPr>
      <w:r w:rsidRPr="006A76AB">
        <w:rPr>
          <w:color w:val="auto"/>
          <w:u w:val="single"/>
        </w:rPr>
        <w:t>§30-28A-3</w:t>
      </w:r>
      <w:r w:rsidR="00150B1A" w:rsidRPr="006A76AB">
        <w:rPr>
          <w:color w:val="auto"/>
          <w:u w:val="single"/>
        </w:rPr>
        <w:t xml:space="preserve">. </w:t>
      </w:r>
      <w:r w:rsidRPr="006A76AB">
        <w:rPr>
          <w:color w:val="auto"/>
          <w:u w:val="single"/>
        </w:rPr>
        <w:t>State participation in the compact.</w:t>
      </w:r>
    </w:p>
    <w:p w14:paraId="6992EBF5" w14:textId="77777777" w:rsidR="00FB2EB4" w:rsidRPr="006A76AB" w:rsidRDefault="00FB2EB4" w:rsidP="00150B1A">
      <w:pPr>
        <w:pStyle w:val="SectionBody"/>
        <w:rPr>
          <w:color w:val="auto"/>
          <w:u w:val="single"/>
        </w:rPr>
        <w:sectPr w:rsidR="00FB2EB4" w:rsidRPr="006A76AB" w:rsidSect="006F5B80">
          <w:type w:val="continuous"/>
          <w:pgSz w:w="12240" w:h="15840" w:code="1"/>
          <w:pgMar w:top="1440" w:right="1440" w:bottom="1440" w:left="1440" w:header="720" w:footer="720" w:gutter="0"/>
          <w:lnNumType w:countBy="1" w:restart="newSection"/>
          <w:cols w:space="720"/>
          <w:docGrid w:linePitch="360"/>
        </w:sectPr>
      </w:pPr>
    </w:p>
    <w:p w14:paraId="473E1FBE" w14:textId="51CC05FA" w:rsidR="00150B1A" w:rsidRPr="006A76AB" w:rsidRDefault="00EB3F69" w:rsidP="00150B1A">
      <w:pPr>
        <w:pStyle w:val="SectionBody"/>
        <w:rPr>
          <w:color w:val="auto"/>
          <w:u w:val="single"/>
        </w:rPr>
      </w:pPr>
      <w:r w:rsidRPr="006A76AB">
        <w:rPr>
          <w:color w:val="auto"/>
          <w:u w:val="single"/>
        </w:rPr>
        <w:t xml:space="preserve">(a) </w:t>
      </w:r>
      <w:r w:rsidR="00150B1A" w:rsidRPr="006A76AB">
        <w:rPr>
          <w:color w:val="auto"/>
          <w:u w:val="single"/>
        </w:rPr>
        <w:t xml:space="preserve">To participate in the </w:t>
      </w:r>
      <w:r w:rsidR="00820AA1" w:rsidRPr="006A76AB">
        <w:rPr>
          <w:color w:val="auto"/>
          <w:u w:val="single"/>
        </w:rPr>
        <w:t>c</w:t>
      </w:r>
      <w:r w:rsidR="00150B1A" w:rsidRPr="006A76AB">
        <w:rPr>
          <w:color w:val="auto"/>
          <w:u w:val="single"/>
        </w:rPr>
        <w:t xml:space="preserve">ompact, a </w:t>
      </w:r>
      <w:r w:rsidRPr="006A76AB">
        <w:rPr>
          <w:color w:val="auto"/>
          <w:u w:val="single"/>
        </w:rPr>
        <w:t>member state shall:</w:t>
      </w:r>
    </w:p>
    <w:p w14:paraId="35549078" w14:textId="011F1A55" w:rsidR="00150B1A" w:rsidRPr="006A76AB" w:rsidRDefault="00EB3F69" w:rsidP="00150B1A">
      <w:pPr>
        <w:pStyle w:val="SectionBody"/>
        <w:rPr>
          <w:color w:val="auto"/>
          <w:u w:val="single"/>
        </w:rPr>
      </w:pPr>
      <w:r w:rsidRPr="006A76AB">
        <w:rPr>
          <w:color w:val="auto"/>
          <w:u w:val="single"/>
        </w:rPr>
        <w:t>(1) License occupational therapists and occupational therapy assistants</w:t>
      </w:r>
    </w:p>
    <w:p w14:paraId="08371A46" w14:textId="03251285" w:rsidR="00150B1A" w:rsidRPr="006A76AB" w:rsidRDefault="00EB3F69" w:rsidP="00150B1A">
      <w:pPr>
        <w:pStyle w:val="SectionBody"/>
        <w:rPr>
          <w:color w:val="auto"/>
          <w:u w:val="single"/>
        </w:rPr>
      </w:pPr>
      <w:r w:rsidRPr="006A76AB">
        <w:rPr>
          <w:color w:val="auto"/>
          <w:u w:val="single"/>
        </w:rPr>
        <w:t>(2) Participate fully in the commission’s data system, including but not limited to using the commission’s unique identifier as defined in rules of the commission;</w:t>
      </w:r>
    </w:p>
    <w:p w14:paraId="44F79844" w14:textId="57789F76" w:rsidR="00150B1A" w:rsidRPr="006A76AB" w:rsidRDefault="00EB3F69" w:rsidP="00150B1A">
      <w:pPr>
        <w:pStyle w:val="SectionBody"/>
        <w:rPr>
          <w:color w:val="auto"/>
          <w:u w:val="single"/>
        </w:rPr>
      </w:pPr>
      <w:r w:rsidRPr="006A76AB">
        <w:rPr>
          <w:color w:val="auto"/>
          <w:u w:val="single"/>
        </w:rPr>
        <w:t>(3) Have a mechanism in place for receiving and investigating complaints about licensees;</w:t>
      </w:r>
    </w:p>
    <w:p w14:paraId="69994251" w14:textId="1AE2928D" w:rsidR="00150B1A" w:rsidRPr="006A76AB" w:rsidRDefault="00EB3F69" w:rsidP="00150B1A">
      <w:pPr>
        <w:pStyle w:val="SectionBody"/>
        <w:rPr>
          <w:color w:val="auto"/>
          <w:u w:val="single"/>
        </w:rPr>
      </w:pPr>
      <w:r w:rsidRPr="006A76AB">
        <w:rPr>
          <w:color w:val="auto"/>
          <w:u w:val="single"/>
        </w:rPr>
        <w:t>(4) Notify the commission, in compliance with the terms of the compact and rules, of any adverse action or the availability of investigative information regarding a licensee</w:t>
      </w:r>
      <w:r w:rsidR="00150B1A" w:rsidRPr="006A76AB">
        <w:rPr>
          <w:color w:val="auto"/>
          <w:u w:val="single"/>
        </w:rPr>
        <w:t>;</w:t>
      </w:r>
    </w:p>
    <w:p w14:paraId="3792008F" w14:textId="67EADBF6" w:rsidR="00150B1A" w:rsidRPr="006A76AB" w:rsidRDefault="00EB3F69" w:rsidP="00150B1A">
      <w:pPr>
        <w:pStyle w:val="SectionBody"/>
        <w:rPr>
          <w:color w:val="auto"/>
          <w:u w:val="single"/>
        </w:rPr>
      </w:pPr>
      <w:r w:rsidRPr="006A76AB">
        <w:rPr>
          <w:color w:val="auto"/>
          <w:u w:val="single"/>
        </w:rPr>
        <w:t xml:space="preserve">(5) </w:t>
      </w:r>
      <w:r w:rsidR="00150B1A" w:rsidRPr="006A76AB">
        <w:rPr>
          <w:color w:val="auto"/>
          <w:u w:val="single"/>
        </w:rPr>
        <w:t xml:space="preserve">Implement or utilize procedures for considering the criminal history records of applicants for an initial </w:t>
      </w:r>
      <w:r w:rsidRPr="006A76AB">
        <w:rPr>
          <w:color w:val="auto"/>
          <w:u w:val="single"/>
        </w:rPr>
        <w:t>compact privilege</w:t>
      </w:r>
      <w:r w:rsidR="00150B1A" w:rsidRPr="006A76AB">
        <w:rPr>
          <w:color w:val="auto"/>
          <w:u w:val="single"/>
        </w:rPr>
        <w:t xml:space="preserv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w:t>
      </w:r>
      <w:r w:rsidR="00FD2D7C" w:rsidRPr="006A76AB">
        <w:rPr>
          <w:color w:val="auto"/>
          <w:u w:val="single"/>
        </w:rPr>
        <w:t>s</w:t>
      </w:r>
      <w:r w:rsidR="00150B1A" w:rsidRPr="006A76AB">
        <w:rPr>
          <w:color w:val="auto"/>
          <w:u w:val="single"/>
        </w:rPr>
        <w:t>tate’s criminal records;</w:t>
      </w:r>
    </w:p>
    <w:p w14:paraId="772C2D56" w14:textId="5D9C2D88" w:rsidR="00150B1A" w:rsidRPr="006A76AB" w:rsidRDefault="00EB3F69" w:rsidP="00150B1A">
      <w:pPr>
        <w:pStyle w:val="SectionBody"/>
        <w:rPr>
          <w:color w:val="auto"/>
          <w:u w:val="single"/>
        </w:rPr>
      </w:pPr>
      <w:bookmarkStart w:id="0" w:name="_Hlk51944701"/>
      <w:r w:rsidRPr="006A76AB">
        <w:rPr>
          <w:color w:val="auto"/>
          <w:u w:val="single"/>
        </w:rPr>
        <w:t>(A)</w:t>
      </w:r>
      <w:r w:rsidR="00150B1A" w:rsidRPr="006A76AB">
        <w:rPr>
          <w:color w:val="auto"/>
          <w:u w:val="single"/>
        </w:rPr>
        <w:t xml:space="preserve"> A </w:t>
      </w:r>
      <w:r w:rsidR="00820AA1" w:rsidRPr="006A76AB">
        <w:rPr>
          <w:color w:val="auto"/>
          <w:u w:val="single"/>
        </w:rPr>
        <w:t>m</w:t>
      </w:r>
      <w:r w:rsidR="00150B1A" w:rsidRPr="006A76AB">
        <w:rPr>
          <w:color w:val="auto"/>
          <w:u w:val="single"/>
        </w:rPr>
        <w:t xml:space="preserve">ember </w:t>
      </w:r>
      <w:r w:rsidR="00820AA1" w:rsidRPr="006A76AB">
        <w:rPr>
          <w:color w:val="auto"/>
          <w:u w:val="single"/>
        </w:rPr>
        <w:t>s</w:t>
      </w:r>
      <w:r w:rsidR="00150B1A" w:rsidRPr="006A76AB">
        <w:rPr>
          <w:color w:val="auto"/>
          <w:u w:val="single"/>
        </w:rPr>
        <w:t xml:space="preserve">tate shall, within a time frame established by the </w:t>
      </w:r>
      <w:r w:rsidR="00FD2D7C" w:rsidRPr="006A76AB">
        <w:rPr>
          <w:color w:val="auto"/>
          <w:u w:val="single"/>
        </w:rPr>
        <w:t>c</w:t>
      </w:r>
      <w:r w:rsidR="00150B1A" w:rsidRPr="006A76AB">
        <w:rPr>
          <w:color w:val="auto"/>
          <w:u w:val="single"/>
        </w:rPr>
        <w:t xml:space="preserve">ommission, require a criminal background check for a </w:t>
      </w:r>
      <w:r w:rsidR="00FD2D7C" w:rsidRPr="006A76AB">
        <w:rPr>
          <w:color w:val="auto"/>
          <w:u w:val="single"/>
        </w:rPr>
        <w:t>l</w:t>
      </w:r>
      <w:r w:rsidR="00150B1A" w:rsidRPr="006A76AB">
        <w:rPr>
          <w:color w:val="auto"/>
          <w:u w:val="single"/>
        </w:rPr>
        <w:t xml:space="preserve">icensee seeking/applying for a </w:t>
      </w:r>
      <w:r w:rsidR="00FD2D7C" w:rsidRPr="006A76AB">
        <w:rPr>
          <w:color w:val="auto"/>
          <w:u w:val="single"/>
        </w:rPr>
        <w:t>compact privilege whose primary state of residence is that member state,</w:t>
      </w:r>
      <w:r w:rsidR="00150B1A" w:rsidRPr="006A76AB">
        <w:rPr>
          <w:color w:val="auto"/>
          <w:u w:val="single"/>
        </w:rPr>
        <w:t xml:space="preserve"> by receiving the results of the Federal Bureau of Investigation criminal record search, and shall use the results in making licensure decisions.</w:t>
      </w:r>
    </w:p>
    <w:bookmarkEnd w:id="0"/>
    <w:p w14:paraId="74D42FB4" w14:textId="4D61BAC8" w:rsidR="00150B1A" w:rsidRPr="006A76AB" w:rsidRDefault="00EB3F69" w:rsidP="00150B1A">
      <w:pPr>
        <w:pStyle w:val="SectionBody"/>
        <w:rPr>
          <w:color w:val="auto"/>
          <w:u w:val="single"/>
        </w:rPr>
      </w:pPr>
      <w:r w:rsidRPr="006A76AB">
        <w:rPr>
          <w:color w:val="auto"/>
          <w:u w:val="single"/>
        </w:rPr>
        <w:t>(B)</w:t>
      </w:r>
      <w:r w:rsidR="00150B1A" w:rsidRPr="006A76AB">
        <w:rPr>
          <w:color w:val="auto"/>
          <w:u w:val="single"/>
        </w:rPr>
        <w:t xml:space="preserve"> Communication between a </w:t>
      </w:r>
      <w:r w:rsidR="00820AA1" w:rsidRPr="006A76AB">
        <w:rPr>
          <w:color w:val="auto"/>
          <w:u w:val="single"/>
        </w:rPr>
        <w:t xml:space="preserve">member state, the commission and among member states regarding the verification of eligibility for licensure through the compact </w:t>
      </w:r>
      <w:r w:rsidR="00150B1A" w:rsidRPr="006A76AB">
        <w:rPr>
          <w:color w:val="auto"/>
          <w:u w:val="single"/>
        </w:rPr>
        <w:t xml:space="preserve">shall not include any information received from the Federal Bureau of Investigation relating to a federal criminal records check performed by a </w:t>
      </w:r>
      <w:r w:rsidR="00820AA1" w:rsidRPr="006A76AB">
        <w:rPr>
          <w:color w:val="auto"/>
          <w:u w:val="single"/>
        </w:rPr>
        <w:t>m</w:t>
      </w:r>
      <w:r w:rsidR="00150B1A" w:rsidRPr="006A76AB">
        <w:rPr>
          <w:color w:val="auto"/>
          <w:u w:val="single"/>
        </w:rPr>
        <w:t xml:space="preserve">ember </w:t>
      </w:r>
      <w:r w:rsidR="00820AA1" w:rsidRPr="006A76AB">
        <w:rPr>
          <w:color w:val="auto"/>
          <w:u w:val="single"/>
        </w:rPr>
        <w:t>s</w:t>
      </w:r>
      <w:r w:rsidR="00150B1A" w:rsidRPr="006A76AB">
        <w:rPr>
          <w:color w:val="auto"/>
          <w:u w:val="single"/>
        </w:rPr>
        <w:t>tate under Public Law 92-544.</w:t>
      </w:r>
    </w:p>
    <w:p w14:paraId="0B370926" w14:textId="74CBE755" w:rsidR="00150B1A" w:rsidRPr="006A76AB" w:rsidRDefault="00EB3F69" w:rsidP="00150B1A">
      <w:pPr>
        <w:pStyle w:val="SectionBody"/>
        <w:rPr>
          <w:color w:val="auto"/>
          <w:u w:val="single"/>
        </w:rPr>
      </w:pPr>
      <w:r w:rsidRPr="006A76AB">
        <w:rPr>
          <w:color w:val="auto"/>
          <w:u w:val="single"/>
        </w:rPr>
        <w:t>(6) Comply with the rules of the commission;</w:t>
      </w:r>
    </w:p>
    <w:p w14:paraId="5966BAEA" w14:textId="71857F02" w:rsidR="00150B1A" w:rsidRPr="006A76AB" w:rsidRDefault="00EB3F69" w:rsidP="00150B1A">
      <w:pPr>
        <w:pStyle w:val="SectionBody"/>
        <w:rPr>
          <w:color w:val="auto"/>
          <w:u w:val="single"/>
        </w:rPr>
      </w:pPr>
      <w:r w:rsidRPr="006A76AB">
        <w:rPr>
          <w:color w:val="auto"/>
          <w:u w:val="single"/>
        </w:rPr>
        <w:t>(7) Utilize only a recognized national examination as a requirement for licensure pursuant to the rules of the commission; and</w:t>
      </w:r>
    </w:p>
    <w:p w14:paraId="551D811E" w14:textId="01CE6544" w:rsidR="00150B1A" w:rsidRPr="006A76AB" w:rsidRDefault="00EB3F69" w:rsidP="00150B1A">
      <w:pPr>
        <w:pStyle w:val="SectionBody"/>
        <w:rPr>
          <w:color w:val="auto"/>
          <w:u w:val="single"/>
        </w:rPr>
      </w:pPr>
      <w:r w:rsidRPr="006A76AB">
        <w:rPr>
          <w:color w:val="auto"/>
          <w:u w:val="single"/>
        </w:rPr>
        <w:t>(8) Have continuing competence/education requirements as a condition for license renewal.</w:t>
      </w:r>
    </w:p>
    <w:p w14:paraId="67EF3B21" w14:textId="29BCAE93" w:rsidR="00150B1A" w:rsidRPr="006A76AB" w:rsidRDefault="00EB3F69" w:rsidP="00150B1A">
      <w:pPr>
        <w:pStyle w:val="SectionBody"/>
        <w:rPr>
          <w:color w:val="auto"/>
          <w:u w:val="single"/>
        </w:rPr>
      </w:pPr>
      <w:r w:rsidRPr="006A76AB">
        <w:rPr>
          <w:color w:val="auto"/>
          <w:u w:val="single"/>
        </w:rPr>
        <w:t>(b) A member state shall grant the compact privilege to a licensee holding a valid unencumbered license in another member state in accordance with the terms of the compact and rules.</w:t>
      </w:r>
    </w:p>
    <w:p w14:paraId="5FBC5C05" w14:textId="54F6B230" w:rsidR="00150B1A" w:rsidRPr="006A76AB" w:rsidRDefault="00EB3F69" w:rsidP="00150B1A">
      <w:pPr>
        <w:pStyle w:val="SectionBody"/>
        <w:rPr>
          <w:color w:val="auto"/>
          <w:u w:val="single"/>
        </w:rPr>
      </w:pPr>
      <w:r w:rsidRPr="006A76AB">
        <w:rPr>
          <w:color w:val="auto"/>
          <w:u w:val="single"/>
        </w:rPr>
        <w:t>(c) Member states may charge a fee for granting a compact privilege.</w:t>
      </w:r>
    </w:p>
    <w:p w14:paraId="58230F65" w14:textId="11FDE5B9" w:rsidR="00150B1A" w:rsidRPr="006A76AB" w:rsidRDefault="00EB3F69" w:rsidP="00150B1A">
      <w:pPr>
        <w:pStyle w:val="SectionBody"/>
        <w:rPr>
          <w:color w:val="auto"/>
          <w:u w:val="single"/>
        </w:rPr>
      </w:pPr>
      <w:r w:rsidRPr="006A76AB">
        <w:rPr>
          <w:color w:val="auto"/>
          <w:u w:val="single"/>
        </w:rPr>
        <w:t>(d) A member state shall provide for the state’s delegate to attend all occupational therapy compact commission meetings.</w:t>
      </w:r>
    </w:p>
    <w:p w14:paraId="54127EE4" w14:textId="203F3C4D" w:rsidR="00150B1A" w:rsidRPr="006A76AB" w:rsidRDefault="00EB3F69" w:rsidP="00150B1A">
      <w:pPr>
        <w:pStyle w:val="SectionBody"/>
        <w:rPr>
          <w:color w:val="auto"/>
          <w:u w:val="single"/>
        </w:rPr>
      </w:pPr>
      <w:r w:rsidRPr="006A76AB">
        <w:rPr>
          <w:color w:val="auto"/>
          <w:u w:val="single"/>
        </w:rPr>
        <w:t xml:space="preserve">(e) Individuals not residing in a member state shall continue to be able to apply for a member state’s single-state license as provided under the laws of each member state. </w:t>
      </w:r>
      <w:r w:rsidR="0091230E" w:rsidRPr="006A76AB">
        <w:rPr>
          <w:color w:val="auto"/>
          <w:u w:val="single"/>
        </w:rPr>
        <w:t>H</w:t>
      </w:r>
      <w:r w:rsidRPr="006A76AB">
        <w:rPr>
          <w:color w:val="auto"/>
          <w:u w:val="single"/>
        </w:rPr>
        <w:t xml:space="preserve">owever, the single-state license granted to these individuals shall not be recognized as granting the compact privilege in any other member state. </w:t>
      </w:r>
    </w:p>
    <w:p w14:paraId="649ACB90" w14:textId="74D2165E" w:rsidR="00150B1A" w:rsidRPr="006A76AB" w:rsidRDefault="00EB3F69" w:rsidP="00150B1A">
      <w:pPr>
        <w:pStyle w:val="SectionBody"/>
        <w:rPr>
          <w:color w:val="auto"/>
          <w:u w:val="single"/>
        </w:rPr>
      </w:pPr>
      <w:r w:rsidRPr="006A76AB">
        <w:rPr>
          <w:color w:val="auto"/>
          <w:u w:val="single"/>
        </w:rPr>
        <w:t xml:space="preserve">(f) </w:t>
      </w:r>
      <w:r w:rsidR="0091230E" w:rsidRPr="006A76AB">
        <w:rPr>
          <w:color w:val="auto"/>
          <w:u w:val="single"/>
        </w:rPr>
        <w:t>N</w:t>
      </w:r>
      <w:r w:rsidRPr="006A76AB">
        <w:rPr>
          <w:color w:val="auto"/>
          <w:u w:val="single"/>
        </w:rPr>
        <w:t>othing in this compact shall affect the requirements established by a member state for the issuance of a single-state license.</w:t>
      </w:r>
    </w:p>
    <w:p w14:paraId="38A1450D" w14:textId="5B9ED6E4" w:rsidR="00150B1A" w:rsidRPr="006A76AB" w:rsidRDefault="0091230E" w:rsidP="00150B1A">
      <w:pPr>
        <w:pStyle w:val="SectionHeading"/>
        <w:rPr>
          <w:color w:val="auto"/>
          <w:u w:val="single"/>
        </w:rPr>
      </w:pPr>
      <w:r w:rsidRPr="006A76AB">
        <w:rPr>
          <w:color w:val="auto"/>
          <w:u w:val="single"/>
        </w:rPr>
        <w:t>§30-28A-4</w:t>
      </w:r>
      <w:r w:rsidR="00150B1A" w:rsidRPr="006A76AB">
        <w:rPr>
          <w:color w:val="auto"/>
          <w:u w:val="single"/>
        </w:rPr>
        <w:t>. C</w:t>
      </w:r>
      <w:r w:rsidRPr="006A76AB">
        <w:rPr>
          <w:color w:val="auto"/>
          <w:u w:val="single"/>
        </w:rPr>
        <w:t>ompact privilege.</w:t>
      </w:r>
    </w:p>
    <w:p w14:paraId="27DE42A9" w14:textId="77777777" w:rsidR="000663FF" w:rsidRPr="006A76AB" w:rsidRDefault="000663FF" w:rsidP="00150B1A">
      <w:pPr>
        <w:pStyle w:val="SectionBody"/>
        <w:rPr>
          <w:color w:val="auto"/>
          <w:u w:val="single"/>
        </w:rPr>
        <w:sectPr w:rsidR="000663FF" w:rsidRPr="006A76AB" w:rsidSect="006F5B80">
          <w:type w:val="continuous"/>
          <w:pgSz w:w="12240" w:h="15840" w:code="1"/>
          <w:pgMar w:top="1440" w:right="1440" w:bottom="1440" w:left="1440" w:header="720" w:footer="720" w:gutter="0"/>
          <w:lnNumType w:countBy="1" w:restart="newSection"/>
          <w:cols w:space="720"/>
          <w:docGrid w:linePitch="360"/>
        </w:sectPr>
      </w:pPr>
    </w:p>
    <w:p w14:paraId="1DE2D52C" w14:textId="769BC60C" w:rsidR="00150B1A" w:rsidRPr="006A76AB" w:rsidRDefault="000663FF" w:rsidP="00150B1A">
      <w:pPr>
        <w:pStyle w:val="SectionBody"/>
        <w:rPr>
          <w:color w:val="auto"/>
          <w:u w:val="single"/>
        </w:rPr>
      </w:pPr>
      <w:r w:rsidRPr="006A76AB">
        <w:rPr>
          <w:color w:val="auto"/>
          <w:u w:val="single"/>
        </w:rPr>
        <w:t xml:space="preserve">(a) </w:t>
      </w:r>
      <w:r w:rsidR="00150B1A" w:rsidRPr="006A76AB">
        <w:rPr>
          <w:color w:val="auto"/>
          <w:u w:val="single"/>
        </w:rPr>
        <w:t xml:space="preserve">To exercise the </w:t>
      </w:r>
      <w:r w:rsidRPr="006A76AB">
        <w:rPr>
          <w:color w:val="auto"/>
          <w:u w:val="single"/>
        </w:rPr>
        <w:t>compact privilege under the terms and provisions of the compact, the licensee</w:t>
      </w:r>
      <w:r w:rsidR="00150B1A" w:rsidRPr="006A76AB">
        <w:rPr>
          <w:color w:val="auto"/>
          <w:u w:val="single"/>
        </w:rPr>
        <w:t xml:space="preserve"> shall:</w:t>
      </w:r>
    </w:p>
    <w:p w14:paraId="2218BD79" w14:textId="125FCC3D" w:rsidR="00150B1A" w:rsidRPr="006A76AB" w:rsidRDefault="000663FF" w:rsidP="00150B1A">
      <w:pPr>
        <w:pStyle w:val="SectionBody"/>
        <w:rPr>
          <w:color w:val="auto"/>
          <w:u w:val="single"/>
        </w:rPr>
      </w:pPr>
      <w:r w:rsidRPr="006A76AB">
        <w:rPr>
          <w:color w:val="auto"/>
          <w:u w:val="single"/>
        </w:rPr>
        <w:t xml:space="preserve">(1) </w:t>
      </w:r>
      <w:r w:rsidR="00150B1A" w:rsidRPr="006A76AB">
        <w:rPr>
          <w:color w:val="auto"/>
          <w:u w:val="single"/>
        </w:rPr>
        <w:t xml:space="preserve">Hold a license in the </w:t>
      </w:r>
      <w:r w:rsidRPr="006A76AB">
        <w:rPr>
          <w:color w:val="auto"/>
          <w:u w:val="single"/>
        </w:rPr>
        <w:t>h</w:t>
      </w:r>
      <w:r w:rsidR="00150B1A" w:rsidRPr="006A76AB">
        <w:rPr>
          <w:color w:val="auto"/>
          <w:u w:val="single"/>
        </w:rPr>
        <w:t xml:space="preserve">ome </w:t>
      </w:r>
      <w:r w:rsidRPr="006A76AB">
        <w:rPr>
          <w:color w:val="auto"/>
          <w:u w:val="single"/>
        </w:rPr>
        <w:t>s</w:t>
      </w:r>
      <w:r w:rsidR="00150B1A" w:rsidRPr="006A76AB">
        <w:rPr>
          <w:color w:val="auto"/>
          <w:u w:val="single"/>
        </w:rPr>
        <w:t>tate;</w:t>
      </w:r>
    </w:p>
    <w:p w14:paraId="2A297F2F" w14:textId="31F671B6" w:rsidR="00150B1A" w:rsidRPr="006A76AB" w:rsidRDefault="000663FF" w:rsidP="00150B1A">
      <w:pPr>
        <w:pStyle w:val="SectionBody"/>
        <w:rPr>
          <w:color w:val="auto"/>
          <w:u w:val="single"/>
        </w:rPr>
      </w:pPr>
      <w:r w:rsidRPr="006A76AB">
        <w:rPr>
          <w:color w:val="auto"/>
          <w:u w:val="single"/>
        </w:rPr>
        <w:t xml:space="preserve">(2) </w:t>
      </w:r>
      <w:r w:rsidR="00150B1A" w:rsidRPr="006A76AB">
        <w:rPr>
          <w:color w:val="auto"/>
          <w:u w:val="single"/>
        </w:rPr>
        <w:t xml:space="preserve">Have a valid United States Social Security </w:t>
      </w:r>
      <w:r w:rsidR="00D17FA6" w:rsidRPr="006A76AB">
        <w:rPr>
          <w:color w:val="auto"/>
          <w:u w:val="single"/>
        </w:rPr>
        <w:t>n</w:t>
      </w:r>
      <w:r w:rsidR="00150B1A" w:rsidRPr="006A76AB">
        <w:rPr>
          <w:color w:val="auto"/>
          <w:u w:val="single"/>
        </w:rPr>
        <w:t>umber or National Practitioner Identification number;</w:t>
      </w:r>
    </w:p>
    <w:p w14:paraId="1500F8B5" w14:textId="56584F47" w:rsidR="00150B1A" w:rsidRPr="006A76AB" w:rsidRDefault="000663FF" w:rsidP="00150B1A">
      <w:pPr>
        <w:pStyle w:val="SectionBody"/>
        <w:rPr>
          <w:color w:val="auto"/>
          <w:u w:val="single"/>
        </w:rPr>
      </w:pPr>
      <w:r w:rsidRPr="006A76AB">
        <w:rPr>
          <w:color w:val="auto"/>
          <w:u w:val="single"/>
        </w:rPr>
        <w:t xml:space="preserve">(3) </w:t>
      </w:r>
      <w:r w:rsidR="00150B1A" w:rsidRPr="006A76AB">
        <w:rPr>
          <w:color w:val="auto"/>
          <w:u w:val="single"/>
        </w:rPr>
        <w:t xml:space="preserve">Have no encumbrance on any </w:t>
      </w:r>
      <w:r w:rsidRPr="006A76AB">
        <w:rPr>
          <w:color w:val="auto"/>
          <w:u w:val="single"/>
        </w:rPr>
        <w:t>s</w:t>
      </w:r>
      <w:r w:rsidR="00150B1A" w:rsidRPr="006A76AB">
        <w:rPr>
          <w:color w:val="auto"/>
          <w:u w:val="single"/>
        </w:rPr>
        <w:t>tate license;</w:t>
      </w:r>
    </w:p>
    <w:p w14:paraId="6151E7EE" w14:textId="6AA4DAD3" w:rsidR="00150B1A" w:rsidRPr="006A76AB" w:rsidRDefault="000663FF" w:rsidP="00150B1A">
      <w:pPr>
        <w:pStyle w:val="SectionBody"/>
        <w:rPr>
          <w:color w:val="auto"/>
          <w:u w:val="single"/>
        </w:rPr>
      </w:pPr>
      <w:r w:rsidRPr="006A76AB">
        <w:rPr>
          <w:color w:val="auto"/>
          <w:u w:val="single"/>
        </w:rPr>
        <w:t xml:space="preserve">(4) </w:t>
      </w:r>
      <w:r w:rsidR="00150B1A" w:rsidRPr="006A76AB">
        <w:rPr>
          <w:color w:val="auto"/>
          <w:u w:val="single"/>
        </w:rPr>
        <w:t xml:space="preserve">Be eligible for a </w:t>
      </w:r>
      <w:r w:rsidRPr="006A76AB">
        <w:rPr>
          <w:color w:val="auto"/>
          <w:u w:val="single"/>
        </w:rPr>
        <w:t xml:space="preserve">compact privilege in any member state </w:t>
      </w:r>
      <w:r w:rsidR="00150B1A" w:rsidRPr="006A76AB">
        <w:rPr>
          <w:color w:val="auto"/>
          <w:u w:val="single"/>
        </w:rPr>
        <w:t xml:space="preserve">in accordance with </w:t>
      </w:r>
      <w:r w:rsidR="00FD2D7C" w:rsidRPr="006A76AB">
        <w:rPr>
          <w:color w:val="auto"/>
          <w:u w:val="single"/>
        </w:rPr>
        <w:t>subsections (d), (f), (g), and (h) of this section</w:t>
      </w:r>
      <w:r w:rsidR="00150B1A" w:rsidRPr="006A76AB">
        <w:rPr>
          <w:color w:val="auto"/>
          <w:u w:val="single"/>
        </w:rPr>
        <w:t>;</w:t>
      </w:r>
    </w:p>
    <w:p w14:paraId="1E3B8DCC" w14:textId="6A92550F" w:rsidR="00150B1A" w:rsidRPr="006A76AB" w:rsidRDefault="000663FF" w:rsidP="00150B1A">
      <w:pPr>
        <w:pStyle w:val="SectionBody"/>
        <w:rPr>
          <w:color w:val="auto"/>
          <w:u w:val="single"/>
        </w:rPr>
      </w:pPr>
      <w:r w:rsidRPr="006A76AB">
        <w:rPr>
          <w:color w:val="auto"/>
          <w:u w:val="single"/>
        </w:rPr>
        <w:t>(</w:t>
      </w:r>
      <w:r w:rsidR="00150B1A" w:rsidRPr="006A76AB">
        <w:rPr>
          <w:color w:val="auto"/>
          <w:u w:val="single"/>
        </w:rPr>
        <w:t>5</w:t>
      </w:r>
      <w:r w:rsidRPr="006A76AB">
        <w:rPr>
          <w:color w:val="auto"/>
          <w:u w:val="single"/>
        </w:rPr>
        <w:t xml:space="preserve">) </w:t>
      </w:r>
      <w:r w:rsidR="00150B1A" w:rsidRPr="006A76AB">
        <w:rPr>
          <w:color w:val="auto"/>
          <w:u w:val="single"/>
        </w:rPr>
        <w:t xml:space="preserve">Have paid all fines and completed all requirements resulting from any </w:t>
      </w:r>
      <w:r w:rsidRPr="006A76AB">
        <w:rPr>
          <w:color w:val="auto"/>
          <w:u w:val="single"/>
        </w:rPr>
        <w:t>adverse action against any license or compact privilege</w:t>
      </w:r>
      <w:r w:rsidR="00150B1A" w:rsidRPr="006A76AB">
        <w:rPr>
          <w:color w:val="auto"/>
          <w:u w:val="single"/>
        </w:rPr>
        <w:t>, and two years have elapsed from the date of such completion;</w:t>
      </w:r>
    </w:p>
    <w:p w14:paraId="6DBB9A02" w14:textId="4EF2224B" w:rsidR="00150B1A" w:rsidRPr="006A76AB" w:rsidRDefault="00A17B80" w:rsidP="00150B1A">
      <w:pPr>
        <w:pStyle w:val="SectionBody"/>
        <w:rPr>
          <w:color w:val="auto"/>
          <w:u w:val="single"/>
        </w:rPr>
      </w:pPr>
      <w:r w:rsidRPr="006A76AB">
        <w:rPr>
          <w:color w:val="auto"/>
          <w:u w:val="single"/>
        </w:rPr>
        <w:t>(</w:t>
      </w:r>
      <w:r w:rsidR="00150B1A" w:rsidRPr="006A76AB">
        <w:rPr>
          <w:color w:val="auto"/>
          <w:u w:val="single"/>
        </w:rPr>
        <w:t>6</w:t>
      </w:r>
      <w:r w:rsidRPr="006A76AB">
        <w:rPr>
          <w:color w:val="auto"/>
          <w:u w:val="single"/>
        </w:rPr>
        <w:t xml:space="preserve">) </w:t>
      </w:r>
      <w:r w:rsidR="00150B1A" w:rsidRPr="006A76AB">
        <w:rPr>
          <w:color w:val="auto"/>
          <w:u w:val="single"/>
        </w:rPr>
        <w:t xml:space="preserve">Notify the </w:t>
      </w:r>
      <w:r w:rsidRPr="006A76AB">
        <w:rPr>
          <w:color w:val="auto"/>
          <w:u w:val="single"/>
        </w:rPr>
        <w:t>commission that the licensee is seeking the compact privilege within a remote state(s)</w:t>
      </w:r>
      <w:r w:rsidR="00150B1A" w:rsidRPr="006A76AB">
        <w:rPr>
          <w:color w:val="auto"/>
          <w:u w:val="single"/>
        </w:rPr>
        <w:t>;</w:t>
      </w:r>
    </w:p>
    <w:p w14:paraId="511022D4" w14:textId="418CACEA" w:rsidR="00150B1A" w:rsidRPr="006A76AB" w:rsidRDefault="00A17B80" w:rsidP="00150B1A">
      <w:pPr>
        <w:pStyle w:val="SectionBody"/>
        <w:rPr>
          <w:color w:val="auto"/>
          <w:u w:val="single"/>
        </w:rPr>
      </w:pPr>
      <w:r w:rsidRPr="006A76AB">
        <w:rPr>
          <w:color w:val="auto"/>
          <w:u w:val="single"/>
        </w:rPr>
        <w:t>(</w:t>
      </w:r>
      <w:r w:rsidR="00150B1A" w:rsidRPr="006A76AB">
        <w:rPr>
          <w:color w:val="auto"/>
          <w:u w:val="single"/>
        </w:rPr>
        <w:t>7</w:t>
      </w:r>
      <w:r w:rsidRPr="006A76AB">
        <w:rPr>
          <w:color w:val="auto"/>
          <w:u w:val="single"/>
        </w:rPr>
        <w:t>) P</w:t>
      </w:r>
      <w:r w:rsidR="00150B1A" w:rsidRPr="006A76AB">
        <w:rPr>
          <w:color w:val="auto"/>
          <w:u w:val="single"/>
        </w:rPr>
        <w:t xml:space="preserve">ay any applicable fees, including any </w:t>
      </w:r>
      <w:r w:rsidRPr="006A76AB">
        <w:rPr>
          <w:color w:val="auto"/>
          <w:u w:val="single"/>
        </w:rPr>
        <w:t>state fee, for the compact privilege</w:t>
      </w:r>
      <w:r w:rsidR="00150B1A" w:rsidRPr="006A76AB">
        <w:rPr>
          <w:color w:val="auto"/>
          <w:u w:val="single"/>
        </w:rPr>
        <w:t>;</w:t>
      </w:r>
    </w:p>
    <w:p w14:paraId="0A788EBF" w14:textId="3DBF00BA" w:rsidR="00150B1A" w:rsidRPr="006A76AB" w:rsidRDefault="00A17B80" w:rsidP="00150B1A">
      <w:pPr>
        <w:pStyle w:val="SectionBody"/>
        <w:rPr>
          <w:color w:val="auto"/>
          <w:u w:val="single"/>
        </w:rPr>
      </w:pPr>
      <w:r w:rsidRPr="006A76AB">
        <w:rPr>
          <w:color w:val="auto"/>
          <w:u w:val="single"/>
        </w:rPr>
        <w:t>(</w:t>
      </w:r>
      <w:r w:rsidR="00150B1A" w:rsidRPr="006A76AB">
        <w:rPr>
          <w:color w:val="auto"/>
          <w:u w:val="single"/>
        </w:rPr>
        <w:t>8</w:t>
      </w:r>
      <w:r w:rsidRPr="006A76AB">
        <w:rPr>
          <w:color w:val="auto"/>
          <w:u w:val="single"/>
        </w:rPr>
        <w:t xml:space="preserve">) </w:t>
      </w:r>
      <w:r w:rsidR="00150B1A" w:rsidRPr="006A76AB">
        <w:rPr>
          <w:color w:val="auto"/>
          <w:u w:val="single"/>
        </w:rPr>
        <w:t>Complete a criminal background check</w:t>
      </w:r>
      <w:r w:rsidR="00FD2D7C" w:rsidRPr="006A76AB">
        <w:rPr>
          <w:color w:val="auto"/>
          <w:u w:val="single"/>
        </w:rPr>
        <w:t>,</w:t>
      </w:r>
      <w:r w:rsidR="00150B1A" w:rsidRPr="006A76AB">
        <w:rPr>
          <w:color w:val="auto"/>
          <w:u w:val="single"/>
        </w:rPr>
        <w:t xml:space="preserve"> in accordance with </w:t>
      </w:r>
      <w:r w:rsidR="00FD2D7C" w:rsidRPr="006A76AB">
        <w:rPr>
          <w:color w:val="auto"/>
          <w:u w:val="single"/>
        </w:rPr>
        <w:t xml:space="preserve">§30-28A-3 of this code, </w:t>
      </w:r>
      <w:r w:rsidRPr="006A76AB">
        <w:rPr>
          <w:color w:val="auto"/>
          <w:u w:val="single"/>
        </w:rPr>
        <w:t>for which t</w:t>
      </w:r>
      <w:r w:rsidR="00150B1A" w:rsidRPr="006A76AB">
        <w:rPr>
          <w:color w:val="auto"/>
          <w:u w:val="single"/>
        </w:rPr>
        <w:t xml:space="preserve">he </w:t>
      </w:r>
      <w:r w:rsidRPr="006A76AB">
        <w:rPr>
          <w:color w:val="auto"/>
          <w:u w:val="single"/>
        </w:rPr>
        <w:t>l</w:t>
      </w:r>
      <w:r w:rsidR="00150B1A" w:rsidRPr="006A76AB">
        <w:rPr>
          <w:color w:val="auto"/>
          <w:u w:val="single"/>
        </w:rPr>
        <w:t xml:space="preserve">icensee shall be responsible for the payment of any fee associated with the completion of </w:t>
      </w:r>
      <w:r w:rsidRPr="006A76AB">
        <w:rPr>
          <w:color w:val="auto"/>
          <w:u w:val="single"/>
        </w:rPr>
        <w:t>the</w:t>
      </w:r>
      <w:r w:rsidR="00150B1A" w:rsidRPr="006A76AB">
        <w:rPr>
          <w:color w:val="auto"/>
          <w:u w:val="single"/>
        </w:rPr>
        <w:t xml:space="preserve"> criminal background check. </w:t>
      </w:r>
    </w:p>
    <w:p w14:paraId="4E08EA5C" w14:textId="387562BA" w:rsidR="00150B1A" w:rsidRPr="006A76AB" w:rsidRDefault="00A17B80" w:rsidP="00150B1A">
      <w:pPr>
        <w:pStyle w:val="SectionBody"/>
        <w:rPr>
          <w:color w:val="auto"/>
          <w:u w:val="single"/>
        </w:rPr>
      </w:pPr>
      <w:r w:rsidRPr="006A76AB">
        <w:rPr>
          <w:color w:val="auto"/>
          <w:u w:val="single"/>
        </w:rPr>
        <w:t>(</w:t>
      </w:r>
      <w:r w:rsidR="00150B1A" w:rsidRPr="006A76AB">
        <w:rPr>
          <w:color w:val="auto"/>
          <w:u w:val="single"/>
        </w:rPr>
        <w:t>9</w:t>
      </w:r>
      <w:r w:rsidRPr="006A76AB">
        <w:rPr>
          <w:color w:val="auto"/>
          <w:u w:val="single"/>
        </w:rPr>
        <w:t xml:space="preserve">) </w:t>
      </w:r>
      <w:r w:rsidR="00150B1A" w:rsidRPr="006A76AB">
        <w:rPr>
          <w:color w:val="auto"/>
          <w:u w:val="single"/>
        </w:rPr>
        <w:t xml:space="preserve">Meet any </w:t>
      </w:r>
      <w:r w:rsidRPr="006A76AB">
        <w:rPr>
          <w:color w:val="auto"/>
          <w:u w:val="single"/>
        </w:rPr>
        <w:t>jurisprudence requirements established by the remote state(s) in which the licensee is seeking a compact privilege</w:t>
      </w:r>
      <w:r w:rsidR="00150B1A" w:rsidRPr="006A76AB">
        <w:rPr>
          <w:color w:val="auto"/>
          <w:u w:val="single"/>
        </w:rPr>
        <w:t>; and</w:t>
      </w:r>
    </w:p>
    <w:p w14:paraId="4713B55F" w14:textId="0288FE53" w:rsidR="00150B1A" w:rsidRPr="006A76AB" w:rsidRDefault="00A17B80" w:rsidP="00150B1A">
      <w:pPr>
        <w:pStyle w:val="SectionBody"/>
        <w:rPr>
          <w:color w:val="auto"/>
          <w:u w:val="single"/>
        </w:rPr>
      </w:pPr>
      <w:r w:rsidRPr="006A76AB">
        <w:rPr>
          <w:color w:val="auto"/>
          <w:u w:val="single"/>
        </w:rPr>
        <w:t>(</w:t>
      </w:r>
      <w:r w:rsidR="00150B1A" w:rsidRPr="006A76AB">
        <w:rPr>
          <w:color w:val="auto"/>
          <w:u w:val="single"/>
        </w:rPr>
        <w:t>10</w:t>
      </w:r>
      <w:r w:rsidRPr="006A76AB">
        <w:rPr>
          <w:color w:val="auto"/>
          <w:u w:val="single"/>
        </w:rPr>
        <w:t xml:space="preserve">) </w:t>
      </w:r>
      <w:r w:rsidR="00150B1A" w:rsidRPr="006A76AB">
        <w:rPr>
          <w:color w:val="auto"/>
          <w:u w:val="single"/>
        </w:rPr>
        <w:t xml:space="preserve">Report to the </w:t>
      </w:r>
      <w:r w:rsidRPr="006A76AB">
        <w:rPr>
          <w:color w:val="auto"/>
          <w:u w:val="single"/>
        </w:rPr>
        <w:t>commission adverse action taken by any non-member state within 30 days from the date the adverse action is taken</w:t>
      </w:r>
      <w:r w:rsidR="00150B1A" w:rsidRPr="006A76AB">
        <w:rPr>
          <w:color w:val="auto"/>
          <w:u w:val="single"/>
        </w:rPr>
        <w:t>.</w:t>
      </w:r>
    </w:p>
    <w:p w14:paraId="5A21D135" w14:textId="0ACE3587" w:rsidR="00150B1A" w:rsidRPr="006A76AB" w:rsidRDefault="00A17B80" w:rsidP="00150B1A">
      <w:pPr>
        <w:pStyle w:val="SectionBody"/>
        <w:rPr>
          <w:color w:val="auto"/>
          <w:u w:val="single"/>
        </w:rPr>
      </w:pPr>
      <w:r w:rsidRPr="006A76AB">
        <w:rPr>
          <w:color w:val="auto"/>
          <w:u w:val="single"/>
        </w:rPr>
        <w:t>(b) T</w:t>
      </w:r>
      <w:r w:rsidR="00150B1A" w:rsidRPr="006A76AB">
        <w:rPr>
          <w:color w:val="auto"/>
          <w:u w:val="single"/>
        </w:rPr>
        <w:t xml:space="preserve">he </w:t>
      </w:r>
      <w:r w:rsidRPr="006A76AB">
        <w:rPr>
          <w:color w:val="auto"/>
          <w:u w:val="single"/>
        </w:rPr>
        <w:t xml:space="preserve">compact privilege is valid until the expiration date of the home state </w:t>
      </w:r>
      <w:r w:rsidR="00150B1A" w:rsidRPr="006A76AB">
        <w:rPr>
          <w:color w:val="auto"/>
          <w:u w:val="single"/>
        </w:rPr>
        <w:t xml:space="preserve">license. The </w:t>
      </w:r>
      <w:r w:rsidRPr="006A76AB">
        <w:rPr>
          <w:color w:val="auto"/>
          <w:u w:val="single"/>
        </w:rPr>
        <w:t>l</w:t>
      </w:r>
      <w:r w:rsidR="00150B1A" w:rsidRPr="006A76AB">
        <w:rPr>
          <w:color w:val="auto"/>
          <w:u w:val="single"/>
        </w:rPr>
        <w:t xml:space="preserve">icensee must comply with the requirements of </w:t>
      </w:r>
      <w:r w:rsidR="00FD2D7C" w:rsidRPr="006A76AB">
        <w:rPr>
          <w:color w:val="auto"/>
          <w:u w:val="single"/>
        </w:rPr>
        <w:t xml:space="preserve">subsection (a) of this section </w:t>
      </w:r>
      <w:r w:rsidR="00150B1A" w:rsidRPr="006A76AB">
        <w:rPr>
          <w:color w:val="auto"/>
          <w:u w:val="single"/>
        </w:rPr>
        <w:t xml:space="preserve">to maintain the </w:t>
      </w:r>
      <w:r w:rsidRPr="006A76AB">
        <w:rPr>
          <w:color w:val="auto"/>
          <w:u w:val="single"/>
        </w:rPr>
        <w:t>compact privilege in the remote state</w:t>
      </w:r>
      <w:r w:rsidR="00150B1A" w:rsidRPr="006A76AB">
        <w:rPr>
          <w:color w:val="auto"/>
          <w:u w:val="single"/>
        </w:rPr>
        <w:t>.</w:t>
      </w:r>
    </w:p>
    <w:p w14:paraId="5E63B3F8" w14:textId="31906E38" w:rsidR="00150B1A" w:rsidRPr="006A76AB" w:rsidRDefault="00A17B80" w:rsidP="00150B1A">
      <w:pPr>
        <w:pStyle w:val="SectionBody"/>
        <w:rPr>
          <w:color w:val="auto"/>
          <w:u w:val="single"/>
        </w:rPr>
      </w:pPr>
      <w:r w:rsidRPr="006A76AB">
        <w:rPr>
          <w:color w:val="auto"/>
          <w:u w:val="single"/>
        </w:rPr>
        <w:t>(c) A</w:t>
      </w:r>
      <w:r w:rsidR="00150B1A" w:rsidRPr="006A76AB">
        <w:rPr>
          <w:color w:val="auto"/>
          <w:u w:val="single"/>
        </w:rPr>
        <w:t xml:space="preserve"> </w:t>
      </w:r>
      <w:r w:rsidRPr="006A76AB">
        <w:rPr>
          <w:color w:val="auto"/>
          <w:u w:val="single"/>
        </w:rPr>
        <w:t>l</w:t>
      </w:r>
      <w:r w:rsidR="00150B1A" w:rsidRPr="006A76AB">
        <w:rPr>
          <w:color w:val="auto"/>
          <w:u w:val="single"/>
        </w:rPr>
        <w:t xml:space="preserve">icensee providing </w:t>
      </w:r>
      <w:r w:rsidR="00D82C65" w:rsidRPr="006A76AB">
        <w:rPr>
          <w:color w:val="auto"/>
          <w:u w:val="single"/>
        </w:rPr>
        <w:t xml:space="preserve">occupational therapy </w:t>
      </w:r>
      <w:r w:rsidR="00150B1A" w:rsidRPr="006A76AB">
        <w:rPr>
          <w:color w:val="auto"/>
          <w:u w:val="single"/>
        </w:rPr>
        <w:t xml:space="preserve">in a </w:t>
      </w:r>
      <w:r w:rsidRPr="006A76AB">
        <w:rPr>
          <w:color w:val="auto"/>
          <w:u w:val="single"/>
        </w:rPr>
        <w:t>remote state under the compact privilege shall function within the laws and regulations of the remote state</w:t>
      </w:r>
      <w:r w:rsidR="00150B1A" w:rsidRPr="006A76AB">
        <w:rPr>
          <w:color w:val="auto"/>
          <w:u w:val="single"/>
        </w:rPr>
        <w:t>.</w:t>
      </w:r>
    </w:p>
    <w:p w14:paraId="31FC2981" w14:textId="3300DBD6" w:rsidR="00150B1A" w:rsidRPr="006A76AB" w:rsidRDefault="00A17B80" w:rsidP="00150B1A">
      <w:pPr>
        <w:pStyle w:val="SectionBody"/>
        <w:rPr>
          <w:color w:val="auto"/>
          <w:u w:val="single"/>
        </w:rPr>
      </w:pPr>
      <w:r w:rsidRPr="006A76AB">
        <w:rPr>
          <w:color w:val="auto"/>
          <w:u w:val="single"/>
        </w:rPr>
        <w:t>(d) O</w:t>
      </w:r>
      <w:r w:rsidR="00D82C65" w:rsidRPr="006A76AB">
        <w:rPr>
          <w:color w:val="auto"/>
          <w:u w:val="single"/>
        </w:rPr>
        <w:t xml:space="preserve">ccupational </w:t>
      </w:r>
      <w:r w:rsidRPr="006A76AB">
        <w:rPr>
          <w:color w:val="auto"/>
          <w:u w:val="single"/>
        </w:rPr>
        <w:t>therapy assistants practicing in a remote state shall be supervised by an occupational therapist licensed or holding a compact privilege in that remote state</w:t>
      </w:r>
      <w:r w:rsidR="00150B1A" w:rsidRPr="006A76AB">
        <w:rPr>
          <w:color w:val="auto"/>
          <w:u w:val="single"/>
        </w:rPr>
        <w:t>.</w:t>
      </w:r>
    </w:p>
    <w:p w14:paraId="31D10FBB" w14:textId="119E2525" w:rsidR="00150B1A" w:rsidRPr="006A76AB" w:rsidRDefault="00A17B80" w:rsidP="00150B1A">
      <w:pPr>
        <w:pStyle w:val="SectionBody"/>
        <w:rPr>
          <w:color w:val="auto"/>
          <w:u w:val="single"/>
        </w:rPr>
      </w:pPr>
      <w:r w:rsidRPr="006A76AB">
        <w:rPr>
          <w:color w:val="auto"/>
          <w:u w:val="single"/>
        </w:rPr>
        <w:t xml:space="preserve">(e) </w:t>
      </w:r>
      <w:r w:rsidR="0033300F" w:rsidRPr="006A76AB">
        <w:rPr>
          <w:color w:val="auto"/>
          <w:u w:val="single"/>
        </w:rPr>
        <w:t>A</w:t>
      </w:r>
      <w:r w:rsidRPr="006A76AB">
        <w:rPr>
          <w:color w:val="auto"/>
          <w:u w:val="single"/>
        </w:rPr>
        <w:t xml:space="preserve"> licensee providing occupational therapy in a remote state is subject to that state’s regulatory authority. </w:t>
      </w:r>
      <w:r w:rsidR="00D17FA6" w:rsidRPr="006A76AB">
        <w:rPr>
          <w:color w:val="auto"/>
          <w:u w:val="single"/>
        </w:rPr>
        <w:t>A</w:t>
      </w:r>
      <w:r w:rsidRPr="006A76AB">
        <w:rPr>
          <w:color w:val="auto"/>
          <w:u w:val="single"/>
        </w:rPr>
        <w:t xml:space="preserve"> remote state may, in accordance with due process and that state’s laws, remove a licensee’s compact privilege in the remote state for a specific period of time, impose fines, and/or take any other necessary actions to protect the health and safety of its citizens. </w:t>
      </w:r>
      <w:r w:rsidR="00D17FA6" w:rsidRPr="006A76AB">
        <w:rPr>
          <w:color w:val="auto"/>
          <w:u w:val="single"/>
        </w:rPr>
        <w:t>T</w:t>
      </w:r>
      <w:r w:rsidRPr="006A76AB">
        <w:rPr>
          <w:color w:val="auto"/>
          <w:u w:val="single"/>
        </w:rPr>
        <w:t>he licensee may be ineligible for a compact privilege in any state until the specific time for removal has passed and all fines are paid</w:t>
      </w:r>
      <w:r w:rsidR="00150B1A" w:rsidRPr="006A76AB">
        <w:rPr>
          <w:color w:val="auto"/>
          <w:u w:val="single"/>
        </w:rPr>
        <w:t>.</w:t>
      </w:r>
    </w:p>
    <w:p w14:paraId="3C5558EB" w14:textId="1B0C3EA0" w:rsidR="00150B1A" w:rsidRPr="006A76AB" w:rsidRDefault="00DA4F62" w:rsidP="00150B1A">
      <w:pPr>
        <w:pStyle w:val="SectionBody"/>
        <w:rPr>
          <w:color w:val="auto"/>
          <w:u w:val="single"/>
        </w:rPr>
      </w:pPr>
      <w:r w:rsidRPr="006A76AB">
        <w:rPr>
          <w:color w:val="auto"/>
          <w:u w:val="single"/>
        </w:rPr>
        <w:t xml:space="preserve">(f) </w:t>
      </w:r>
      <w:r w:rsidR="00150B1A" w:rsidRPr="006A76AB">
        <w:rPr>
          <w:color w:val="auto"/>
          <w:u w:val="single"/>
        </w:rPr>
        <w:t xml:space="preserve">If </w:t>
      </w:r>
      <w:r w:rsidRPr="006A76AB">
        <w:rPr>
          <w:color w:val="auto"/>
          <w:u w:val="single"/>
        </w:rPr>
        <w:t>a home state license is encumbered, the licensee shall lose the compact privilege in any remote state until the following occur</w:t>
      </w:r>
      <w:r w:rsidR="00150B1A" w:rsidRPr="006A76AB">
        <w:rPr>
          <w:color w:val="auto"/>
          <w:u w:val="single"/>
        </w:rPr>
        <w:t>:</w:t>
      </w:r>
    </w:p>
    <w:p w14:paraId="3140FCFF" w14:textId="781C8EAB" w:rsidR="00150B1A" w:rsidRPr="006A76AB" w:rsidRDefault="00DA4F62"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The </w:t>
      </w:r>
      <w:r w:rsidRPr="006A76AB">
        <w:rPr>
          <w:color w:val="auto"/>
          <w:u w:val="single"/>
        </w:rPr>
        <w:t>h</w:t>
      </w:r>
      <w:r w:rsidR="00150B1A" w:rsidRPr="006A76AB">
        <w:rPr>
          <w:color w:val="auto"/>
          <w:u w:val="single"/>
        </w:rPr>
        <w:t xml:space="preserve">ome </w:t>
      </w:r>
      <w:r w:rsidRPr="006A76AB">
        <w:rPr>
          <w:color w:val="auto"/>
          <w:u w:val="single"/>
        </w:rPr>
        <w:t>s</w:t>
      </w:r>
      <w:r w:rsidR="00150B1A" w:rsidRPr="006A76AB">
        <w:rPr>
          <w:color w:val="auto"/>
          <w:u w:val="single"/>
        </w:rPr>
        <w:t>tate license is no longer encumbered; and</w:t>
      </w:r>
    </w:p>
    <w:p w14:paraId="2536A35F" w14:textId="667D89C7" w:rsidR="00150B1A" w:rsidRPr="006A76AB" w:rsidRDefault="00DA4F62"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Two years have elapsed from the date on which the </w:t>
      </w:r>
      <w:r w:rsidRPr="006A76AB">
        <w:rPr>
          <w:color w:val="auto"/>
          <w:u w:val="single"/>
        </w:rPr>
        <w:t>h</w:t>
      </w:r>
      <w:r w:rsidR="00150B1A" w:rsidRPr="006A76AB">
        <w:rPr>
          <w:color w:val="auto"/>
          <w:u w:val="single"/>
        </w:rPr>
        <w:t xml:space="preserve">ome </w:t>
      </w:r>
      <w:r w:rsidRPr="006A76AB">
        <w:rPr>
          <w:color w:val="auto"/>
          <w:u w:val="single"/>
        </w:rPr>
        <w:t>s</w:t>
      </w:r>
      <w:r w:rsidR="00150B1A" w:rsidRPr="006A76AB">
        <w:rPr>
          <w:color w:val="auto"/>
          <w:u w:val="single"/>
        </w:rPr>
        <w:t xml:space="preserve">tate license is no longer encumbered in accordance with </w:t>
      </w:r>
      <w:r w:rsidR="00FD2D7C" w:rsidRPr="006A76AB">
        <w:rPr>
          <w:color w:val="auto"/>
          <w:u w:val="single"/>
        </w:rPr>
        <w:t xml:space="preserve">subdivision </w:t>
      </w:r>
      <w:r w:rsidR="00150B1A" w:rsidRPr="006A76AB">
        <w:rPr>
          <w:color w:val="auto"/>
          <w:u w:val="single"/>
        </w:rPr>
        <w:t>(</w:t>
      </w:r>
      <w:r w:rsidR="00FD2D7C" w:rsidRPr="006A76AB">
        <w:rPr>
          <w:color w:val="auto"/>
          <w:u w:val="single"/>
        </w:rPr>
        <w:t>f</w:t>
      </w:r>
      <w:r w:rsidR="00150B1A" w:rsidRPr="006A76AB">
        <w:rPr>
          <w:color w:val="auto"/>
          <w:u w:val="single"/>
        </w:rPr>
        <w:t>)(1)</w:t>
      </w:r>
      <w:r w:rsidR="00FD2D7C" w:rsidRPr="006A76AB">
        <w:rPr>
          <w:color w:val="auto"/>
          <w:u w:val="single"/>
        </w:rPr>
        <w:t xml:space="preserve"> of this section</w:t>
      </w:r>
      <w:r w:rsidR="00150B1A" w:rsidRPr="006A76AB">
        <w:rPr>
          <w:color w:val="auto"/>
          <w:u w:val="single"/>
        </w:rPr>
        <w:t xml:space="preserve">. </w:t>
      </w:r>
    </w:p>
    <w:p w14:paraId="3C263A18" w14:textId="7DF85B33" w:rsidR="00150B1A" w:rsidRPr="006A76AB" w:rsidRDefault="00DA4F62" w:rsidP="00150B1A">
      <w:pPr>
        <w:pStyle w:val="SectionBody"/>
        <w:rPr>
          <w:color w:val="auto"/>
          <w:u w:val="single"/>
        </w:rPr>
      </w:pPr>
      <w:r w:rsidRPr="006A76AB">
        <w:rPr>
          <w:color w:val="auto"/>
          <w:u w:val="single"/>
        </w:rPr>
        <w:t xml:space="preserve">(g) </w:t>
      </w:r>
      <w:r w:rsidR="00150B1A" w:rsidRPr="006A76AB">
        <w:rPr>
          <w:color w:val="auto"/>
          <w:u w:val="single"/>
        </w:rPr>
        <w:t xml:space="preserve">Once an </w:t>
      </w:r>
      <w:r w:rsidRPr="006A76AB">
        <w:rPr>
          <w:color w:val="auto"/>
          <w:u w:val="single"/>
        </w:rPr>
        <w:t xml:space="preserve">encumbered license in the home state is restored to good standing, the licensee must meet the requirements of </w:t>
      </w:r>
      <w:r w:rsidR="00FD2D7C" w:rsidRPr="006A76AB">
        <w:rPr>
          <w:color w:val="auto"/>
          <w:u w:val="single"/>
        </w:rPr>
        <w:t>subsection (a) of this section</w:t>
      </w:r>
      <w:r w:rsidRPr="006A76AB">
        <w:rPr>
          <w:color w:val="auto"/>
          <w:u w:val="single"/>
        </w:rPr>
        <w:t xml:space="preserve"> to obtain a compact privilege in any remote state</w:t>
      </w:r>
      <w:r w:rsidR="00150B1A" w:rsidRPr="006A76AB">
        <w:rPr>
          <w:color w:val="auto"/>
          <w:u w:val="single"/>
        </w:rPr>
        <w:t>.</w:t>
      </w:r>
    </w:p>
    <w:p w14:paraId="218F889B" w14:textId="7242A6D3" w:rsidR="00150B1A" w:rsidRPr="006A76AB" w:rsidRDefault="00DA4F62" w:rsidP="00150B1A">
      <w:pPr>
        <w:pStyle w:val="SectionBody"/>
        <w:rPr>
          <w:color w:val="auto"/>
          <w:u w:val="single"/>
        </w:rPr>
      </w:pPr>
      <w:r w:rsidRPr="006A76AB">
        <w:rPr>
          <w:color w:val="auto"/>
          <w:u w:val="single"/>
        </w:rPr>
        <w:t xml:space="preserve">(h) </w:t>
      </w:r>
      <w:r w:rsidR="00150B1A" w:rsidRPr="006A76AB">
        <w:rPr>
          <w:color w:val="auto"/>
          <w:u w:val="single"/>
        </w:rPr>
        <w:t xml:space="preserve">If a </w:t>
      </w:r>
      <w:r w:rsidRPr="006A76AB">
        <w:rPr>
          <w:color w:val="auto"/>
          <w:u w:val="single"/>
        </w:rPr>
        <w:t>licensee’s compact privilege in any remote state is removed, the individual may lose the compact privilege in any other remote state until the following occur</w:t>
      </w:r>
      <w:r w:rsidR="00150B1A" w:rsidRPr="006A76AB">
        <w:rPr>
          <w:color w:val="auto"/>
          <w:u w:val="single"/>
        </w:rPr>
        <w:t>:</w:t>
      </w:r>
    </w:p>
    <w:p w14:paraId="1A786CA4" w14:textId="57DF8AC3" w:rsidR="00150B1A" w:rsidRPr="006A76AB" w:rsidRDefault="00DA4F62"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The specific period of time for which the </w:t>
      </w:r>
      <w:r w:rsidRPr="006A76AB">
        <w:rPr>
          <w:color w:val="auto"/>
          <w:u w:val="single"/>
        </w:rPr>
        <w:t xml:space="preserve">compact privilege </w:t>
      </w:r>
      <w:r w:rsidR="00150B1A" w:rsidRPr="006A76AB">
        <w:rPr>
          <w:color w:val="auto"/>
          <w:u w:val="single"/>
        </w:rPr>
        <w:t>was removed has ended;</w:t>
      </w:r>
    </w:p>
    <w:p w14:paraId="18EC8A40" w14:textId="17CD70DA" w:rsidR="00150B1A" w:rsidRPr="006A76AB" w:rsidRDefault="00DA4F62"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All fines have been paid and all conditions have been met; </w:t>
      </w:r>
    </w:p>
    <w:p w14:paraId="45807558" w14:textId="76795A82" w:rsidR="00150B1A" w:rsidRPr="006A76AB" w:rsidRDefault="00DA4F62" w:rsidP="00150B1A">
      <w:pPr>
        <w:pStyle w:val="SectionBody"/>
        <w:rPr>
          <w:color w:val="auto"/>
          <w:u w:val="single"/>
        </w:rPr>
      </w:pPr>
      <w:r w:rsidRPr="006A76AB">
        <w:rPr>
          <w:color w:val="auto"/>
          <w:u w:val="single"/>
        </w:rPr>
        <w:t>(</w:t>
      </w:r>
      <w:r w:rsidR="00150B1A" w:rsidRPr="006A76AB">
        <w:rPr>
          <w:color w:val="auto"/>
          <w:u w:val="single"/>
        </w:rPr>
        <w:t>3</w:t>
      </w:r>
      <w:r w:rsidRPr="006A76AB">
        <w:rPr>
          <w:color w:val="auto"/>
          <w:u w:val="single"/>
        </w:rPr>
        <w:t xml:space="preserve">) </w:t>
      </w:r>
      <w:r w:rsidR="00150B1A" w:rsidRPr="006A76AB">
        <w:rPr>
          <w:color w:val="auto"/>
          <w:u w:val="single"/>
        </w:rPr>
        <w:t xml:space="preserve">Two years have elapsed from the date of completing requirements for </w:t>
      </w:r>
      <w:r w:rsidR="00FD2D7C" w:rsidRPr="006A76AB">
        <w:rPr>
          <w:color w:val="auto"/>
          <w:u w:val="single"/>
        </w:rPr>
        <w:t xml:space="preserve">subdivisions </w:t>
      </w:r>
      <w:r w:rsidR="00150B1A" w:rsidRPr="006A76AB">
        <w:rPr>
          <w:color w:val="auto"/>
          <w:u w:val="single"/>
        </w:rPr>
        <w:t>(</w:t>
      </w:r>
      <w:r w:rsidR="00FD2D7C" w:rsidRPr="006A76AB">
        <w:rPr>
          <w:color w:val="auto"/>
          <w:u w:val="single"/>
        </w:rPr>
        <w:t>h</w:t>
      </w:r>
      <w:r w:rsidR="00150B1A" w:rsidRPr="006A76AB">
        <w:rPr>
          <w:color w:val="auto"/>
          <w:u w:val="single"/>
        </w:rPr>
        <w:t>)(1) and (2)</w:t>
      </w:r>
      <w:r w:rsidR="00FD2D7C" w:rsidRPr="006A76AB">
        <w:rPr>
          <w:color w:val="auto"/>
          <w:u w:val="single"/>
        </w:rPr>
        <w:t xml:space="preserve"> of this section</w:t>
      </w:r>
      <w:r w:rsidR="00150B1A" w:rsidRPr="006A76AB">
        <w:rPr>
          <w:color w:val="auto"/>
          <w:u w:val="single"/>
        </w:rPr>
        <w:t>; and</w:t>
      </w:r>
    </w:p>
    <w:p w14:paraId="6C227E5E" w14:textId="095C11F4" w:rsidR="00150B1A" w:rsidRPr="006A76AB" w:rsidRDefault="00DA4F62" w:rsidP="00150B1A">
      <w:pPr>
        <w:pStyle w:val="SectionBody"/>
        <w:rPr>
          <w:color w:val="auto"/>
          <w:u w:val="single"/>
        </w:rPr>
      </w:pPr>
      <w:r w:rsidRPr="006A76AB">
        <w:rPr>
          <w:color w:val="auto"/>
          <w:u w:val="single"/>
        </w:rPr>
        <w:t>(</w:t>
      </w:r>
      <w:r w:rsidR="00150B1A" w:rsidRPr="006A76AB">
        <w:rPr>
          <w:color w:val="auto"/>
          <w:u w:val="single"/>
        </w:rPr>
        <w:t>4</w:t>
      </w:r>
      <w:r w:rsidRPr="006A76AB">
        <w:rPr>
          <w:color w:val="auto"/>
          <w:u w:val="single"/>
        </w:rPr>
        <w:t xml:space="preserve">) </w:t>
      </w:r>
      <w:r w:rsidR="00150B1A" w:rsidRPr="006A76AB">
        <w:rPr>
          <w:color w:val="auto"/>
          <w:u w:val="single"/>
        </w:rPr>
        <w:t xml:space="preserve">The </w:t>
      </w:r>
      <w:r w:rsidRPr="006A76AB">
        <w:rPr>
          <w:color w:val="auto"/>
          <w:u w:val="single"/>
        </w:rPr>
        <w:t>compact privileges are reinstated by the commission, and the compact data system is updated to reflect reinstatement</w:t>
      </w:r>
      <w:r w:rsidR="00150B1A" w:rsidRPr="006A76AB">
        <w:rPr>
          <w:color w:val="auto"/>
          <w:u w:val="single"/>
        </w:rPr>
        <w:t>.</w:t>
      </w:r>
    </w:p>
    <w:p w14:paraId="0256CE58" w14:textId="579760B6" w:rsidR="00150B1A" w:rsidRPr="006A76AB" w:rsidRDefault="00DA4F62" w:rsidP="00150B1A">
      <w:pPr>
        <w:pStyle w:val="SectionBody"/>
        <w:rPr>
          <w:color w:val="auto"/>
          <w:u w:val="single"/>
        </w:rPr>
      </w:pPr>
      <w:r w:rsidRPr="006A76AB">
        <w:rPr>
          <w:color w:val="auto"/>
          <w:u w:val="single"/>
        </w:rPr>
        <w:t xml:space="preserve">(i) </w:t>
      </w:r>
      <w:r w:rsidR="00150B1A" w:rsidRPr="006A76AB">
        <w:rPr>
          <w:color w:val="auto"/>
          <w:u w:val="single"/>
        </w:rPr>
        <w:t xml:space="preserve">If a </w:t>
      </w:r>
      <w:r w:rsidRPr="006A76AB">
        <w:rPr>
          <w:color w:val="auto"/>
          <w:u w:val="single"/>
        </w:rPr>
        <w:t>licensee’s compact privilege in any remote state is removed due to an erroneous charge, privileges shall be restored through the compact data system</w:t>
      </w:r>
      <w:r w:rsidR="00150B1A" w:rsidRPr="006A76AB">
        <w:rPr>
          <w:color w:val="auto"/>
          <w:u w:val="single"/>
        </w:rPr>
        <w:t>.</w:t>
      </w:r>
    </w:p>
    <w:p w14:paraId="5736B28D" w14:textId="702B34D2" w:rsidR="00150B1A" w:rsidRPr="006A76AB" w:rsidRDefault="00DA4F62" w:rsidP="00150B1A">
      <w:pPr>
        <w:pStyle w:val="SectionBody"/>
        <w:rPr>
          <w:color w:val="auto"/>
          <w:u w:val="single"/>
        </w:rPr>
      </w:pPr>
      <w:r w:rsidRPr="006A76AB">
        <w:rPr>
          <w:color w:val="auto"/>
          <w:u w:val="single"/>
        </w:rPr>
        <w:t xml:space="preserve">(j) </w:t>
      </w:r>
      <w:r w:rsidR="00150B1A" w:rsidRPr="006A76AB">
        <w:rPr>
          <w:color w:val="auto"/>
          <w:u w:val="single"/>
        </w:rPr>
        <w:t xml:space="preserve">Once the requirements </w:t>
      </w:r>
      <w:r w:rsidRPr="006A76AB">
        <w:rPr>
          <w:color w:val="auto"/>
          <w:u w:val="single"/>
        </w:rPr>
        <w:t xml:space="preserve">of </w:t>
      </w:r>
      <w:r w:rsidR="00FD2D7C" w:rsidRPr="006A76AB">
        <w:rPr>
          <w:color w:val="auto"/>
          <w:u w:val="single"/>
        </w:rPr>
        <w:t xml:space="preserve">subsection (h) of this </w:t>
      </w:r>
      <w:r w:rsidRPr="006A76AB">
        <w:rPr>
          <w:color w:val="auto"/>
          <w:u w:val="single"/>
        </w:rPr>
        <w:t xml:space="preserve">section have been met, the licensee must meet the requirements in </w:t>
      </w:r>
      <w:r w:rsidR="00FD2D7C" w:rsidRPr="006A76AB">
        <w:rPr>
          <w:color w:val="auto"/>
          <w:u w:val="single"/>
        </w:rPr>
        <w:t xml:space="preserve">subsection (a) of this section </w:t>
      </w:r>
      <w:r w:rsidRPr="006A76AB">
        <w:rPr>
          <w:color w:val="auto"/>
          <w:u w:val="single"/>
        </w:rPr>
        <w:t>to obtain a compact privilege in a remote state</w:t>
      </w:r>
      <w:r w:rsidR="00150B1A" w:rsidRPr="006A76AB">
        <w:rPr>
          <w:color w:val="auto"/>
          <w:u w:val="single"/>
        </w:rPr>
        <w:t>.</w:t>
      </w:r>
    </w:p>
    <w:p w14:paraId="686CA7FC" w14:textId="3C084F10" w:rsidR="00150B1A" w:rsidRPr="006A76AB" w:rsidRDefault="00DA4F62" w:rsidP="00150B1A">
      <w:pPr>
        <w:pStyle w:val="SectionHeading"/>
        <w:rPr>
          <w:color w:val="auto"/>
          <w:u w:val="single"/>
        </w:rPr>
      </w:pPr>
      <w:r w:rsidRPr="006A76AB">
        <w:rPr>
          <w:color w:val="auto"/>
          <w:u w:val="single"/>
        </w:rPr>
        <w:t>§30-28A-5. Obtaining a new home state license by virtue of compact privilege.</w:t>
      </w:r>
    </w:p>
    <w:p w14:paraId="0D0FDA82" w14:textId="77777777" w:rsidR="00DA4F62" w:rsidRPr="006A76AB" w:rsidRDefault="00DA4F62" w:rsidP="00150B1A">
      <w:pPr>
        <w:pStyle w:val="SectionBody"/>
        <w:rPr>
          <w:color w:val="auto"/>
          <w:u w:val="single"/>
        </w:rPr>
        <w:sectPr w:rsidR="00DA4F62" w:rsidRPr="006A76AB" w:rsidSect="006F5B80">
          <w:type w:val="continuous"/>
          <w:pgSz w:w="12240" w:h="15840" w:code="1"/>
          <w:pgMar w:top="1440" w:right="1440" w:bottom="1440" w:left="1440" w:header="720" w:footer="720" w:gutter="0"/>
          <w:lnNumType w:countBy="1" w:restart="newSection"/>
          <w:cols w:space="720"/>
          <w:docGrid w:linePitch="360"/>
        </w:sectPr>
      </w:pPr>
    </w:p>
    <w:p w14:paraId="2B755A72" w14:textId="5E3B2278" w:rsidR="00150B1A" w:rsidRPr="006A76AB" w:rsidRDefault="00DA4F62" w:rsidP="00150B1A">
      <w:pPr>
        <w:pStyle w:val="SectionBody"/>
        <w:rPr>
          <w:color w:val="auto"/>
          <w:u w:val="single"/>
        </w:rPr>
      </w:pPr>
      <w:r w:rsidRPr="006A76AB">
        <w:rPr>
          <w:color w:val="auto"/>
          <w:u w:val="single"/>
        </w:rPr>
        <w:t xml:space="preserve">(a) </w:t>
      </w:r>
      <w:r w:rsidR="00150B1A" w:rsidRPr="006A76AB">
        <w:rPr>
          <w:color w:val="auto"/>
          <w:u w:val="single"/>
        </w:rPr>
        <w:t xml:space="preserve">An </w:t>
      </w:r>
      <w:r w:rsidRPr="006A76AB">
        <w:rPr>
          <w:color w:val="auto"/>
          <w:u w:val="single"/>
        </w:rPr>
        <w:t>occupational therapist or occupational therapy assistant may hold a home state license, which allows for compact privileges in member states, in only one member state at a time.</w:t>
      </w:r>
    </w:p>
    <w:p w14:paraId="501B9078" w14:textId="0BE9B95F" w:rsidR="00150B1A" w:rsidRPr="006A76AB" w:rsidRDefault="00DA4F62" w:rsidP="00150B1A">
      <w:pPr>
        <w:pStyle w:val="SectionBody"/>
        <w:rPr>
          <w:color w:val="auto"/>
          <w:u w:val="single"/>
        </w:rPr>
      </w:pPr>
      <w:r w:rsidRPr="006A76AB">
        <w:rPr>
          <w:color w:val="auto"/>
          <w:u w:val="single"/>
        </w:rPr>
        <w:t xml:space="preserve">(b) </w:t>
      </w:r>
      <w:r w:rsidR="00150B1A" w:rsidRPr="006A76AB">
        <w:rPr>
          <w:color w:val="auto"/>
          <w:u w:val="single"/>
        </w:rPr>
        <w:t xml:space="preserve">If an </w:t>
      </w:r>
      <w:r w:rsidRPr="006A76AB">
        <w:rPr>
          <w:color w:val="auto"/>
          <w:u w:val="single"/>
        </w:rPr>
        <w:t>occupational therapist or occupational therapy assistant changes primary state of residence by moving between two member states:</w:t>
      </w:r>
    </w:p>
    <w:p w14:paraId="4C822941" w14:textId="4FC59462" w:rsidR="00150B1A" w:rsidRPr="006A76AB" w:rsidRDefault="00DA4F62" w:rsidP="00150B1A">
      <w:pPr>
        <w:pStyle w:val="SectionBody"/>
        <w:rPr>
          <w:color w:val="auto"/>
          <w:u w:val="single"/>
        </w:rPr>
      </w:pPr>
      <w:r w:rsidRPr="006A76AB">
        <w:rPr>
          <w:color w:val="auto"/>
          <w:u w:val="single"/>
        </w:rPr>
        <w:t>(1) The occupational therapist or occupational therapy assistant shall file an application for obtaining a new home state license by virtue of a compact privilege, pay all applicable fees, and notify the current and new home state in accordance with applicable rules adopted by the commission.</w:t>
      </w:r>
    </w:p>
    <w:p w14:paraId="38757E67" w14:textId="17E936F1" w:rsidR="00150B1A" w:rsidRPr="006A76AB" w:rsidRDefault="00DA4F62" w:rsidP="00150B1A">
      <w:pPr>
        <w:pStyle w:val="SectionBody"/>
        <w:rPr>
          <w:color w:val="auto"/>
          <w:u w:val="single"/>
        </w:rPr>
      </w:pPr>
      <w:r w:rsidRPr="006A76AB">
        <w:rPr>
          <w:color w:val="auto"/>
          <w:u w:val="single"/>
        </w:rPr>
        <w:t xml:space="preserve">(2) Upon receipt of an application for obtaining a new home state license by virtue of compact privilege, the new home state shall verify that the occupational therapist or occupational therapy assistant meets the pertinent criteria outlined in </w:t>
      </w:r>
      <w:r w:rsidR="00FD2D7C" w:rsidRPr="006A76AB">
        <w:rPr>
          <w:color w:val="auto"/>
          <w:u w:val="single"/>
        </w:rPr>
        <w:t>§30-28A-4 of this code</w:t>
      </w:r>
      <w:r w:rsidRPr="006A76AB">
        <w:rPr>
          <w:color w:val="auto"/>
          <w:u w:val="single"/>
        </w:rPr>
        <w:t xml:space="preserve"> via the data system, without need for primary source verification except for</w:t>
      </w:r>
      <w:r w:rsidR="00150B1A" w:rsidRPr="006A76AB">
        <w:rPr>
          <w:color w:val="auto"/>
          <w:u w:val="single"/>
        </w:rPr>
        <w:t>:</w:t>
      </w:r>
    </w:p>
    <w:p w14:paraId="0E7EFC74" w14:textId="345D31CB" w:rsidR="00150B1A" w:rsidRPr="006A76AB" w:rsidRDefault="00DA4F62" w:rsidP="00150B1A">
      <w:pPr>
        <w:pStyle w:val="SectionBody"/>
        <w:rPr>
          <w:color w:val="auto"/>
          <w:u w:val="single"/>
        </w:rPr>
      </w:pPr>
      <w:r w:rsidRPr="006A76AB">
        <w:rPr>
          <w:color w:val="auto"/>
          <w:u w:val="single"/>
        </w:rPr>
        <w:t>(A) A</w:t>
      </w:r>
      <w:r w:rsidR="00150B1A" w:rsidRPr="006A76AB">
        <w:rPr>
          <w:color w:val="auto"/>
          <w:u w:val="single"/>
        </w:rPr>
        <w:t>n FBI fingerprint</w:t>
      </w:r>
      <w:r w:rsidRPr="006A76AB">
        <w:rPr>
          <w:color w:val="auto"/>
          <w:u w:val="single"/>
        </w:rPr>
        <w:t>-</w:t>
      </w:r>
      <w:r w:rsidR="00150B1A" w:rsidRPr="006A76AB">
        <w:rPr>
          <w:color w:val="auto"/>
          <w:u w:val="single"/>
        </w:rPr>
        <w:t xml:space="preserve">based criminal background check if not previously performed or updated pursuant to applicable </w:t>
      </w:r>
      <w:r w:rsidRPr="006A76AB">
        <w:rPr>
          <w:color w:val="auto"/>
          <w:u w:val="single"/>
        </w:rPr>
        <w:t xml:space="preserve">rules adopted by the commission in accordance </w:t>
      </w:r>
      <w:r w:rsidR="00150B1A" w:rsidRPr="006A76AB">
        <w:rPr>
          <w:color w:val="auto"/>
          <w:u w:val="single"/>
        </w:rPr>
        <w:t xml:space="preserve">with </w:t>
      </w:r>
      <w:bookmarkStart w:id="1" w:name="_Hlk95315909"/>
      <w:r w:rsidR="00150B1A" w:rsidRPr="006A76AB">
        <w:rPr>
          <w:color w:val="auto"/>
          <w:u w:val="single"/>
        </w:rPr>
        <w:t>Public Law 92-544</w:t>
      </w:r>
      <w:bookmarkEnd w:id="1"/>
      <w:r w:rsidR="00150B1A" w:rsidRPr="006A76AB">
        <w:rPr>
          <w:color w:val="auto"/>
          <w:u w:val="single"/>
        </w:rPr>
        <w:t>;</w:t>
      </w:r>
    </w:p>
    <w:p w14:paraId="38A7A91C" w14:textId="6A64E871" w:rsidR="00150B1A" w:rsidRPr="006A76AB" w:rsidRDefault="00DA4F62" w:rsidP="00150B1A">
      <w:pPr>
        <w:pStyle w:val="SectionBody"/>
        <w:rPr>
          <w:color w:val="auto"/>
          <w:u w:val="single"/>
        </w:rPr>
      </w:pPr>
      <w:r w:rsidRPr="006A76AB">
        <w:rPr>
          <w:color w:val="auto"/>
          <w:u w:val="single"/>
        </w:rPr>
        <w:t>(B) O</w:t>
      </w:r>
      <w:r w:rsidR="00150B1A" w:rsidRPr="006A76AB">
        <w:rPr>
          <w:color w:val="auto"/>
          <w:u w:val="single"/>
        </w:rPr>
        <w:t xml:space="preserve">ther criminal background check as required by the new </w:t>
      </w:r>
      <w:r w:rsidRPr="006A76AB">
        <w:rPr>
          <w:color w:val="auto"/>
          <w:u w:val="single"/>
        </w:rPr>
        <w:t>home state</w:t>
      </w:r>
      <w:r w:rsidR="00150B1A" w:rsidRPr="006A76AB">
        <w:rPr>
          <w:color w:val="auto"/>
          <w:u w:val="single"/>
        </w:rPr>
        <w:t>; and</w:t>
      </w:r>
    </w:p>
    <w:p w14:paraId="130F6F24" w14:textId="177CE996" w:rsidR="00150B1A" w:rsidRPr="006A76AB" w:rsidRDefault="00DA4F62" w:rsidP="00150B1A">
      <w:pPr>
        <w:pStyle w:val="SectionBody"/>
        <w:rPr>
          <w:color w:val="auto"/>
          <w:u w:val="single"/>
        </w:rPr>
      </w:pPr>
      <w:r w:rsidRPr="006A76AB">
        <w:rPr>
          <w:color w:val="auto"/>
          <w:u w:val="single"/>
        </w:rPr>
        <w:t>(C) S</w:t>
      </w:r>
      <w:r w:rsidR="00150B1A" w:rsidRPr="006A76AB">
        <w:rPr>
          <w:color w:val="auto"/>
          <w:u w:val="single"/>
        </w:rPr>
        <w:t xml:space="preserve">ubmission of any requisite </w:t>
      </w:r>
      <w:r w:rsidRPr="006A76AB">
        <w:rPr>
          <w:color w:val="auto"/>
          <w:u w:val="single"/>
        </w:rPr>
        <w:t>jurisprudence requirements of the new home state.</w:t>
      </w:r>
    </w:p>
    <w:p w14:paraId="522774FE" w14:textId="12D3802D" w:rsidR="00150B1A" w:rsidRPr="006A76AB" w:rsidRDefault="00DA4F62" w:rsidP="00150B1A">
      <w:pPr>
        <w:pStyle w:val="SectionBody"/>
        <w:rPr>
          <w:color w:val="auto"/>
          <w:u w:val="single"/>
        </w:rPr>
      </w:pPr>
      <w:r w:rsidRPr="006A76AB">
        <w:rPr>
          <w:color w:val="auto"/>
          <w:u w:val="single"/>
        </w:rPr>
        <w:t>(3) The former home state shall convert the former home state license into a compact privilege once the new home state has activated the new home state license in accordance with applicable rules adopted by the commission</w:t>
      </w:r>
      <w:r w:rsidR="00150B1A" w:rsidRPr="006A76AB">
        <w:rPr>
          <w:color w:val="auto"/>
          <w:u w:val="single"/>
        </w:rPr>
        <w:t>.</w:t>
      </w:r>
    </w:p>
    <w:p w14:paraId="4EC027F6" w14:textId="18F899DA" w:rsidR="00150B1A" w:rsidRPr="006A76AB" w:rsidRDefault="00DA4F62" w:rsidP="00150B1A">
      <w:pPr>
        <w:pStyle w:val="SectionBody"/>
        <w:rPr>
          <w:color w:val="auto"/>
          <w:u w:val="single"/>
        </w:rPr>
      </w:pPr>
      <w:r w:rsidRPr="006A76AB">
        <w:rPr>
          <w:color w:val="auto"/>
          <w:u w:val="single"/>
        </w:rPr>
        <w:t>(</w:t>
      </w:r>
      <w:r w:rsidR="00150B1A" w:rsidRPr="006A76AB">
        <w:rPr>
          <w:color w:val="auto"/>
          <w:u w:val="single"/>
        </w:rPr>
        <w:t>4</w:t>
      </w:r>
      <w:r w:rsidRPr="006A76AB">
        <w:rPr>
          <w:color w:val="auto"/>
          <w:u w:val="single"/>
        </w:rPr>
        <w:t xml:space="preserve">) </w:t>
      </w:r>
      <w:r w:rsidR="00150B1A" w:rsidRPr="006A76AB">
        <w:rPr>
          <w:color w:val="auto"/>
          <w:u w:val="single"/>
        </w:rPr>
        <w:t xml:space="preserve">Notwithstanding any other provision of this </w:t>
      </w:r>
      <w:r w:rsidRPr="006A76AB">
        <w:rPr>
          <w:color w:val="auto"/>
          <w:u w:val="single"/>
        </w:rPr>
        <w:t xml:space="preserve">compact, if the occupational therapist or occupational therapy assistant cannot meet the criteria in </w:t>
      </w:r>
      <w:r w:rsidR="00FD2D7C" w:rsidRPr="006A76AB">
        <w:rPr>
          <w:color w:val="auto"/>
          <w:u w:val="single"/>
        </w:rPr>
        <w:t>§30-28A-4 of this code</w:t>
      </w:r>
      <w:r w:rsidRPr="006A76AB">
        <w:rPr>
          <w:color w:val="auto"/>
          <w:u w:val="single"/>
        </w:rPr>
        <w:t>, the new home state shall apply its requirements for issuing a new single-state license</w:t>
      </w:r>
      <w:r w:rsidR="00150B1A" w:rsidRPr="006A76AB">
        <w:rPr>
          <w:color w:val="auto"/>
          <w:u w:val="single"/>
        </w:rPr>
        <w:t>.</w:t>
      </w:r>
    </w:p>
    <w:p w14:paraId="3CC9F397" w14:textId="63BA227F" w:rsidR="00150B1A" w:rsidRPr="006A76AB" w:rsidRDefault="00DA4F62" w:rsidP="00150B1A">
      <w:pPr>
        <w:pStyle w:val="SectionBody"/>
        <w:rPr>
          <w:color w:val="auto"/>
          <w:u w:val="single"/>
        </w:rPr>
      </w:pPr>
      <w:r w:rsidRPr="006A76AB">
        <w:rPr>
          <w:color w:val="auto"/>
          <w:u w:val="single"/>
        </w:rPr>
        <w:t>(</w:t>
      </w:r>
      <w:r w:rsidR="00150B1A" w:rsidRPr="006A76AB">
        <w:rPr>
          <w:color w:val="auto"/>
          <w:u w:val="single"/>
        </w:rPr>
        <w:t>5</w:t>
      </w:r>
      <w:r w:rsidRPr="006A76AB">
        <w:rPr>
          <w:color w:val="auto"/>
          <w:u w:val="single"/>
        </w:rPr>
        <w:t xml:space="preserve">) </w:t>
      </w:r>
      <w:r w:rsidR="00150B1A" w:rsidRPr="006A76AB">
        <w:rPr>
          <w:color w:val="auto"/>
          <w:u w:val="single"/>
        </w:rPr>
        <w:t xml:space="preserve">The </w:t>
      </w:r>
      <w:r w:rsidRPr="006A76AB">
        <w:rPr>
          <w:color w:val="auto"/>
          <w:u w:val="single"/>
        </w:rPr>
        <w:t>occupational therapist or the occupational therapy assistant shall pay all applicable fees to the new home state in order to be issued a new home state license</w:t>
      </w:r>
      <w:r w:rsidR="00150B1A" w:rsidRPr="006A76AB">
        <w:rPr>
          <w:color w:val="auto"/>
          <w:u w:val="single"/>
        </w:rPr>
        <w:t xml:space="preserve">. </w:t>
      </w:r>
    </w:p>
    <w:p w14:paraId="2A92BEEC" w14:textId="5234952E" w:rsidR="00150B1A" w:rsidRPr="006A76AB" w:rsidRDefault="00DA4F62" w:rsidP="00150B1A">
      <w:pPr>
        <w:pStyle w:val="SectionBody"/>
        <w:rPr>
          <w:color w:val="auto"/>
          <w:u w:val="single"/>
        </w:rPr>
      </w:pPr>
      <w:r w:rsidRPr="006A76AB">
        <w:rPr>
          <w:color w:val="auto"/>
          <w:u w:val="single"/>
        </w:rPr>
        <w:t xml:space="preserve">(c) </w:t>
      </w:r>
      <w:r w:rsidR="00150B1A" w:rsidRPr="006A76AB">
        <w:rPr>
          <w:color w:val="auto"/>
          <w:u w:val="single"/>
        </w:rPr>
        <w:t xml:space="preserve">If an </w:t>
      </w:r>
      <w:r w:rsidRPr="006A76AB">
        <w:rPr>
          <w:color w:val="auto"/>
          <w:u w:val="single"/>
        </w:rPr>
        <w:t>occupational therapist or occupational therapy assistant changes primary state of residence by moving from a member state to a non-member state, or from a non-member state to a member state, the state criteria shall apply for issuance of a single-state license in the new state</w:t>
      </w:r>
      <w:r w:rsidR="00150B1A" w:rsidRPr="006A76AB">
        <w:rPr>
          <w:color w:val="auto"/>
          <w:u w:val="single"/>
        </w:rPr>
        <w:t>.</w:t>
      </w:r>
    </w:p>
    <w:p w14:paraId="5AB3401F" w14:textId="73E19915" w:rsidR="00150B1A" w:rsidRPr="006A76AB" w:rsidRDefault="00DA4F62" w:rsidP="00150B1A">
      <w:pPr>
        <w:pStyle w:val="SectionBody"/>
        <w:rPr>
          <w:color w:val="auto"/>
          <w:u w:val="single"/>
        </w:rPr>
      </w:pPr>
      <w:r w:rsidRPr="006A76AB">
        <w:rPr>
          <w:color w:val="auto"/>
          <w:u w:val="single"/>
        </w:rPr>
        <w:t xml:space="preserve">(d) </w:t>
      </w:r>
      <w:r w:rsidR="00150B1A" w:rsidRPr="006A76AB">
        <w:rPr>
          <w:color w:val="auto"/>
          <w:u w:val="single"/>
        </w:rPr>
        <w:t xml:space="preserve">Nothing in this compact shall interfere with a </w:t>
      </w:r>
      <w:r w:rsidRPr="006A76AB">
        <w:rPr>
          <w:color w:val="auto"/>
          <w:u w:val="single"/>
        </w:rPr>
        <w:t>licensee’s ability to hold a single-state license in multiple states; however, for the purposes of this compact, a licensee shall have only one home state license</w:t>
      </w:r>
      <w:r w:rsidR="00150B1A" w:rsidRPr="006A76AB">
        <w:rPr>
          <w:color w:val="auto"/>
          <w:u w:val="single"/>
        </w:rPr>
        <w:t>.</w:t>
      </w:r>
    </w:p>
    <w:p w14:paraId="29AFBDAE" w14:textId="1F95A439" w:rsidR="00150B1A" w:rsidRPr="006A76AB" w:rsidRDefault="00DA4F62" w:rsidP="00150B1A">
      <w:pPr>
        <w:pStyle w:val="SectionBody"/>
        <w:rPr>
          <w:color w:val="auto"/>
          <w:u w:val="single"/>
        </w:rPr>
      </w:pPr>
      <w:r w:rsidRPr="006A76AB">
        <w:rPr>
          <w:color w:val="auto"/>
          <w:u w:val="single"/>
        </w:rPr>
        <w:t xml:space="preserve">(e) </w:t>
      </w:r>
      <w:r w:rsidR="00150B1A" w:rsidRPr="006A76AB">
        <w:rPr>
          <w:color w:val="auto"/>
          <w:u w:val="single"/>
        </w:rPr>
        <w:t xml:space="preserve">Nothing in this </w:t>
      </w:r>
      <w:r w:rsidRPr="006A76AB">
        <w:rPr>
          <w:color w:val="auto"/>
          <w:u w:val="single"/>
        </w:rPr>
        <w:t>compact shall affect the requirements established by a member state for the issuance of a single-state license</w:t>
      </w:r>
      <w:r w:rsidR="00150B1A" w:rsidRPr="006A76AB">
        <w:rPr>
          <w:color w:val="auto"/>
          <w:u w:val="single"/>
        </w:rPr>
        <w:t>.</w:t>
      </w:r>
    </w:p>
    <w:p w14:paraId="560C7C93" w14:textId="47CDF853" w:rsidR="00150B1A" w:rsidRPr="006A76AB" w:rsidRDefault="00DA4F62" w:rsidP="00150B1A">
      <w:pPr>
        <w:pStyle w:val="SectionHeading"/>
        <w:rPr>
          <w:color w:val="auto"/>
          <w:u w:val="single"/>
        </w:rPr>
      </w:pPr>
      <w:r w:rsidRPr="006A76AB">
        <w:rPr>
          <w:color w:val="auto"/>
          <w:u w:val="single"/>
        </w:rPr>
        <w:t>§30-28A-6</w:t>
      </w:r>
      <w:r w:rsidR="00150B1A" w:rsidRPr="006A76AB">
        <w:rPr>
          <w:color w:val="auto"/>
          <w:u w:val="single"/>
        </w:rPr>
        <w:t xml:space="preserve">. </w:t>
      </w:r>
      <w:r w:rsidRPr="006A76AB">
        <w:rPr>
          <w:color w:val="auto"/>
          <w:u w:val="single"/>
        </w:rPr>
        <w:t>Active</w:t>
      </w:r>
      <w:r w:rsidR="00B206F9" w:rsidRPr="006A76AB">
        <w:rPr>
          <w:color w:val="auto"/>
          <w:u w:val="single"/>
        </w:rPr>
        <w:t>-</w:t>
      </w:r>
      <w:r w:rsidRPr="006A76AB">
        <w:rPr>
          <w:color w:val="auto"/>
          <w:u w:val="single"/>
        </w:rPr>
        <w:t>duty military personnel or their spouses.</w:t>
      </w:r>
    </w:p>
    <w:p w14:paraId="7351E4EE" w14:textId="77777777" w:rsidR="00B206F9" w:rsidRPr="006A76AB" w:rsidRDefault="00B206F9" w:rsidP="00150B1A">
      <w:pPr>
        <w:pStyle w:val="SectionBody"/>
        <w:rPr>
          <w:color w:val="auto"/>
          <w:u w:val="single"/>
        </w:rPr>
        <w:sectPr w:rsidR="00B206F9" w:rsidRPr="006A76AB" w:rsidSect="006F5B80">
          <w:type w:val="continuous"/>
          <w:pgSz w:w="12240" w:h="15840" w:code="1"/>
          <w:pgMar w:top="1440" w:right="1440" w:bottom="1440" w:left="1440" w:header="720" w:footer="720" w:gutter="0"/>
          <w:lnNumType w:countBy="1" w:restart="newSection"/>
          <w:cols w:space="720"/>
          <w:docGrid w:linePitch="360"/>
        </w:sectPr>
      </w:pPr>
    </w:p>
    <w:p w14:paraId="3813EE5E" w14:textId="4D26A91D" w:rsidR="00150B1A" w:rsidRPr="006A76AB" w:rsidRDefault="00B206F9" w:rsidP="00150B1A">
      <w:pPr>
        <w:pStyle w:val="SectionBody"/>
        <w:rPr>
          <w:color w:val="auto"/>
          <w:u w:val="single"/>
        </w:rPr>
      </w:pPr>
      <w:r w:rsidRPr="006A76AB">
        <w:rPr>
          <w:color w:val="auto"/>
          <w:u w:val="single"/>
        </w:rPr>
        <w:t>Active-duty military personnel, or their spouses, shall designate a home state</w:t>
      </w:r>
      <w:r w:rsidR="00150B1A" w:rsidRPr="006A76AB">
        <w:rPr>
          <w:color w:val="auto"/>
          <w:u w:val="single"/>
        </w:rPr>
        <w:t xml:space="preserve"> where the individual has a current license in good standing. The individual may retain the </w:t>
      </w:r>
      <w:r w:rsidRPr="006A76AB">
        <w:rPr>
          <w:color w:val="auto"/>
          <w:u w:val="single"/>
        </w:rPr>
        <w:t>h</w:t>
      </w:r>
      <w:r w:rsidR="00150B1A" w:rsidRPr="006A76AB">
        <w:rPr>
          <w:color w:val="auto"/>
          <w:u w:val="single"/>
        </w:rPr>
        <w:t xml:space="preserve">ome </w:t>
      </w:r>
      <w:r w:rsidRPr="006A76AB">
        <w:rPr>
          <w:color w:val="auto"/>
          <w:u w:val="single"/>
        </w:rPr>
        <w:t>s</w:t>
      </w:r>
      <w:r w:rsidR="00150B1A" w:rsidRPr="006A76AB">
        <w:rPr>
          <w:color w:val="auto"/>
          <w:u w:val="single"/>
        </w:rPr>
        <w:t xml:space="preserve">tate designation during the period the service member is on active duty. Subsequent to designating a </w:t>
      </w:r>
      <w:r w:rsidRPr="006A76AB">
        <w:rPr>
          <w:color w:val="auto"/>
          <w:u w:val="single"/>
        </w:rPr>
        <w:t xml:space="preserve">home state, the individual shall only change their home state through application for licensure in the new state or through the process described in </w:t>
      </w:r>
      <w:r w:rsidR="00FD2D7C" w:rsidRPr="006A76AB">
        <w:rPr>
          <w:color w:val="auto"/>
          <w:u w:val="single"/>
        </w:rPr>
        <w:t>§30-28A-5 of this code</w:t>
      </w:r>
      <w:r w:rsidRPr="006A76AB">
        <w:rPr>
          <w:color w:val="auto"/>
          <w:u w:val="single"/>
        </w:rPr>
        <w:t>.</w:t>
      </w:r>
    </w:p>
    <w:p w14:paraId="6FAC5341" w14:textId="4B695DEA" w:rsidR="00150B1A" w:rsidRPr="006A76AB" w:rsidRDefault="00B206F9" w:rsidP="00150B1A">
      <w:pPr>
        <w:pStyle w:val="SectionHeading"/>
        <w:rPr>
          <w:color w:val="auto"/>
          <w:u w:val="single"/>
        </w:rPr>
      </w:pPr>
      <w:r w:rsidRPr="006A76AB">
        <w:rPr>
          <w:color w:val="auto"/>
          <w:u w:val="single"/>
        </w:rPr>
        <w:t>§30-28A-7</w:t>
      </w:r>
      <w:r w:rsidR="00150B1A" w:rsidRPr="006A76AB">
        <w:rPr>
          <w:color w:val="auto"/>
          <w:u w:val="single"/>
        </w:rPr>
        <w:t xml:space="preserve">. </w:t>
      </w:r>
      <w:r w:rsidRPr="006A76AB">
        <w:rPr>
          <w:color w:val="auto"/>
          <w:u w:val="single"/>
        </w:rPr>
        <w:t>Adverse actions.</w:t>
      </w:r>
    </w:p>
    <w:p w14:paraId="32C16282" w14:textId="77777777" w:rsidR="00216F71" w:rsidRPr="006A76AB" w:rsidRDefault="00216F71" w:rsidP="00150B1A">
      <w:pPr>
        <w:pStyle w:val="SectionBody"/>
        <w:rPr>
          <w:color w:val="auto"/>
          <w:u w:val="single"/>
        </w:rPr>
        <w:sectPr w:rsidR="00216F71" w:rsidRPr="006A76AB" w:rsidSect="00267B37">
          <w:type w:val="continuous"/>
          <w:pgSz w:w="12240" w:h="15840" w:code="1"/>
          <w:pgMar w:top="1440" w:right="1440" w:bottom="1440" w:left="1440" w:header="720" w:footer="720" w:gutter="0"/>
          <w:lnNumType w:countBy="1" w:restart="newSection"/>
          <w:cols w:space="720"/>
          <w:titlePg/>
          <w:docGrid w:linePitch="360"/>
        </w:sectPr>
      </w:pPr>
    </w:p>
    <w:p w14:paraId="4102CCEA" w14:textId="1BC7B1D3" w:rsidR="00150B1A" w:rsidRPr="006A76AB" w:rsidRDefault="00216F71" w:rsidP="00150B1A">
      <w:pPr>
        <w:pStyle w:val="SectionBody"/>
        <w:rPr>
          <w:color w:val="auto"/>
          <w:u w:val="single"/>
        </w:rPr>
      </w:pPr>
      <w:r w:rsidRPr="006A76AB">
        <w:rPr>
          <w:color w:val="auto"/>
          <w:u w:val="single"/>
        </w:rPr>
        <w:t>(a) A home state shall have exclusive power to impose adverse action against an occupational therapist’s or occupational therapy assistant’s license issued by the home state.</w:t>
      </w:r>
    </w:p>
    <w:p w14:paraId="237C00DB" w14:textId="08250A15" w:rsidR="00150B1A" w:rsidRPr="006A76AB" w:rsidRDefault="00216F71" w:rsidP="00150B1A">
      <w:pPr>
        <w:pStyle w:val="SectionBody"/>
        <w:rPr>
          <w:color w:val="auto"/>
          <w:u w:val="single"/>
        </w:rPr>
      </w:pPr>
      <w:r w:rsidRPr="006A76AB">
        <w:rPr>
          <w:color w:val="auto"/>
          <w:u w:val="single"/>
        </w:rPr>
        <w:t>(b) In addition to the other powers conferred by state law, a remote state shall have the authority, in accordance with existing state due process law, to:</w:t>
      </w:r>
    </w:p>
    <w:p w14:paraId="67398ED9" w14:textId="45C540E5" w:rsidR="00150B1A" w:rsidRPr="006A76AB" w:rsidRDefault="00216F71" w:rsidP="00150B1A">
      <w:pPr>
        <w:pStyle w:val="SectionBody"/>
        <w:rPr>
          <w:color w:val="auto"/>
          <w:u w:val="single"/>
        </w:rPr>
      </w:pPr>
      <w:r w:rsidRPr="006A76AB">
        <w:rPr>
          <w:color w:val="auto"/>
          <w:u w:val="single"/>
        </w:rPr>
        <w:t>(1) Take adverse action against an occupational therapist’s or occupational therapy assistant’s compact privilege within that member state</w:t>
      </w:r>
      <w:r w:rsidR="00FD2D7C" w:rsidRPr="006A76AB">
        <w:rPr>
          <w:color w:val="auto"/>
          <w:u w:val="single"/>
        </w:rPr>
        <w:t>; and</w:t>
      </w:r>
    </w:p>
    <w:p w14:paraId="262A0B00" w14:textId="5AEFBADC" w:rsidR="00150B1A" w:rsidRPr="006A76AB" w:rsidRDefault="00216F71" w:rsidP="00150B1A">
      <w:pPr>
        <w:pStyle w:val="SectionBody"/>
        <w:rPr>
          <w:color w:val="auto"/>
          <w:u w:val="single"/>
        </w:rPr>
      </w:pPr>
      <w:r w:rsidRPr="006A76AB">
        <w:rPr>
          <w:color w:val="auto"/>
          <w:u w:val="single"/>
        </w:rPr>
        <w:t xml:space="preserve">(2) Issue subpoenas for both hearings and investigations that require the attendance and testimony of witnesses as well as the production of evidence. </w:t>
      </w:r>
      <w:r w:rsidR="001B0619" w:rsidRPr="006A76AB">
        <w:rPr>
          <w:color w:val="auto"/>
          <w:u w:val="single"/>
        </w:rPr>
        <w:t>S</w:t>
      </w:r>
      <w:r w:rsidRPr="006A76AB">
        <w:rPr>
          <w:color w:val="auto"/>
          <w:u w:val="single"/>
        </w:rPr>
        <w:t>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rsidR="00FD2D7C" w:rsidRPr="006A76AB">
        <w:rPr>
          <w:color w:val="auto"/>
          <w:u w:val="single"/>
        </w:rPr>
        <w:t>.</w:t>
      </w:r>
    </w:p>
    <w:p w14:paraId="35F4D59E" w14:textId="27E6F64A" w:rsidR="00150B1A" w:rsidRPr="006A76AB" w:rsidRDefault="00216F71" w:rsidP="00150B1A">
      <w:pPr>
        <w:pStyle w:val="SectionBody"/>
        <w:rPr>
          <w:color w:val="auto"/>
          <w:u w:val="single"/>
        </w:rPr>
      </w:pPr>
      <w:r w:rsidRPr="006A76AB">
        <w:rPr>
          <w:color w:val="auto"/>
          <w:u w:val="single"/>
        </w:rPr>
        <w:t xml:space="preserve">(c) For purposes of taking adverse action, the home state shall give the same priority and effect to reported conduct received from a member state as it would if the conduct had occurred within the home state. </w:t>
      </w:r>
      <w:r w:rsidR="001B0619" w:rsidRPr="006A76AB">
        <w:rPr>
          <w:color w:val="auto"/>
          <w:u w:val="single"/>
        </w:rPr>
        <w:t>I</w:t>
      </w:r>
      <w:r w:rsidRPr="006A76AB">
        <w:rPr>
          <w:color w:val="auto"/>
          <w:u w:val="single"/>
        </w:rPr>
        <w:t>n so doing, the home state shall apply its own state laws to determine appropriate action.</w:t>
      </w:r>
    </w:p>
    <w:p w14:paraId="0CB3E757" w14:textId="21399187" w:rsidR="00150B1A" w:rsidRPr="006A76AB" w:rsidRDefault="00216F71" w:rsidP="00150B1A">
      <w:pPr>
        <w:pStyle w:val="SectionBody"/>
        <w:rPr>
          <w:color w:val="auto"/>
          <w:u w:val="single"/>
        </w:rPr>
      </w:pPr>
      <w:r w:rsidRPr="006A76AB">
        <w:rPr>
          <w:color w:val="auto"/>
          <w:u w:val="single"/>
        </w:rPr>
        <w:t xml:space="preserve">(d) The home state shall complete any pending investigations of an occupational therapist or occupational therapy assistant who changes primary state of residence during the course of the investigations. </w:t>
      </w:r>
      <w:r w:rsidR="001B0619" w:rsidRPr="006A76AB">
        <w:rPr>
          <w:color w:val="auto"/>
          <w:u w:val="single"/>
        </w:rPr>
        <w:t>T</w:t>
      </w:r>
      <w:r w:rsidRPr="006A76AB">
        <w:rPr>
          <w:color w:val="auto"/>
          <w:u w:val="single"/>
        </w:rPr>
        <w:t>he home state, where the investigations were initiated, shall also have the authority to take appropriate action</w:t>
      </w:r>
      <w:r w:rsidR="00FD2D7C" w:rsidRPr="006A76AB">
        <w:rPr>
          <w:color w:val="auto"/>
          <w:u w:val="single"/>
        </w:rPr>
        <w:t xml:space="preserve"> </w:t>
      </w:r>
      <w:r w:rsidRPr="006A76AB">
        <w:rPr>
          <w:color w:val="auto"/>
          <w:u w:val="single"/>
        </w:rPr>
        <w:t>and shall promptly report the conclusions of the investigations to the compact commission data system. The occupational therapy compact commission data system administrator shall promptly notify the new home state of any adverse actions.</w:t>
      </w:r>
    </w:p>
    <w:p w14:paraId="6CBEBF62" w14:textId="4D0833E1" w:rsidR="00150B1A" w:rsidRPr="006A76AB" w:rsidRDefault="00216F71" w:rsidP="00150B1A">
      <w:pPr>
        <w:pStyle w:val="SectionBody"/>
        <w:rPr>
          <w:color w:val="auto"/>
          <w:u w:val="single"/>
        </w:rPr>
      </w:pPr>
      <w:r w:rsidRPr="006A76AB">
        <w:rPr>
          <w:color w:val="auto"/>
          <w:u w:val="single"/>
        </w:rPr>
        <w:t>(e) 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w14:paraId="6CC0F714" w14:textId="07B3E06A" w:rsidR="00150B1A" w:rsidRPr="006A76AB" w:rsidRDefault="00216F71" w:rsidP="00150B1A">
      <w:pPr>
        <w:pStyle w:val="SectionBody"/>
        <w:rPr>
          <w:color w:val="auto"/>
          <w:u w:val="single"/>
        </w:rPr>
      </w:pPr>
      <w:r w:rsidRPr="006A76AB">
        <w:rPr>
          <w:color w:val="auto"/>
          <w:u w:val="single"/>
        </w:rPr>
        <w:t>(f) A member state may take adverse action based on the factual findings of the remote state, provided that the member state follows its own procedures for taking the adverse action.</w:t>
      </w:r>
    </w:p>
    <w:p w14:paraId="41D3AA6F" w14:textId="7C0FA1D4" w:rsidR="00150B1A" w:rsidRPr="006A76AB" w:rsidRDefault="00216F71" w:rsidP="00150B1A">
      <w:pPr>
        <w:pStyle w:val="SectionBody"/>
        <w:rPr>
          <w:color w:val="auto"/>
          <w:u w:val="single"/>
        </w:rPr>
      </w:pPr>
      <w:r w:rsidRPr="006A76AB">
        <w:rPr>
          <w:color w:val="auto"/>
          <w:u w:val="single"/>
        </w:rPr>
        <w:t xml:space="preserve">(g) </w:t>
      </w:r>
      <w:r w:rsidRPr="006A76AB">
        <w:rPr>
          <w:i/>
          <w:iCs/>
          <w:color w:val="auto"/>
          <w:u w:val="single"/>
        </w:rPr>
        <w:t>Joint investigations</w:t>
      </w:r>
      <w:r w:rsidRPr="006A76AB">
        <w:rPr>
          <w:color w:val="auto"/>
          <w:u w:val="single"/>
        </w:rPr>
        <w:t xml:space="preserve">. — </w:t>
      </w:r>
    </w:p>
    <w:p w14:paraId="703E3B03" w14:textId="57456483" w:rsidR="00150B1A" w:rsidRPr="006A76AB" w:rsidRDefault="00216F71" w:rsidP="00150B1A">
      <w:pPr>
        <w:pStyle w:val="SectionBody"/>
        <w:rPr>
          <w:color w:val="auto"/>
          <w:u w:val="single"/>
        </w:rPr>
      </w:pPr>
      <w:r w:rsidRPr="006A76AB">
        <w:rPr>
          <w:color w:val="auto"/>
          <w:u w:val="single"/>
        </w:rPr>
        <w:t>(1) In addition to the authority granted to a member state by its respective state occupational therapy laws and regulations or other applicable state law, any member state may participate with other member states in joint investigations of licensees.</w:t>
      </w:r>
    </w:p>
    <w:p w14:paraId="1E6AE85D" w14:textId="531FC410" w:rsidR="00150B1A" w:rsidRPr="006A76AB" w:rsidRDefault="00216F71" w:rsidP="00150B1A">
      <w:pPr>
        <w:pStyle w:val="SectionBody"/>
        <w:rPr>
          <w:color w:val="auto"/>
          <w:u w:val="single"/>
        </w:rPr>
      </w:pPr>
      <w:r w:rsidRPr="006A76AB">
        <w:rPr>
          <w:color w:val="auto"/>
          <w:u w:val="single"/>
        </w:rPr>
        <w:t>(2) Member states shall share any investigative, litigation, or compliance materials in furtherance of any joint or individual investigation initiated under the compact.</w:t>
      </w:r>
    </w:p>
    <w:p w14:paraId="0660FE72" w14:textId="3E98F70A" w:rsidR="00150B1A" w:rsidRPr="006A76AB" w:rsidRDefault="00216F71" w:rsidP="00150B1A">
      <w:pPr>
        <w:pStyle w:val="SectionBody"/>
        <w:rPr>
          <w:color w:val="auto"/>
          <w:u w:val="single"/>
        </w:rPr>
      </w:pPr>
      <w:r w:rsidRPr="006A76AB">
        <w:rPr>
          <w:color w:val="auto"/>
          <w:u w:val="single"/>
        </w:rPr>
        <w:t xml:space="preserve">(h) If an adverse action is taken by the home state against an occupational therapist’s or occupational therapy assistant’s license, </w:t>
      </w:r>
      <w:r w:rsidR="00FD2D7C" w:rsidRPr="006A76AB">
        <w:rPr>
          <w:color w:val="auto"/>
          <w:u w:val="single"/>
        </w:rPr>
        <w:t xml:space="preserve">or </w:t>
      </w:r>
      <w:r w:rsidRPr="006A76AB">
        <w:rPr>
          <w:color w:val="auto"/>
          <w:u w:val="single"/>
        </w:rPr>
        <w:t>the occupational therapist’s or occupational therapy assistant’s compact privilege in all other member states shall be deactivated until all encumbrances have been removed from the state license. All home state disciplinary orders that impose adverse action against an occupational therapist’s or occupational therapy assistant’s license shall include a statement that the occupational therapist’s or occupational therapy assistant’s compact privilege is deactivated in all member states during the pendency of the order.</w:t>
      </w:r>
    </w:p>
    <w:p w14:paraId="520E19E7" w14:textId="63F3AC7A" w:rsidR="00150B1A" w:rsidRPr="006A76AB" w:rsidRDefault="00216F71" w:rsidP="00150B1A">
      <w:pPr>
        <w:pStyle w:val="SectionBody"/>
        <w:rPr>
          <w:color w:val="auto"/>
          <w:u w:val="single"/>
        </w:rPr>
      </w:pPr>
      <w:r w:rsidRPr="006A76AB">
        <w:rPr>
          <w:color w:val="auto"/>
          <w:u w:val="single"/>
        </w:rPr>
        <w:t xml:space="preserve">(i) If a member state takes adverse action, it shall promptly notify the administrator of the data system. </w:t>
      </w:r>
      <w:r w:rsidR="001B0619" w:rsidRPr="006A76AB">
        <w:rPr>
          <w:color w:val="auto"/>
          <w:u w:val="single"/>
        </w:rPr>
        <w:t>T</w:t>
      </w:r>
      <w:r w:rsidRPr="006A76AB">
        <w:rPr>
          <w:color w:val="auto"/>
          <w:u w:val="single"/>
        </w:rPr>
        <w:t>he administrator of the data system shall promptly notify the home state of any adverse actions by remote states.</w:t>
      </w:r>
    </w:p>
    <w:p w14:paraId="02049F7E" w14:textId="6B537E81" w:rsidR="00150B1A" w:rsidRPr="006A76AB" w:rsidRDefault="00216F71" w:rsidP="00150B1A">
      <w:pPr>
        <w:pStyle w:val="SectionBody"/>
        <w:rPr>
          <w:color w:val="auto"/>
          <w:u w:val="single"/>
        </w:rPr>
      </w:pPr>
      <w:r w:rsidRPr="006A76AB">
        <w:rPr>
          <w:color w:val="auto"/>
          <w:u w:val="single"/>
        </w:rPr>
        <w:t>(j) Nothing in this compact shall override a member state’s decision that participation in an alternative program may be used in lieu of adverse action.</w:t>
      </w:r>
    </w:p>
    <w:p w14:paraId="06675FD2" w14:textId="22330613" w:rsidR="00150B1A" w:rsidRPr="006A76AB" w:rsidRDefault="00216F71" w:rsidP="00150B1A">
      <w:pPr>
        <w:pStyle w:val="SectionHeading"/>
        <w:rPr>
          <w:color w:val="auto"/>
          <w:u w:val="single"/>
        </w:rPr>
      </w:pPr>
      <w:r w:rsidRPr="006A76AB">
        <w:rPr>
          <w:color w:val="auto"/>
          <w:u w:val="single"/>
        </w:rPr>
        <w:t>§30-28A-</w:t>
      </w:r>
      <w:r w:rsidR="00150B1A" w:rsidRPr="006A76AB">
        <w:rPr>
          <w:color w:val="auto"/>
          <w:u w:val="single"/>
        </w:rPr>
        <w:t xml:space="preserve">8. </w:t>
      </w:r>
      <w:r w:rsidRPr="006A76AB">
        <w:rPr>
          <w:color w:val="auto"/>
          <w:u w:val="single"/>
        </w:rPr>
        <w:t xml:space="preserve">Establishment of the </w:t>
      </w:r>
      <w:r w:rsidR="00876D60" w:rsidRPr="006A76AB">
        <w:rPr>
          <w:color w:val="auto"/>
          <w:u w:val="single"/>
        </w:rPr>
        <w:t>O</w:t>
      </w:r>
      <w:r w:rsidRPr="006A76AB">
        <w:rPr>
          <w:color w:val="auto"/>
          <w:u w:val="single"/>
        </w:rPr>
        <w:t xml:space="preserve">ccupational </w:t>
      </w:r>
      <w:r w:rsidR="00876D60" w:rsidRPr="006A76AB">
        <w:rPr>
          <w:color w:val="auto"/>
          <w:u w:val="single"/>
        </w:rPr>
        <w:t>T</w:t>
      </w:r>
      <w:r w:rsidRPr="006A76AB">
        <w:rPr>
          <w:color w:val="auto"/>
          <w:u w:val="single"/>
        </w:rPr>
        <w:t xml:space="preserve">herapy </w:t>
      </w:r>
      <w:r w:rsidR="00876D60" w:rsidRPr="006A76AB">
        <w:rPr>
          <w:color w:val="auto"/>
          <w:u w:val="single"/>
        </w:rPr>
        <w:t>C</w:t>
      </w:r>
      <w:r w:rsidRPr="006A76AB">
        <w:rPr>
          <w:color w:val="auto"/>
          <w:u w:val="single"/>
        </w:rPr>
        <w:t xml:space="preserve">ompact </w:t>
      </w:r>
      <w:r w:rsidR="00876D60" w:rsidRPr="006A76AB">
        <w:rPr>
          <w:color w:val="auto"/>
          <w:u w:val="single"/>
        </w:rPr>
        <w:t>C</w:t>
      </w:r>
      <w:r w:rsidRPr="006A76AB">
        <w:rPr>
          <w:color w:val="auto"/>
          <w:u w:val="single"/>
        </w:rPr>
        <w:t>ommission</w:t>
      </w:r>
      <w:r w:rsidR="00150B1A" w:rsidRPr="006A76AB">
        <w:rPr>
          <w:color w:val="auto"/>
          <w:u w:val="single"/>
        </w:rPr>
        <w:t>.</w:t>
      </w:r>
    </w:p>
    <w:p w14:paraId="4D9FF184" w14:textId="77777777" w:rsidR="00216F71" w:rsidRPr="006A76AB" w:rsidRDefault="00216F71" w:rsidP="00150B1A">
      <w:pPr>
        <w:pStyle w:val="SectionBody"/>
        <w:rPr>
          <w:color w:val="auto"/>
          <w:u w:val="single"/>
        </w:rPr>
        <w:sectPr w:rsidR="00216F71" w:rsidRPr="006A76AB" w:rsidSect="006F5B80">
          <w:type w:val="continuous"/>
          <w:pgSz w:w="12240" w:h="15840" w:code="1"/>
          <w:pgMar w:top="1440" w:right="1440" w:bottom="1440" w:left="1440" w:header="720" w:footer="720" w:gutter="0"/>
          <w:lnNumType w:countBy="1" w:restart="newSection"/>
          <w:cols w:space="720"/>
          <w:docGrid w:linePitch="360"/>
        </w:sectPr>
      </w:pPr>
    </w:p>
    <w:p w14:paraId="46D3B3DD" w14:textId="65999911" w:rsidR="00150B1A" w:rsidRPr="006A76AB" w:rsidRDefault="00876D60" w:rsidP="00150B1A">
      <w:pPr>
        <w:pStyle w:val="SectionBody"/>
        <w:rPr>
          <w:color w:val="auto"/>
          <w:u w:val="single"/>
        </w:rPr>
      </w:pPr>
      <w:r w:rsidRPr="006A76AB">
        <w:rPr>
          <w:color w:val="auto"/>
          <w:u w:val="single"/>
        </w:rPr>
        <w:t xml:space="preserve">(a) </w:t>
      </w:r>
      <w:r w:rsidR="00150B1A" w:rsidRPr="006A76AB">
        <w:rPr>
          <w:color w:val="auto"/>
          <w:u w:val="single"/>
        </w:rPr>
        <w:t xml:space="preserve">The </w:t>
      </w:r>
      <w:r w:rsidRPr="006A76AB">
        <w:rPr>
          <w:color w:val="auto"/>
          <w:u w:val="single"/>
        </w:rPr>
        <w:t xml:space="preserve">compact member states hereby </w:t>
      </w:r>
      <w:r w:rsidR="00150B1A" w:rsidRPr="006A76AB">
        <w:rPr>
          <w:color w:val="auto"/>
          <w:u w:val="single"/>
        </w:rPr>
        <w:t xml:space="preserve">create and establish a joint public agency known as the </w:t>
      </w:r>
      <w:r w:rsidRPr="006A76AB">
        <w:rPr>
          <w:color w:val="auto"/>
          <w:u w:val="single"/>
        </w:rPr>
        <w:t>O</w:t>
      </w:r>
      <w:r w:rsidR="00D82C65" w:rsidRPr="006A76AB">
        <w:rPr>
          <w:color w:val="auto"/>
          <w:u w:val="single"/>
        </w:rPr>
        <w:t xml:space="preserve">ccupational </w:t>
      </w:r>
      <w:r w:rsidRPr="006A76AB">
        <w:rPr>
          <w:color w:val="auto"/>
          <w:u w:val="single"/>
        </w:rPr>
        <w:t>T</w:t>
      </w:r>
      <w:r w:rsidR="00D82C65" w:rsidRPr="006A76AB">
        <w:rPr>
          <w:color w:val="auto"/>
          <w:u w:val="single"/>
        </w:rPr>
        <w:t xml:space="preserve">herapy </w:t>
      </w:r>
      <w:r w:rsidR="00150B1A" w:rsidRPr="006A76AB">
        <w:rPr>
          <w:color w:val="auto"/>
          <w:u w:val="single"/>
        </w:rPr>
        <w:t>Compact Commission:</w:t>
      </w:r>
    </w:p>
    <w:p w14:paraId="42A7F513" w14:textId="5BF47937" w:rsidR="00150B1A" w:rsidRPr="006A76AB" w:rsidRDefault="00876D60"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is an instrumentality of the </w:t>
      </w:r>
      <w:r w:rsidRPr="006A76AB">
        <w:rPr>
          <w:color w:val="auto"/>
          <w:u w:val="single"/>
        </w:rPr>
        <w:t>c</w:t>
      </w:r>
      <w:r w:rsidR="00150B1A" w:rsidRPr="006A76AB">
        <w:rPr>
          <w:color w:val="auto"/>
          <w:u w:val="single"/>
        </w:rPr>
        <w:t xml:space="preserve">ompact </w:t>
      </w:r>
      <w:r w:rsidRPr="006A76AB">
        <w:rPr>
          <w:color w:val="auto"/>
          <w:u w:val="single"/>
        </w:rPr>
        <w:t>s</w:t>
      </w:r>
      <w:r w:rsidR="00150B1A" w:rsidRPr="006A76AB">
        <w:rPr>
          <w:color w:val="auto"/>
          <w:u w:val="single"/>
        </w:rPr>
        <w:t>tates.</w:t>
      </w:r>
    </w:p>
    <w:p w14:paraId="4071B59D" w14:textId="065BC47A" w:rsidR="00150B1A" w:rsidRPr="006A76AB" w:rsidRDefault="00876D60" w:rsidP="00150B1A">
      <w:pPr>
        <w:pStyle w:val="SectionBody"/>
        <w:rPr>
          <w:color w:val="auto"/>
          <w:u w:val="single"/>
        </w:rPr>
      </w:pPr>
      <w:r w:rsidRPr="006A76AB">
        <w:rPr>
          <w:color w:val="auto"/>
          <w:u w:val="single"/>
        </w:rPr>
        <w:t xml:space="preserve">(2) </w:t>
      </w:r>
      <w:r w:rsidR="00150B1A" w:rsidRPr="006A76AB">
        <w:rPr>
          <w:color w:val="auto"/>
          <w:u w:val="single"/>
        </w:rPr>
        <w:t xml:space="preserve">Venue is proper and judicial proceedings by or against the </w:t>
      </w:r>
      <w:r w:rsidRPr="006A76AB">
        <w:rPr>
          <w:color w:val="auto"/>
          <w:u w:val="single"/>
        </w:rPr>
        <w:t>c</w:t>
      </w:r>
      <w:r w:rsidR="00150B1A" w:rsidRPr="006A76AB">
        <w:rPr>
          <w:color w:val="auto"/>
          <w:u w:val="single"/>
        </w:rPr>
        <w:t xml:space="preserve">ommission shall be brought solely and exclusively in a court of competent jurisdiction where the principal office of the </w:t>
      </w:r>
      <w:r w:rsidRPr="006A76AB">
        <w:rPr>
          <w:color w:val="auto"/>
          <w:u w:val="single"/>
        </w:rPr>
        <w:t>c</w:t>
      </w:r>
      <w:r w:rsidR="00150B1A" w:rsidRPr="006A76AB">
        <w:rPr>
          <w:color w:val="auto"/>
          <w:u w:val="single"/>
        </w:rPr>
        <w:t xml:space="preserve">ommission is located. The </w:t>
      </w:r>
      <w:r w:rsidRPr="006A76AB">
        <w:rPr>
          <w:color w:val="auto"/>
          <w:u w:val="single"/>
        </w:rPr>
        <w:t>c</w:t>
      </w:r>
      <w:r w:rsidR="00150B1A" w:rsidRPr="006A76AB">
        <w:rPr>
          <w:color w:val="auto"/>
          <w:u w:val="single"/>
        </w:rPr>
        <w:t>ommission may waive venue and jurisdictional defenses to the extent it adopts or consents to participate in alternative dispute resolution proceedings.</w:t>
      </w:r>
    </w:p>
    <w:p w14:paraId="65512E76" w14:textId="4878BC4B" w:rsidR="00150B1A" w:rsidRPr="006A76AB" w:rsidRDefault="00876D60" w:rsidP="00150B1A">
      <w:pPr>
        <w:pStyle w:val="SectionBody"/>
        <w:rPr>
          <w:color w:val="auto"/>
          <w:u w:val="single"/>
        </w:rPr>
      </w:pPr>
      <w:r w:rsidRPr="006A76AB">
        <w:rPr>
          <w:color w:val="auto"/>
          <w:u w:val="single"/>
        </w:rPr>
        <w:t xml:space="preserve">(3) </w:t>
      </w:r>
      <w:r w:rsidR="00150B1A" w:rsidRPr="006A76AB">
        <w:rPr>
          <w:color w:val="auto"/>
          <w:u w:val="single"/>
        </w:rPr>
        <w:t xml:space="preserve">Nothing in this </w:t>
      </w:r>
      <w:r w:rsidRPr="006A76AB">
        <w:rPr>
          <w:color w:val="auto"/>
          <w:u w:val="single"/>
        </w:rPr>
        <w:t>c</w:t>
      </w:r>
      <w:r w:rsidR="00150B1A" w:rsidRPr="006A76AB">
        <w:rPr>
          <w:color w:val="auto"/>
          <w:u w:val="single"/>
        </w:rPr>
        <w:t>ompact shall be construed to be a waiver of sovereign immunity.</w:t>
      </w:r>
    </w:p>
    <w:p w14:paraId="76704A51" w14:textId="295E020F" w:rsidR="00150B1A" w:rsidRPr="006A76AB" w:rsidRDefault="00077522" w:rsidP="00150B1A">
      <w:pPr>
        <w:pStyle w:val="SectionBody"/>
        <w:rPr>
          <w:color w:val="auto"/>
          <w:u w:val="single"/>
        </w:rPr>
      </w:pPr>
      <w:r w:rsidRPr="006A76AB">
        <w:rPr>
          <w:color w:val="auto"/>
          <w:u w:val="single"/>
        </w:rPr>
        <w:t xml:space="preserve">(b) </w:t>
      </w:r>
      <w:r w:rsidR="00150B1A" w:rsidRPr="006A76AB">
        <w:rPr>
          <w:i/>
          <w:iCs/>
          <w:color w:val="auto"/>
          <w:u w:val="single"/>
        </w:rPr>
        <w:t xml:space="preserve">Membership, </w:t>
      </w:r>
      <w:r w:rsidRPr="006A76AB">
        <w:rPr>
          <w:i/>
          <w:iCs/>
          <w:color w:val="auto"/>
          <w:u w:val="single"/>
        </w:rPr>
        <w:t>v</w:t>
      </w:r>
      <w:r w:rsidR="00150B1A" w:rsidRPr="006A76AB">
        <w:rPr>
          <w:i/>
          <w:iCs/>
          <w:color w:val="auto"/>
          <w:u w:val="single"/>
        </w:rPr>
        <w:t xml:space="preserve">oting, and </w:t>
      </w:r>
      <w:r w:rsidRPr="006A76AB">
        <w:rPr>
          <w:i/>
          <w:iCs/>
          <w:color w:val="auto"/>
          <w:u w:val="single"/>
        </w:rPr>
        <w:t>m</w:t>
      </w:r>
      <w:r w:rsidR="00150B1A" w:rsidRPr="006A76AB">
        <w:rPr>
          <w:i/>
          <w:iCs/>
          <w:color w:val="auto"/>
          <w:u w:val="single"/>
        </w:rPr>
        <w:t>eetings</w:t>
      </w:r>
      <w:r w:rsidRPr="006A76AB">
        <w:rPr>
          <w:color w:val="auto"/>
          <w:u w:val="single"/>
        </w:rPr>
        <w:t xml:space="preserve">. — </w:t>
      </w:r>
    </w:p>
    <w:p w14:paraId="4CE00361" w14:textId="094CF190"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Each </w:t>
      </w:r>
      <w:r w:rsidRPr="006A76AB">
        <w:rPr>
          <w:color w:val="auto"/>
          <w:u w:val="single"/>
        </w:rPr>
        <w:t>member state shall have and be limited to one delegate selected by that member state’s licensing board</w:t>
      </w:r>
      <w:r w:rsidR="00150B1A" w:rsidRPr="006A76AB">
        <w:rPr>
          <w:color w:val="auto"/>
          <w:u w:val="single"/>
        </w:rPr>
        <w:t>.</w:t>
      </w:r>
    </w:p>
    <w:p w14:paraId="48EE871D" w14:textId="2F94430A"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The delegate shall be either: </w:t>
      </w:r>
    </w:p>
    <w:p w14:paraId="01C24C70" w14:textId="72E2B785" w:rsidR="00150B1A" w:rsidRPr="006A76AB" w:rsidRDefault="00D729D7" w:rsidP="00150B1A">
      <w:pPr>
        <w:pStyle w:val="SectionBody"/>
        <w:rPr>
          <w:color w:val="auto"/>
          <w:u w:val="single"/>
        </w:rPr>
      </w:pPr>
      <w:r w:rsidRPr="006A76AB">
        <w:rPr>
          <w:color w:val="auto"/>
          <w:u w:val="single"/>
        </w:rPr>
        <w:t xml:space="preserve">(A) </w:t>
      </w:r>
      <w:r w:rsidR="00150B1A" w:rsidRPr="006A76AB">
        <w:rPr>
          <w:color w:val="auto"/>
          <w:u w:val="single"/>
        </w:rPr>
        <w:t xml:space="preserve">A current member of the </w:t>
      </w:r>
      <w:r w:rsidRPr="006A76AB">
        <w:rPr>
          <w:color w:val="auto"/>
          <w:u w:val="single"/>
        </w:rPr>
        <w:t>licensing board, who is an occupational therapist, occupational therapy assistant, or public member</w:t>
      </w:r>
      <w:r w:rsidR="00150B1A" w:rsidRPr="006A76AB">
        <w:rPr>
          <w:color w:val="auto"/>
          <w:u w:val="single"/>
        </w:rPr>
        <w:t xml:space="preserve">; or </w:t>
      </w:r>
    </w:p>
    <w:p w14:paraId="15FB238E" w14:textId="65B55159" w:rsidR="00150B1A" w:rsidRPr="006A76AB" w:rsidRDefault="00D729D7" w:rsidP="00150B1A">
      <w:pPr>
        <w:pStyle w:val="SectionBody"/>
        <w:rPr>
          <w:color w:val="auto"/>
          <w:u w:val="single"/>
        </w:rPr>
      </w:pPr>
      <w:r w:rsidRPr="006A76AB">
        <w:rPr>
          <w:color w:val="auto"/>
          <w:u w:val="single"/>
        </w:rPr>
        <w:t xml:space="preserve">(B) </w:t>
      </w:r>
      <w:r w:rsidR="00150B1A" w:rsidRPr="006A76AB">
        <w:rPr>
          <w:color w:val="auto"/>
          <w:u w:val="single"/>
        </w:rPr>
        <w:t xml:space="preserve">An administrator of </w:t>
      </w:r>
      <w:r w:rsidRPr="006A76AB">
        <w:rPr>
          <w:color w:val="auto"/>
          <w:u w:val="single"/>
        </w:rPr>
        <w:t>the licensing board</w:t>
      </w:r>
      <w:r w:rsidR="00150B1A" w:rsidRPr="006A76AB">
        <w:rPr>
          <w:color w:val="auto"/>
          <w:u w:val="single"/>
        </w:rPr>
        <w:t>.</w:t>
      </w:r>
    </w:p>
    <w:p w14:paraId="5E8FC146" w14:textId="479EA025"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3</w:t>
      </w:r>
      <w:r w:rsidRPr="006A76AB">
        <w:rPr>
          <w:color w:val="auto"/>
          <w:u w:val="single"/>
        </w:rPr>
        <w:t xml:space="preserve">) </w:t>
      </w:r>
      <w:r w:rsidR="00150B1A" w:rsidRPr="006A76AB">
        <w:rPr>
          <w:color w:val="auto"/>
          <w:u w:val="single"/>
        </w:rPr>
        <w:t xml:space="preserve">Any delegate may be removed or suspended from office as provided by the law of the </w:t>
      </w:r>
      <w:r w:rsidRPr="006A76AB">
        <w:rPr>
          <w:color w:val="auto"/>
          <w:u w:val="single"/>
        </w:rPr>
        <w:t>s</w:t>
      </w:r>
      <w:r w:rsidR="00150B1A" w:rsidRPr="006A76AB">
        <w:rPr>
          <w:color w:val="auto"/>
          <w:u w:val="single"/>
        </w:rPr>
        <w:t>tate from which the delegate is appointed.</w:t>
      </w:r>
    </w:p>
    <w:p w14:paraId="4BF67E3C" w14:textId="6F3D5025"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4</w:t>
      </w:r>
      <w:r w:rsidRPr="006A76AB">
        <w:rPr>
          <w:color w:val="auto"/>
          <w:u w:val="single"/>
        </w:rPr>
        <w:t xml:space="preserve">) </w:t>
      </w:r>
      <w:r w:rsidR="00150B1A" w:rsidRPr="006A76AB">
        <w:rPr>
          <w:color w:val="auto"/>
          <w:u w:val="single"/>
        </w:rPr>
        <w:t xml:space="preserve">The </w:t>
      </w:r>
      <w:r w:rsidRPr="006A76AB">
        <w:rPr>
          <w:color w:val="auto"/>
          <w:u w:val="single"/>
        </w:rPr>
        <w:t>member state board shall fill any vacancy occurring in the commission</w:t>
      </w:r>
      <w:r w:rsidR="00150B1A" w:rsidRPr="006A76AB">
        <w:rPr>
          <w:color w:val="auto"/>
          <w:u w:val="single"/>
        </w:rPr>
        <w:t xml:space="preserve"> within 90 days.</w:t>
      </w:r>
    </w:p>
    <w:p w14:paraId="4A559B8A" w14:textId="2E6E4307"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5</w:t>
      </w:r>
      <w:r w:rsidRPr="006A76AB">
        <w:rPr>
          <w:color w:val="auto"/>
          <w:u w:val="single"/>
        </w:rPr>
        <w:t xml:space="preserve">) </w:t>
      </w:r>
      <w:r w:rsidR="00150B1A" w:rsidRPr="006A76AB">
        <w:rPr>
          <w:color w:val="auto"/>
          <w:u w:val="single"/>
        </w:rPr>
        <w:t xml:space="preserve">Each delegate shall be entitled to one vote with regard to the promulgation of </w:t>
      </w:r>
      <w:r w:rsidRPr="006A76AB">
        <w:rPr>
          <w:color w:val="auto"/>
          <w:u w:val="single"/>
        </w:rPr>
        <w:t>r</w:t>
      </w:r>
      <w:r w:rsidR="00150B1A" w:rsidRPr="006A76AB">
        <w:rPr>
          <w:color w:val="auto"/>
          <w:u w:val="single"/>
        </w:rPr>
        <w:t xml:space="preserve">ules and creation of bylaws and shall otherwise have an opportunity to participate in the business and affairs of the </w:t>
      </w:r>
      <w:r w:rsidRPr="006A76AB">
        <w:rPr>
          <w:color w:val="auto"/>
          <w:u w:val="single"/>
        </w:rPr>
        <w:t>c</w:t>
      </w:r>
      <w:r w:rsidR="00150B1A" w:rsidRPr="006A76AB">
        <w:rPr>
          <w:color w:val="auto"/>
          <w:u w:val="single"/>
        </w:rPr>
        <w:t>ommission. A delegate shall vote in person or by such other means as provided in the bylaws. The bylaws may provide for delegates’ participation in meetings by telephone or other means of communication.</w:t>
      </w:r>
    </w:p>
    <w:p w14:paraId="513CCB82" w14:textId="751F8BD6"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6</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ommission shall meet at least once during each calendar year. Additional meetings shall be held as set forth in the bylaws.</w:t>
      </w:r>
    </w:p>
    <w:p w14:paraId="245813EB" w14:textId="06B6D4A0"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7</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shall establish by </w:t>
      </w:r>
      <w:r w:rsidRPr="006A76AB">
        <w:rPr>
          <w:color w:val="auto"/>
          <w:u w:val="single"/>
        </w:rPr>
        <w:t>r</w:t>
      </w:r>
      <w:r w:rsidR="00150B1A" w:rsidRPr="006A76AB">
        <w:rPr>
          <w:color w:val="auto"/>
          <w:u w:val="single"/>
        </w:rPr>
        <w:t>ule a term of office for delegates.</w:t>
      </w:r>
    </w:p>
    <w:p w14:paraId="6200E21B" w14:textId="033766AD" w:rsidR="00150B1A" w:rsidRPr="006A76AB" w:rsidRDefault="00D729D7" w:rsidP="00150B1A">
      <w:pPr>
        <w:pStyle w:val="SectionBody"/>
        <w:rPr>
          <w:color w:val="auto"/>
          <w:u w:val="single"/>
        </w:rPr>
      </w:pPr>
      <w:r w:rsidRPr="006A76AB">
        <w:rPr>
          <w:color w:val="auto"/>
          <w:u w:val="single"/>
        </w:rPr>
        <w:t xml:space="preserve">(c) </w:t>
      </w:r>
      <w:r w:rsidR="00150B1A" w:rsidRPr="006A76AB">
        <w:rPr>
          <w:color w:val="auto"/>
          <w:u w:val="single"/>
        </w:rPr>
        <w:t xml:space="preserve">The </w:t>
      </w:r>
      <w:r w:rsidRPr="006A76AB">
        <w:rPr>
          <w:color w:val="auto"/>
          <w:u w:val="single"/>
        </w:rPr>
        <w:t>c</w:t>
      </w:r>
      <w:r w:rsidR="00150B1A" w:rsidRPr="006A76AB">
        <w:rPr>
          <w:color w:val="auto"/>
          <w:u w:val="single"/>
        </w:rPr>
        <w:t>ommission shall have the following powers and duties:</w:t>
      </w:r>
    </w:p>
    <w:p w14:paraId="56EF0770" w14:textId="3C7C09B4"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Establish a </w:t>
      </w:r>
      <w:r w:rsidRPr="006A76AB">
        <w:rPr>
          <w:color w:val="auto"/>
          <w:u w:val="single"/>
        </w:rPr>
        <w:t>code of ethics for the commission</w:t>
      </w:r>
      <w:r w:rsidR="00150B1A" w:rsidRPr="006A76AB">
        <w:rPr>
          <w:color w:val="auto"/>
          <w:u w:val="single"/>
        </w:rPr>
        <w:t>;</w:t>
      </w:r>
    </w:p>
    <w:p w14:paraId="2AFD4787" w14:textId="4FC642EF"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Establish the fiscal year of the </w:t>
      </w:r>
      <w:r w:rsidRPr="006A76AB">
        <w:rPr>
          <w:color w:val="auto"/>
          <w:u w:val="single"/>
        </w:rPr>
        <w:t>c</w:t>
      </w:r>
      <w:r w:rsidR="00150B1A" w:rsidRPr="006A76AB">
        <w:rPr>
          <w:color w:val="auto"/>
          <w:u w:val="single"/>
        </w:rPr>
        <w:t>ommission;</w:t>
      </w:r>
    </w:p>
    <w:p w14:paraId="51ADD8D7" w14:textId="667C859D"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3</w:t>
      </w:r>
      <w:r w:rsidRPr="006A76AB">
        <w:rPr>
          <w:color w:val="auto"/>
          <w:u w:val="single"/>
        </w:rPr>
        <w:t xml:space="preserve">) </w:t>
      </w:r>
      <w:r w:rsidR="00150B1A" w:rsidRPr="006A76AB">
        <w:rPr>
          <w:color w:val="auto"/>
          <w:u w:val="single"/>
        </w:rPr>
        <w:t>Establish bylaws;</w:t>
      </w:r>
    </w:p>
    <w:p w14:paraId="15647EEF" w14:textId="228029B4"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4</w:t>
      </w:r>
      <w:r w:rsidRPr="006A76AB">
        <w:rPr>
          <w:color w:val="auto"/>
          <w:u w:val="single"/>
        </w:rPr>
        <w:t xml:space="preserve">) </w:t>
      </w:r>
      <w:r w:rsidR="00150B1A" w:rsidRPr="006A76AB">
        <w:rPr>
          <w:color w:val="auto"/>
          <w:u w:val="single"/>
        </w:rPr>
        <w:t>Maintain its financial records in accordance with the bylaws;</w:t>
      </w:r>
    </w:p>
    <w:p w14:paraId="4B664D99" w14:textId="16B2E21C"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5</w:t>
      </w:r>
      <w:r w:rsidRPr="006A76AB">
        <w:rPr>
          <w:color w:val="auto"/>
          <w:u w:val="single"/>
        </w:rPr>
        <w:t xml:space="preserve">) </w:t>
      </w:r>
      <w:r w:rsidR="00150B1A" w:rsidRPr="006A76AB">
        <w:rPr>
          <w:color w:val="auto"/>
          <w:u w:val="single"/>
        </w:rPr>
        <w:t xml:space="preserve">Meet and take such actions as are consistent with the provisions of this </w:t>
      </w:r>
      <w:r w:rsidRPr="006A76AB">
        <w:rPr>
          <w:color w:val="auto"/>
          <w:u w:val="single"/>
        </w:rPr>
        <w:t>c</w:t>
      </w:r>
      <w:r w:rsidR="00150B1A" w:rsidRPr="006A76AB">
        <w:rPr>
          <w:color w:val="auto"/>
          <w:u w:val="single"/>
        </w:rPr>
        <w:t>ompact and the bylaws;</w:t>
      </w:r>
    </w:p>
    <w:p w14:paraId="2EBBB7F5" w14:textId="61C2690B"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6</w:t>
      </w:r>
      <w:r w:rsidRPr="006A76AB">
        <w:rPr>
          <w:color w:val="auto"/>
          <w:u w:val="single"/>
        </w:rPr>
        <w:t xml:space="preserve">) </w:t>
      </w:r>
      <w:r w:rsidR="00150B1A" w:rsidRPr="006A76AB">
        <w:rPr>
          <w:color w:val="auto"/>
          <w:u w:val="single"/>
        </w:rPr>
        <w:t xml:space="preserve">Promulgate uniform </w:t>
      </w:r>
      <w:r w:rsidRPr="006A76AB">
        <w:rPr>
          <w:color w:val="auto"/>
          <w:u w:val="single"/>
        </w:rPr>
        <w:t>r</w:t>
      </w:r>
      <w:r w:rsidR="00150B1A" w:rsidRPr="006A76AB">
        <w:rPr>
          <w:color w:val="auto"/>
          <w:u w:val="single"/>
        </w:rPr>
        <w:t xml:space="preserve">ules to facilitate and coordinate implementation and administration of this </w:t>
      </w:r>
      <w:r w:rsidRPr="006A76AB">
        <w:rPr>
          <w:color w:val="auto"/>
          <w:u w:val="single"/>
        </w:rPr>
        <w:t>c</w:t>
      </w:r>
      <w:r w:rsidR="00150B1A" w:rsidRPr="006A76AB">
        <w:rPr>
          <w:color w:val="auto"/>
          <w:u w:val="single"/>
        </w:rPr>
        <w:t xml:space="preserve">ompact. The </w:t>
      </w:r>
      <w:r w:rsidRPr="006A76AB">
        <w:rPr>
          <w:color w:val="auto"/>
          <w:u w:val="single"/>
        </w:rPr>
        <w:t>r</w:t>
      </w:r>
      <w:r w:rsidR="00150B1A" w:rsidRPr="006A76AB">
        <w:rPr>
          <w:color w:val="auto"/>
          <w:u w:val="single"/>
        </w:rPr>
        <w:t xml:space="preserve">ules shall have the force and effect of law and shall be binding in all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tates;</w:t>
      </w:r>
    </w:p>
    <w:p w14:paraId="728CEF84" w14:textId="772C0278" w:rsidR="00150B1A" w:rsidRPr="006A76AB" w:rsidRDefault="00D729D7" w:rsidP="00150B1A">
      <w:pPr>
        <w:pStyle w:val="SectionBody"/>
        <w:rPr>
          <w:color w:val="auto"/>
          <w:u w:val="single"/>
        </w:rPr>
      </w:pPr>
      <w:r w:rsidRPr="006A76AB">
        <w:rPr>
          <w:color w:val="auto"/>
          <w:u w:val="single"/>
        </w:rPr>
        <w:t>(</w:t>
      </w:r>
      <w:r w:rsidR="00150B1A" w:rsidRPr="006A76AB">
        <w:rPr>
          <w:color w:val="auto"/>
          <w:u w:val="single"/>
        </w:rPr>
        <w:t>7</w:t>
      </w:r>
      <w:r w:rsidRPr="006A76AB">
        <w:rPr>
          <w:color w:val="auto"/>
          <w:u w:val="single"/>
        </w:rPr>
        <w:t xml:space="preserve">) </w:t>
      </w:r>
      <w:r w:rsidR="00150B1A" w:rsidRPr="006A76AB">
        <w:rPr>
          <w:color w:val="auto"/>
          <w:u w:val="single"/>
        </w:rPr>
        <w:t xml:space="preserve">Bring and prosecute legal proceedings or actions in the name of the </w:t>
      </w:r>
      <w:r w:rsidRPr="006A76AB">
        <w:rPr>
          <w:color w:val="auto"/>
          <w:u w:val="single"/>
        </w:rPr>
        <w:t>c</w:t>
      </w:r>
      <w:r w:rsidR="00150B1A" w:rsidRPr="006A76AB">
        <w:rPr>
          <w:color w:val="auto"/>
          <w:u w:val="single"/>
        </w:rPr>
        <w:t xml:space="preserve">ommission, provided that the standing of any </w:t>
      </w:r>
      <w:r w:rsidR="00BF56C8" w:rsidRPr="006A76AB">
        <w:rPr>
          <w:color w:val="auto"/>
          <w:u w:val="single"/>
        </w:rPr>
        <w:t>s</w:t>
      </w:r>
      <w:r w:rsidR="00150B1A" w:rsidRPr="006A76AB">
        <w:rPr>
          <w:color w:val="auto"/>
          <w:u w:val="single"/>
        </w:rPr>
        <w:t xml:space="preserve">tate </w:t>
      </w:r>
      <w:r w:rsidR="00D82C65" w:rsidRPr="006A76AB">
        <w:rPr>
          <w:color w:val="auto"/>
          <w:u w:val="single"/>
        </w:rPr>
        <w:t xml:space="preserve">occupational therapy </w:t>
      </w:r>
      <w:r w:rsidRPr="006A76AB">
        <w:rPr>
          <w:color w:val="auto"/>
          <w:u w:val="single"/>
        </w:rPr>
        <w:t>l</w:t>
      </w:r>
      <w:r w:rsidR="00150B1A" w:rsidRPr="006A76AB">
        <w:rPr>
          <w:color w:val="auto"/>
          <w:u w:val="single"/>
        </w:rPr>
        <w:t xml:space="preserve">icensing </w:t>
      </w:r>
      <w:r w:rsidR="00493721" w:rsidRPr="006A76AB">
        <w:rPr>
          <w:color w:val="auto"/>
          <w:u w:val="single"/>
        </w:rPr>
        <w:t>b</w:t>
      </w:r>
      <w:r w:rsidR="00150B1A" w:rsidRPr="006A76AB">
        <w:rPr>
          <w:color w:val="auto"/>
          <w:u w:val="single"/>
        </w:rPr>
        <w:t>oard to sue or be sued under applicable law shall not be affected;</w:t>
      </w:r>
    </w:p>
    <w:p w14:paraId="23CDA007" w14:textId="6F672A1D"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8</w:t>
      </w:r>
      <w:r w:rsidRPr="006A76AB">
        <w:rPr>
          <w:color w:val="auto"/>
          <w:u w:val="single"/>
        </w:rPr>
        <w:t xml:space="preserve">) </w:t>
      </w:r>
      <w:r w:rsidR="00150B1A" w:rsidRPr="006A76AB">
        <w:rPr>
          <w:color w:val="auto"/>
          <w:u w:val="single"/>
        </w:rPr>
        <w:t>Purchase and maintain insurance and bonds;</w:t>
      </w:r>
    </w:p>
    <w:p w14:paraId="2280F6CD" w14:textId="3FE8142B"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9</w:t>
      </w:r>
      <w:r w:rsidRPr="006A76AB">
        <w:rPr>
          <w:color w:val="auto"/>
          <w:u w:val="single"/>
        </w:rPr>
        <w:t xml:space="preserve">) </w:t>
      </w:r>
      <w:r w:rsidR="00150B1A" w:rsidRPr="006A76AB">
        <w:rPr>
          <w:color w:val="auto"/>
          <w:u w:val="single"/>
        </w:rPr>
        <w:t xml:space="preserve">Borrow, accept, or contract for services of personnel, including, but not limited to, employees of a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tate;</w:t>
      </w:r>
    </w:p>
    <w:p w14:paraId="4888CA2C" w14:textId="53C0A498"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10</w:t>
      </w:r>
      <w:r w:rsidRPr="006A76AB">
        <w:rPr>
          <w:color w:val="auto"/>
          <w:u w:val="single"/>
        </w:rPr>
        <w:t xml:space="preserve">) </w:t>
      </w:r>
      <w:r w:rsidR="00150B1A" w:rsidRPr="006A76AB">
        <w:rPr>
          <w:color w:val="auto"/>
          <w:u w:val="single"/>
        </w:rPr>
        <w:t xml:space="preserve">Hire employees, elect or appoint officers, fix compensation, define duties, grant such individuals appropriate authority to carry out the purposes of the </w:t>
      </w:r>
      <w:r w:rsidRPr="006A76AB">
        <w:rPr>
          <w:color w:val="auto"/>
          <w:u w:val="single"/>
        </w:rPr>
        <w:t>c</w:t>
      </w:r>
      <w:r w:rsidR="00150B1A" w:rsidRPr="006A76AB">
        <w:rPr>
          <w:color w:val="auto"/>
          <w:u w:val="single"/>
        </w:rPr>
        <w:t xml:space="preserve">ompact, and establish the </w:t>
      </w:r>
      <w:r w:rsidR="00157226" w:rsidRPr="006A76AB">
        <w:rPr>
          <w:color w:val="auto"/>
          <w:u w:val="single"/>
        </w:rPr>
        <w:t>c</w:t>
      </w:r>
      <w:r w:rsidR="00150B1A" w:rsidRPr="006A76AB">
        <w:rPr>
          <w:color w:val="auto"/>
          <w:u w:val="single"/>
        </w:rPr>
        <w:t>ommission’s personnel policies and programs relating to conflicts of interest, qualifications of personnel, and other related personnel matters;</w:t>
      </w:r>
    </w:p>
    <w:p w14:paraId="42C0E090" w14:textId="1AE9256C" w:rsidR="00150B1A" w:rsidRPr="006A76AB" w:rsidRDefault="00BF56C8" w:rsidP="00150B1A">
      <w:pPr>
        <w:pStyle w:val="SectionBody"/>
        <w:rPr>
          <w:color w:val="auto"/>
          <w:u w:val="single"/>
        </w:rPr>
      </w:pPr>
      <w:r w:rsidRPr="006A76AB">
        <w:rPr>
          <w:color w:val="auto"/>
          <w:u w:val="single"/>
        </w:rPr>
        <w:t xml:space="preserve">(11) </w:t>
      </w:r>
      <w:r w:rsidR="00150B1A" w:rsidRPr="006A76AB">
        <w:rPr>
          <w:color w:val="auto"/>
          <w:u w:val="single"/>
        </w:rPr>
        <w:t xml:space="preserve">Accept any and all appropriate donations and grants of money, equipment, supplies, materials and services, and receive, utilize and dispose of the same; provided that at all times the </w:t>
      </w:r>
      <w:r w:rsidR="00157226" w:rsidRPr="006A76AB">
        <w:rPr>
          <w:color w:val="auto"/>
          <w:u w:val="single"/>
        </w:rPr>
        <w:t>c</w:t>
      </w:r>
      <w:r w:rsidR="00150B1A" w:rsidRPr="006A76AB">
        <w:rPr>
          <w:color w:val="auto"/>
          <w:u w:val="single"/>
        </w:rPr>
        <w:t>ommission shall avoid any appearance of impropriety and/or conflict of interest;</w:t>
      </w:r>
    </w:p>
    <w:p w14:paraId="7C73C156" w14:textId="43B7C559"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12</w:t>
      </w:r>
      <w:r w:rsidRPr="006A76AB">
        <w:rPr>
          <w:color w:val="auto"/>
          <w:u w:val="single"/>
        </w:rPr>
        <w:t>)</w:t>
      </w:r>
      <w:r w:rsidR="00150B1A" w:rsidRPr="006A76AB">
        <w:rPr>
          <w:color w:val="auto"/>
          <w:u w:val="single"/>
        </w:rPr>
        <w:t xml:space="preserve"> Lease, purchase, accept appropriate gifts or donations of, or otherwise own, hold, improve or use, any property, real, personal or mixed; provided that at all times the </w:t>
      </w:r>
      <w:r w:rsidRPr="006A76AB">
        <w:rPr>
          <w:color w:val="auto"/>
          <w:u w:val="single"/>
        </w:rPr>
        <w:t>c</w:t>
      </w:r>
      <w:r w:rsidR="00150B1A" w:rsidRPr="006A76AB">
        <w:rPr>
          <w:color w:val="auto"/>
          <w:u w:val="single"/>
        </w:rPr>
        <w:t>ommission shall avoid any appearance of impropriety;</w:t>
      </w:r>
    </w:p>
    <w:p w14:paraId="7FCCF5F3" w14:textId="27EC8C66"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13</w:t>
      </w:r>
      <w:r w:rsidRPr="006A76AB">
        <w:rPr>
          <w:color w:val="auto"/>
          <w:u w:val="single"/>
        </w:rPr>
        <w:t xml:space="preserve">) </w:t>
      </w:r>
      <w:r w:rsidR="00150B1A" w:rsidRPr="006A76AB">
        <w:rPr>
          <w:color w:val="auto"/>
          <w:u w:val="single"/>
        </w:rPr>
        <w:t>Sell, convey, mortgage, pledge, lease, exchange, abandon, or otherwise dispose of any property real, personal, or mixed;</w:t>
      </w:r>
    </w:p>
    <w:p w14:paraId="75047943" w14:textId="3BEDD4D8"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14</w:t>
      </w:r>
      <w:r w:rsidRPr="006A76AB">
        <w:rPr>
          <w:color w:val="auto"/>
          <w:u w:val="single"/>
        </w:rPr>
        <w:t xml:space="preserve">) </w:t>
      </w:r>
      <w:r w:rsidR="00150B1A" w:rsidRPr="006A76AB">
        <w:rPr>
          <w:color w:val="auto"/>
          <w:u w:val="single"/>
        </w:rPr>
        <w:t>Establish a budget and make expenditures;</w:t>
      </w:r>
    </w:p>
    <w:p w14:paraId="47AD07A2" w14:textId="2B99131D"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15</w:t>
      </w:r>
      <w:r w:rsidRPr="006A76AB">
        <w:rPr>
          <w:color w:val="auto"/>
          <w:u w:val="single"/>
        </w:rPr>
        <w:t xml:space="preserve">) </w:t>
      </w:r>
      <w:r w:rsidR="00150B1A" w:rsidRPr="006A76AB">
        <w:rPr>
          <w:color w:val="auto"/>
          <w:u w:val="single"/>
        </w:rPr>
        <w:t>Borrow money;</w:t>
      </w:r>
    </w:p>
    <w:p w14:paraId="540ABB46" w14:textId="5CE3AA01"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16</w:t>
      </w:r>
      <w:r w:rsidRPr="006A76AB">
        <w:rPr>
          <w:color w:val="auto"/>
          <w:u w:val="single"/>
        </w:rPr>
        <w:t xml:space="preserve">) </w:t>
      </w:r>
      <w:r w:rsidR="00150B1A" w:rsidRPr="006A76AB">
        <w:rPr>
          <w:color w:val="auto"/>
          <w:u w:val="single"/>
        </w:rPr>
        <w:t xml:space="preserve">Appoint committees, including standing committees composed of members, </w:t>
      </w:r>
      <w:r w:rsidRPr="006A76AB">
        <w:rPr>
          <w:color w:val="auto"/>
          <w:u w:val="single"/>
        </w:rPr>
        <w:t>s</w:t>
      </w:r>
      <w:r w:rsidR="00150B1A" w:rsidRPr="006A76AB">
        <w:rPr>
          <w:color w:val="auto"/>
          <w:u w:val="single"/>
        </w:rPr>
        <w:t xml:space="preserve">tate regulators, </w:t>
      </w:r>
      <w:r w:rsidRPr="006A76AB">
        <w:rPr>
          <w:color w:val="auto"/>
          <w:u w:val="single"/>
        </w:rPr>
        <w:t>s</w:t>
      </w:r>
      <w:r w:rsidR="00150B1A" w:rsidRPr="006A76AB">
        <w:rPr>
          <w:color w:val="auto"/>
          <w:u w:val="single"/>
        </w:rPr>
        <w:t xml:space="preserve">tate legislators or their representatives, and consumer representatives, and such other interested persons as may be designated in this </w:t>
      </w:r>
      <w:r w:rsidR="00157226" w:rsidRPr="006A76AB">
        <w:rPr>
          <w:color w:val="auto"/>
          <w:u w:val="single"/>
        </w:rPr>
        <w:t>c</w:t>
      </w:r>
      <w:r w:rsidR="00150B1A" w:rsidRPr="006A76AB">
        <w:rPr>
          <w:color w:val="auto"/>
          <w:u w:val="single"/>
        </w:rPr>
        <w:t>ompact and the bylaws;</w:t>
      </w:r>
    </w:p>
    <w:p w14:paraId="3ABF5C13" w14:textId="2F6C2FF0"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17</w:t>
      </w:r>
      <w:r w:rsidRPr="006A76AB">
        <w:rPr>
          <w:color w:val="auto"/>
          <w:u w:val="single"/>
        </w:rPr>
        <w:t xml:space="preserve">) </w:t>
      </w:r>
      <w:r w:rsidR="00150B1A" w:rsidRPr="006A76AB">
        <w:rPr>
          <w:color w:val="auto"/>
          <w:u w:val="single"/>
        </w:rPr>
        <w:t>Provide and receive information from, and cooperate with, law</w:t>
      </w:r>
      <w:r w:rsidR="00157226" w:rsidRPr="006A76AB">
        <w:rPr>
          <w:color w:val="auto"/>
          <w:u w:val="single"/>
        </w:rPr>
        <w:t>-</w:t>
      </w:r>
      <w:r w:rsidR="00150B1A" w:rsidRPr="006A76AB">
        <w:rPr>
          <w:color w:val="auto"/>
          <w:u w:val="single"/>
        </w:rPr>
        <w:t>enforcement agencies;</w:t>
      </w:r>
    </w:p>
    <w:p w14:paraId="5A3C111A" w14:textId="10D25D60"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18</w:t>
      </w:r>
      <w:r w:rsidRPr="006A76AB">
        <w:rPr>
          <w:color w:val="auto"/>
          <w:u w:val="single"/>
        </w:rPr>
        <w:t xml:space="preserve">) </w:t>
      </w:r>
      <w:r w:rsidR="00150B1A" w:rsidRPr="006A76AB">
        <w:rPr>
          <w:color w:val="auto"/>
          <w:u w:val="single"/>
        </w:rPr>
        <w:t xml:space="preserve">Establish and elect an </w:t>
      </w:r>
      <w:r w:rsidRPr="006A76AB">
        <w:rPr>
          <w:color w:val="auto"/>
          <w:u w:val="single"/>
        </w:rPr>
        <w:t>e</w:t>
      </w:r>
      <w:r w:rsidR="00150B1A" w:rsidRPr="006A76AB">
        <w:rPr>
          <w:color w:val="auto"/>
          <w:u w:val="single"/>
        </w:rPr>
        <w:t xml:space="preserve">xecutive </w:t>
      </w:r>
      <w:r w:rsidRPr="006A76AB">
        <w:rPr>
          <w:color w:val="auto"/>
          <w:u w:val="single"/>
        </w:rPr>
        <w:t>c</w:t>
      </w:r>
      <w:r w:rsidR="00150B1A" w:rsidRPr="006A76AB">
        <w:rPr>
          <w:color w:val="auto"/>
          <w:u w:val="single"/>
        </w:rPr>
        <w:t>ommittee; and</w:t>
      </w:r>
    </w:p>
    <w:p w14:paraId="4D69083B" w14:textId="10A34750"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19</w:t>
      </w:r>
      <w:r w:rsidRPr="006A76AB">
        <w:rPr>
          <w:color w:val="auto"/>
          <w:u w:val="single"/>
        </w:rPr>
        <w:t xml:space="preserve">) </w:t>
      </w:r>
      <w:r w:rsidR="00150B1A" w:rsidRPr="006A76AB">
        <w:rPr>
          <w:color w:val="auto"/>
          <w:u w:val="single"/>
        </w:rPr>
        <w:t xml:space="preserve">Perform such other functions as may be necessary or appropriate to achieve the purposes of this </w:t>
      </w:r>
      <w:r w:rsidRPr="006A76AB">
        <w:rPr>
          <w:color w:val="auto"/>
          <w:u w:val="single"/>
        </w:rPr>
        <w:t>c</w:t>
      </w:r>
      <w:r w:rsidR="00150B1A" w:rsidRPr="006A76AB">
        <w:rPr>
          <w:color w:val="auto"/>
          <w:u w:val="single"/>
        </w:rPr>
        <w:t xml:space="preserve">ompact consistent with the </w:t>
      </w:r>
      <w:r w:rsidRPr="006A76AB">
        <w:rPr>
          <w:color w:val="auto"/>
          <w:u w:val="single"/>
        </w:rPr>
        <w:t>s</w:t>
      </w:r>
      <w:r w:rsidR="00150B1A" w:rsidRPr="006A76AB">
        <w:rPr>
          <w:color w:val="auto"/>
          <w:u w:val="single"/>
        </w:rPr>
        <w:t xml:space="preserve">tate regulation of </w:t>
      </w:r>
      <w:r w:rsidR="00D82C65" w:rsidRPr="006A76AB">
        <w:rPr>
          <w:color w:val="auto"/>
          <w:u w:val="single"/>
        </w:rPr>
        <w:t xml:space="preserve">occupational therapy </w:t>
      </w:r>
      <w:r w:rsidR="00150B1A" w:rsidRPr="006A76AB">
        <w:rPr>
          <w:color w:val="auto"/>
          <w:u w:val="single"/>
        </w:rPr>
        <w:t>licensure and practice.</w:t>
      </w:r>
    </w:p>
    <w:p w14:paraId="516DADF4" w14:textId="1CA66782" w:rsidR="00150B1A" w:rsidRPr="006A76AB" w:rsidRDefault="00BF56C8" w:rsidP="00150B1A">
      <w:pPr>
        <w:pStyle w:val="SectionBody"/>
        <w:rPr>
          <w:color w:val="auto"/>
          <w:u w:val="single"/>
        </w:rPr>
      </w:pPr>
      <w:r w:rsidRPr="006A76AB">
        <w:rPr>
          <w:color w:val="auto"/>
          <w:u w:val="single"/>
        </w:rPr>
        <w:t xml:space="preserve">(d) </w:t>
      </w:r>
      <w:r w:rsidR="00150B1A" w:rsidRPr="006A76AB">
        <w:rPr>
          <w:i/>
          <w:iCs/>
          <w:color w:val="auto"/>
          <w:u w:val="single"/>
        </w:rPr>
        <w:t xml:space="preserve">The </w:t>
      </w:r>
      <w:r w:rsidRPr="006A76AB">
        <w:rPr>
          <w:i/>
          <w:iCs/>
          <w:color w:val="auto"/>
          <w:u w:val="single"/>
        </w:rPr>
        <w:t>E</w:t>
      </w:r>
      <w:r w:rsidR="00150B1A" w:rsidRPr="006A76AB">
        <w:rPr>
          <w:i/>
          <w:iCs/>
          <w:color w:val="auto"/>
          <w:u w:val="single"/>
        </w:rPr>
        <w:t>xecutive Committee</w:t>
      </w:r>
      <w:r w:rsidRPr="006A76AB">
        <w:rPr>
          <w:color w:val="auto"/>
          <w:u w:val="single"/>
        </w:rPr>
        <w:t xml:space="preserve">. — </w:t>
      </w:r>
    </w:p>
    <w:p w14:paraId="77B74068" w14:textId="45D40985" w:rsidR="00150B1A" w:rsidRPr="006A76AB" w:rsidRDefault="00150B1A" w:rsidP="00150B1A">
      <w:pPr>
        <w:pStyle w:val="SectionBody"/>
        <w:rPr>
          <w:color w:val="auto"/>
          <w:u w:val="single"/>
        </w:rPr>
      </w:pPr>
      <w:r w:rsidRPr="006A76AB">
        <w:rPr>
          <w:color w:val="auto"/>
          <w:u w:val="single"/>
        </w:rPr>
        <w:t xml:space="preserve">The </w:t>
      </w:r>
      <w:r w:rsidR="00BF56C8" w:rsidRPr="006A76AB">
        <w:rPr>
          <w:color w:val="auto"/>
          <w:u w:val="single"/>
        </w:rPr>
        <w:t>e</w:t>
      </w:r>
      <w:r w:rsidRPr="006A76AB">
        <w:rPr>
          <w:color w:val="auto"/>
          <w:u w:val="single"/>
        </w:rPr>
        <w:t xml:space="preserve">xecutive </w:t>
      </w:r>
      <w:r w:rsidR="00BF56C8" w:rsidRPr="006A76AB">
        <w:rPr>
          <w:color w:val="auto"/>
          <w:u w:val="single"/>
        </w:rPr>
        <w:t>c</w:t>
      </w:r>
      <w:r w:rsidRPr="006A76AB">
        <w:rPr>
          <w:color w:val="auto"/>
          <w:u w:val="single"/>
        </w:rPr>
        <w:t xml:space="preserve">ommittee shall have the power to act on behalf of the </w:t>
      </w:r>
      <w:r w:rsidR="00052D04" w:rsidRPr="006A76AB">
        <w:rPr>
          <w:color w:val="auto"/>
          <w:u w:val="single"/>
        </w:rPr>
        <w:t>c</w:t>
      </w:r>
      <w:r w:rsidRPr="006A76AB">
        <w:rPr>
          <w:color w:val="auto"/>
          <w:u w:val="single"/>
        </w:rPr>
        <w:t xml:space="preserve">ommission according to the terms of this </w:t>
      </w:r>
      <w:r w:rsidR="00BF56C8" w:rsidRPr="006A76AB">
        <w:rPr>
          <w:color w:val="auto"/>
          <w:u w:val="single"/>
        </w:rPr>
        <w:t>c</w:t>
      </w:r>
      <w:r w:rsidRPr="006A76AB">
        <w:rPr>
          <w:color w:val="auto"/>
          <w:u w:val="single"/>
        </w:rPr>
        <w:t>ompact.</w:t>
      </w:r>
    </w:p>
    <w:p w14:paraId="4C2EBCA8" w14:textId="1DF09612"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The </w:t>
      </w:r>
      <w:r w:rsidRPr="006A76AB">
        <w:rPr>
          <w:color w:val="auto"/>
          <w:u w:val="single"/>
        </w:rPr>
        <w:t>e</w:t>
      </w:r>
      <w:r w:rsidR="00150B1A" w:rsidRPr="006A76AB">
        <w:rPr>
          <w:color w:val="auto"/>
          <w:u w:val="single"/>
        </w:rPr>
        <w:t xml:space="preserve">xecutive </w:t>
      </w:r>
      <w:r w:rsidRPr="006A76AB">
        <w:rPr>
          <w:color w:val="auto"/>
          <w:u w:val="single"/>
        </w:rPr>
        <w:t>c</w:t>
      </w:r>
      <w:r w:rsidR="00150B1A" w:rsidRPr="006A76AB">
        <w:rPr>
          <w:color w:val="auto"/>
          <w:u w:val="single"/>
        </w:rPr>
        <w:t>ommittee shall be composed of nine members:</w:t>
      </w:r>
    </w:p>
    <w:p w14:paraId="38086202" w14:textId="77EE78C9" w:rsidR="00150B1A" w:rsidRPr="006A76AB" w:rsidRDefault="00BF56C8" w:rsidP="00150B1A">
      <w:pPr>
        <w:pStyle w:val="SectionBody"/>
        <w:rPr>
          <w:color w:val="auto"/>
          <w:u w:val="single"/>
        </w:rPr>
      </w:pPr>
      <w:r w:rsidRPr="006A76AB">
        <w:rPr>
          <w:color w:val="auto"/>
          <w:u w:val="single"/>
        </w:rPr>
        <w:t xml:space="preserve">(A) </w:t>
      </w:r>
      <w:r w:rsidR="00150B1A" w:rsidRPr="006A76AB">
        <w:rPr>
          <w:color w:val="auto"/>
          <w:u w:val="single"/>
        </w:rPr>
        <w:t xml:space="preserve">Seven voting members who are elected by the </w:t>
      </w:r>
      <w:r w:rsidR="00052D04" w:rsidRPr="006A76AB">
        <w:rPr>
          <w:color w:val="auto"/>
          <w:u w:val="single"/>
        </w:rPr>
        <w:t>c</w:t>
      </w:r>
      <w:r w:rsidR="00150B1A" w:rsidRPr="006A76AB">
        <w:rPr>
          <w:color w:val="auto"/>
          <w:u w:val="single"/>
        </w:rPr>
        <w:t xml:space="preserve">ommission from the current membership of the </w:t>
      </w:r>
      <w:r w:rsidR="00052D04" w:rsidRPr="006A76AB">
        <w:rPr>
          <w:color w:val="auto"/>
          <w:u w:val="single"/>
        </w:rPr>
        <w:t>c</w:t>
      </w:r>
      <w:r w:rsidR="00150B1A" w:rsidRPr="006A76AB">
        <w:rPr>
          <w:color w:val="auto"/>
          <w:u w:val="single"/>
        </w:rPr>
        <w:t>ommission;</w:t>
      </w:r>
    </w:p>
    <w:p w14:paraId="34A4AC90" w14:textId="53F51185" w:rsidR="00150B1A" w:rsidRPr="006A76AB" w:rsidRDefault="00BF56C8" w:rsidP="00150B1A">
      <w:pPr>
        <w:pStyle w:val="SectionBody"/>
        <w:rPr>
          <w:color w:val="auto"/>
          <w:u w:val="single"/>
        </w:rPr>
      </w:pPr>
      <w:r w:rsidRPr="006A76AB">
        <w:rPr>
          <w:color w:val="auto"/>
          <w:u w:val="single"/>
        </w:rPr>
        <w:t>(B)</w:t>
      </w:r>
      <w:r w:rsidR="00150B1A" w:rsidRPr="006A76AB">
        <w:rPr>
          <w:color w:val="auto"/>
          <w:u w:val="single"/>
        </w:rPr>
        <w:t xml:space="preserve"> One ex-officio, nonvoting member from a recognized national </w:t>
      </w:r>
      <w:r w:rsidR="00D82C65" w:rsidRPr="006A76AB">
        <w:rPr>
          <w:color w:val="auto"/>
          <w:u w:val="single"/>
        </w:rPr>
        <w:t xml:space="preserve">occupational therapy </w:t>
      </w:r>
      <w:r w:rsidR="00150B1A" w:rsidRPr="006A76AB">
        <w:rPr>
          <w:color w:val="auto"/>
          <w:u w:val="single"/>
        </w:rPr>
        <w:t>professional association; and</w:t>
      </w:r>
    </w:p>
    <w:p w14:paraId="2C7CCEE1" w14:textId="775CC990" w:rsidR="00150B1A" w:rsidRPr="006A76AB" w:rsidRDefault="00BF56C8" w:rsidP="00150B1A">
      <w:pPr>
        <w:pStyle w:val="SectionBody"/>
        <w:rPr>
          <w:color w:val="auto"/>
          <w:u w:val="single"/>
        </w:rPr>
      </w:pPr>
      <w:r w:rsidRPr="006A76AB">
        <w:rPr>
          <w:color w:val="auto"/>
          <w:u w:val="single"/>
        </w:rPr>
        <w:t xml:space="preserve">(C) </w:t>
      </w:r>
      <w:r w:rsidR="00150B1A" w:rsidRPr="006A76AB">
        <w:rPr>
          <w:color w:val="auto"/>
          <w:u w:val="single"/>
        </w:rPr>
        <w:t xml:space="preserve">One ex-officio, nonvoting member from a recognized national </w:t>
      </w:r>
      <w:r w:rsidR="00D82C65" w:rsidRPr="006A76AB">
        <w:rPr>
          <w:color w:val="auto"/>
          <w:u w:val="single"/>
        </w:rPr>
        <w:t xml:space="preserve">occupational therapy </w:t>
      </w:r>
      <w:r w:rsidR="00150B1A" w:rsidRPr="006A76AB">
        <w:rPr>
          <w:color w:val="auto"/>
          <w:u w:val="single"/>
        </w:rPr>
        <w:t>certification organization.</w:t>
      </w:r>
    </w:p>
    <w:p w14:paraId="4B195AEA" w14:textId="24B01F6C"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The ex-officio members will be selected by their respective organizations.</w:t>
      </w:r>
    </w:p>
    <w:p w14:paraId="26C1A04C" w14:textId="2C089B8D"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3</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may remove any member of the </w:t>
      </w:r>
      <w:r w:rsidRPr="006A76AB">
        <w:rPr>
          <w:color w:val="auto"/>
          <w:u w:val="single"/>
        </w:rPr>
        <w:t>e</w:t>
      </w:r>
      <w:r w:rsidR="00150B1A" w:rsidRPr="006A76AB">
        <w:rPr>
          <w:color w:val="auto"/>
          <w:u w:val="single"/>
        </w:rPr>
        <w:t xml:space="preserve">xecutive </w:t>
      </w:r>
      <w:r w:rsidRPr="006A76AB">
        <w:rPr>
          <w:color w:val="auto"/>
          <w:u w:val="single"/>
        </w:rPr>
        <w:t>c</w:t>
      </w:r>
      <w:r w:rsidR="00150B1A" w:rsidRPr="006A76AB">
        <w:rPr>
          <w:color w:val="auto"/>
          <w:u w:val="single"/>
        </w:rPr>
        <w:t>ommittee as provided in bylaws.</w:t>
      </w:r>
    </w:p>
    <w:p w14:paraId="6D2F3C8D" w14:textId="6A10FA6E" w:rsidR="00150B1A" w:rsidRPr="006A76AB" w:rsidRDefault="00BF56C8" w:rsidP="00150B1A">
      <w:pPr>
        <w:pStyle w:val="SectionBody"/>
        <w:rPr>
          <w:color w:val="auto"/>
          <w:u w:val="single"/>
        </w:rPr>
      </w:pPr>
      <w:r w:rsidRPr="006A76AB">
        <w:rPr>
          <w:color w:val="auto"/>
          <w:u w:val="single"/>
        </w:rPr>
        <w:t>(</w:t>
      </w:r>
      <w:r w:rsidR="00150B1A" w:rsidRPr="006A76AB">
        <w:rPr>
          <w:color w:val="auto"/>
          <w:u w:val="single"/>
        </w:rPr>
        <w:t>4</w:t>
      </w:r>
      <w:r w:rsidRPr="006A76AB">
        <w:rPr>
          <w:color w:val="auto"/>
          <w:u w:val="single"/>
        </w:rPr>
        <w:t xml:space="preserve">) </w:t>
      </w:r>
      <w:r w:rsidR="00150B1A" w:rsidRPr="006A76AB">
        <w:rPr>
          <w:color w:val="auto"/>
          <w:u w:val="single"/>
        </w:rPr>
        <w:t xml:space="preserve">The </w:t>
      </w:r>
      <w:r w:rsidRPr="006A76AB">
        <w:rPr>
          <w:color w:val="auto"/>
          <w:u w:val="single"/>
        </w:rPr>
        <w:t>e</w:t>
      </w:r>
      <w:r w:rsidR="00150B1A" w:rsidRPr="006A76AB">
        <w:rPr>
          <w:color w:val="auto"/>
          <w:u w:val="single"/>
        </w:rPr>
        <w:t xml:space="preserve">xecutive </w:t>
      </w:r>
      <w:r w:rsidRPr="006A76AB">
        <w:rPr>
          <w:color w:val="auto"/>
          <w:u w:val="single"/>
        </w:rPr>
        <w:t>c</w:t>
      </w:r>
      <w:r w:rsidR="00150B1A" w:rsidRPr="006A76AB">
        <w:rPr>
          <w:color w:val="auto"/>
          <w:u w:val="single"/>
        </w:rPr>
        <w:t>ommittee shall meet at least annually.</w:t>
      </w:r>
    </w:p>
    <w:p w14:paraId="4832EF39" w14:textId="68721136" w:rsidR="00150B1A" w:rsidRPr="006A76AB" w:rsidRDefault="00DD639D" w:rsidP="00150B1A">
      <w:pPr>
        <w:pStyle w:val="SectionBody"/>
        <w:rPr>
          <w:color w:val="auto"/>
          <w:u w:val="single"/>
        </w:rPr>
      </w:pPr>
      <w:r w:rsidRPr="006A76AB">
        <w:rPr>
          <w:color w:val="auto"/>
          <w:u w:val="single"/>
        </w:rPr>
        <w:t>(</w:t>
      </w:r>
      <w:r w:rsidR="00150B1A" w:rsidRPr="006A76AB">
        <w:rPr>
          <w:color w:val="auto"/>
          <w:u w:val="single"/>
        </w:rPr>
        <w:t>5</w:t>
      </w:r>
      <w:r w:rsidRPr="006A76AB">
        <w:rPr>
          <w:color w:val="auto"/>
          <w:u w:val="single"/>
        </w:rPr>
        <w:t xml:space="preserve">) </w:t>
      </w:r>
      <w:r w:rsidR="00150B1A" w:rsidRPr="006A76AB">
        <w:rPr>
          <w:color w:val="auto"/>
          <w:u w:val="single"/>
        </w:rPr>
        <w:t xml:space="preserve">The </w:t>
      </w:r>
      <w:r w:rsidRPr="006A76AB">
        <w:rPr>
          <w:color w:val="auto"/>
          <w:u w:val="single"/>
        </w:rPr>
        <w:t>e</w:t>
      </w:r>
      <w:r w:rsidR="00150B1A" w:rsidRPr="006A76AB">
        <w:rPr>
          <w:color w:val="auto"/>
          <w:u w:val="single"/>
        </w:rPr>
        <w:t xml:space="preserve">xecutive </w:t>
      </w:r>
      <w:r w:rsidRPr="006A76AB">
        <w:rPr>
          <w:color w:val="auto"/>
          <w:u w:val="single"/>
        </w:rPr>
        <w:t>c</w:t>
      </w:r>
      <w:r w:rsidR="00150B1A" w:rsidRPr="006A76AB">
        <w:rPr>
          <w:color w:val="auto"/>
          <w:u w:val="single"/>
        </w:rPr>
        <w:t xml:space="preserve">ommittee shall have the following </w:t>
      </w:r>
      <w:r w:rsidRPr="006A76AB">
        <w:rPr>
          <w:color w:val="auto"/>
          <w:u w:val="single"/>
        </w:rPr>
        <w:t>d</w:t>
      </w:r>
      <w:r w:rsidR="00150B1A" w:rsidRPr="006A76AB">
        <w:rPr>
          <w:color w:val="auto"/>
          <w:u w:val="single"/>
        </w:rPr>
        <w:t>uties and responsibilities:</w:t>
      </w:r>
    </w:p>
    <w:p w14:paraId="65103D3D" w14:textId="75B276F9" w:rsidR="00150B1A" w:rsidRPr="006A76AB" w:rsidRDefault="00DD639D" w:rsidP="00150B1A">
      <w:pPr>
        <w:pStyle w:val="SectionBody"/>
        <w:rPr>
          <w:color w:val="auto"/>
          <w:u w:val="single"/>
        </w:rPr>
      </w:pPr>
      <w:r w:rsidRPr="006A76AB">
        <w:rPr>
          <w:color w:val="auto"/>
          <w:u w:val="single"/>
        </w:rPr>
        <w:t xml:space="preserve">(A) </w:t>
      </w:r>
      <w:r w:rsidR="00150B1A" w:rsidRPr="006A76AB">
        <w:rPr>
          <w:color w:val="auto"/>
          <w:u w:val="single"/>
        </w:rPr>
        <w:t xml:space="preserve">Recommend to the entire </w:t>
      </w:r>
      <w:r w:rsidRPr="006A76AB">
        <w:rPr>
          <w:color w:val="auto"/>
          <w:u w:val="single"/>
        </w:rPr>
        <w:t>c</w:t>
      </w:r>
      <w:r w:rsidR="00150B1A" w:rsidRPr="006A76AB">
        <w:rPr>
          <w:color w:val="auto"/>
          <w:u w:val="single"/>
        </w:rPr>
        <w:t xml:space="preserve">ommission changes to the </w:t>
      </w:r>
      <w:r w:rsidRPr="006A76AB">
        <w:rPr>
          <w:color w:val="auto"/>
          <w:u w:val="single"/>
        </w:rPr>
        <w:t>r</w:t>
      </w:r>
      <w:r w:rsidR="00150B1A" w:rsidRPr="006A76AB">
        <w:rPr>
          <w:color w:val="auto"/>
          <w:u w:val="single"/>
        </w:rPr>
        <w:t xml:space="preserve">ules or bylaws, changes to this </w:t>
      </w:r>
      <w:r w:rsidRPr="006A76AB">
        <w:rPr>
          <w:color w:val="auto"/>
          <w:u w:val="single"/>
        </w:rPr>
        <w:t>compact legislation, fees paid by compact member states such as annual dues, and any commission compact fee charged to licensees for the compact privilege</w:t>
      </w:r>
      <w:r w:rsidR="00150B1A" w:rsidRPr="006A76AB">
        <w:rPr>
          <w:color w:val="auto"/>
          <w:u w:val="single"/>
        </w:rPr>
        <w:t>;</w:t>
      </w:r>
    </w:p>
    <w:p w14:paraId="3B0A3DB4" w14:textId="77F879BF" w:rsidR="00150B1A" w:rsidRPr="006A76AB" w:rsidRDefault="00DD639D" w:rsidP="00150B1A">
      <w:pPr>
        <w:pStyle w:val="SectionBody"/>
        <w:rPr>
          <w:color w:val="auto"/>
          <w:u w:val="single"/>
        </w:rPr>
      </w:pPr>
      <w:r w:rsidRPr="006A76AB">
        <w:rPr>
          <w:color w:val="auto"/>
          <w:u w:val="single"/>
        </w:rPr>
        <w:t xml:space="preserve">(B) </w:t>
      </w:r>
      <w:r w:rsidR="00150B1A" w:rsidRPr="006A76AB">
        <w:rPr>
          <w:color w:val="auto"/>
          <w:u w:val="single"/>
        </w:rPr>
        <w:t xml:space="preserve">Ensure </w:t>
      </w:r>
      <w:r w:rsidRPr="006A76AB">
        <w:rPr>
          <w:color w:val="auto"/>
          <w:u w:val="single"/>
        </w:rPr>
        <w:t>c</w:t>
      </w:r>
      <w:r w:rsidR="00150B1A" w:rsidRPr="006A76AB">
        <w:rPr>
          <w:color w:val="auto"/>
          <w:u w:val="single"/>
        </w:rPr>
        <w:t>ompact administration services are appropriately provided, contractual or otherwise;</w:t>
      </w:r>
    </w:p>
    <w:p w14:paraId="12EDF57D" w14:textId="5DEB9136" w:rsidR="00150B1A" w:rsidRPr="006A76AB" w:rsidRDefault="00DD639D" w:rsidP="00150B1A">
      <w:pPr>
        <w:pStyle w:val="SectionBody"/>
        <w:rPr>
          <w:color w:val="auto"/>
          <w:u w:val="single"/>
        </w:rPr>
      </w:pPr>
      <w:r w:rsidRPr="006A76AB">
        <w:rPr>
          <w:color w:val="auto"/>
          <w:u w:val="single"/>
        </w:rPr>
        <w:t xml:space="preserve">(C) </w:t>
      </w:r>
      <w:r w:rsidR="00150B1A" w:rsidRPr="006A76AB">
        <w:rPr>
          <w:color w:val="auto"/>
          <w:u w:val="single"/>
        </w:rPr>
        <w:t>Prepare and recommend the budget;</w:t>
      </w:r>
    </w:p>
    <w:p w14:paraId="4DEF80BF" w14:textId="36E52E03" w:rsidR="00150B1A" w:rsidRPr="006A76AB" w:rsidRDefault="00DD639D" w:rsidP="00150B1A">
      <w:pPr>
        <w:pStyle w:val="SectionBody"/>
        <w:rPr>
          <w:color w:val="auto"/>
          <w:u w:val="single"/>
        </w:rPr>
      </w:pPr>
      <w:r w:rsidRPr="006A76AB">
        <w:rPr>
          <w:color w:val="auto"/>
          <w:u w:val="single"/>
        </w:rPr>
        <w:t xml:space="preserve">(D) </w:t>
      </w:r>
      <w:r w:rsidR="00150B1A" w:rsidRPr="006A76AB">
        <w:rPr>
          <w:color w:val="auto"/>
          <w:u w:val="single"/>
        </w:rPr>
        <w:t xml:space="preserve">Maintain financial records on behalf of the </w:t>
      </w:r>
      <w:r w:rsidRPr="006A76AB">
        <w:rPr>
          <w:color w:val="auto"/>
          <w:u w:val="single"/>
        </w:rPr>
        <w:t>c</w:t>
      </w:r>
      <w:r w:rsidR="00150B1A" w:rsidRPr="006A76AB">
        <w:rPr>
          <w:color w:val="auto"/>
          <w:u w:val="single"/>
        </w:rPr>
        <w:t>ommission;</w:t>
      </w:r>
    </w:p>
    <w:p w14:paraId="782AEC09" w14:textId="3810E049" w:rsidR="00150B1A" w:rsidRPr="006A76AB" w:rsidRDefault="00DD639D" w:rsidP="00150B1A">
      <w:pPr>
        <w:pStyle w:val="SectionBody"/>
        <w:rPr>
          <w:color w:val="auto"/>
          <w:u w:val="single"/>
        </w:rPr>
      </w:pPr>
      <w:r w:rsidRPr="006A76AB">
        <w:rPr>
          <w:color w:val="auto"/>
          <w:u w:val="single"/>
        </w:rPr>
        <w:t xml:space="preserve">(E) </w:t>
      </w:r>
      <w:r w:rsidR="00150B1A" w:rsidRPr="006A76AB">
        <w:rPr>
          <w:color w:val="auto"/>
          <w:u w:val="single"/>
        </w:rPr>
        <w:t xml:space="preserve">Monitor </w:t>
      </w:r>
      <w:r w:rsidRPr="006A76AB">
        <w:rPr>
          <w:color w:val="auto"/>
          <w:u w:val="single"/>
        </w:rPr>
        <w:t>compact compliance of member states and provide compliance reports to the commission</w:t>
      </w:r>
      <w:r w:rsidR="00150B1A" w:rsidRPr="006A76AB">
        <w:rPr>
          <w:color w:val="auto"/>
          <w:u w:val="single"/>
        </w:rPr>
        <w:t>;</w:t>
      </w:r>
    </w:p>
    <w:p w14:paraId="21AE0E81" w14:textId="19EB0677" w:rsidR="00150B1A" w:rsidRPr="006A76AB" w:rsidRDefault="00DD639D" w:rsidP="00150B1A">
      <w:pPr>
        <w:pStyle w:val="SectionBody"/>
        <w:rPr>
          <w:color w:val="auto"/>
          <w:u w:val="single"/>
        </w:rPr>
      </w:pPr>
      <w:r w:rsidRPr="006A76AB">
        <w:rPr>
          <w:color w:val="auto"/>
          <w:u w:val="single"/>
        </w:rPr>
        <w:t xml:space="preserve">(F) </w:t>
      </w:r>
      <w:r w:rsidR="00150B1A" w:rsidRPr="006A76AB">
        <w:rPr>
          <w:color w:val="auto"/>
          <w:u w:val="single"/>
        </w:rPr>
        <w:t>Establish additional committees as necessary; and</w:t>
      </w:r>
    </w:p>
    <w:p w14:paraId="2D6F40CF" w14:textId="002A8EBF" w:rsidR="00150B1A" w:rsidRPr="006A76AB" w:rsidRDefault="00DD639D" w:rsidP="00150B1A">
      <w:pPr>
        <w:pStyle w:val="SectionBody"/>
        <w:rPr>
          <w:color w:val="auto"/>
          <w:u w:val="single"/>
        </w:rPr>
      </w:pPr>
      <w:r w:rsidRPr="006A76AB">
        <w:rPr>
          <w:color w:val="auto"/>
          <w:u w:val="single"/>
        </w:rPr>
        <w:t xml:space="preserve">(G) </w:t>
      </w:r>
      <w:r w:rsidR="00150B1A" w:rsidRPr="006A76AB">
        <w:rPr>
          <w:color w:val="auto"/>
          <w:u w:val="single"/>
        </w:rPr>
        <w:t xml:space="preserve">Perform other duties as provided in </w:t>
      </w:r>
      <w:r w:rsidRPr="006A76AB">
        <w:rPr>
          <w:color w:val="auto"/>
          <w:u w:val="single"/>
        </w:rPr>
        <w:t>r</w:t>
      </w:r>
      <w:r w:rsidR="00150B1A" w:rsidRPr="006A76AB">
        <w:rPr>
          <w:color w:val="auto"/>
          <w:u w:val="single"/>
        </w:rPr>
        <w:t>ules or bylaws.</w:t>
      </w:r>
    </w:p>
    <w:p w14:paraId="201605CA" w14:textId="5AC498F4" w:rsidR="00150B1A" w:rsidRPr="006A76AB" w:rsidRDefault="00DD639D" w:rsidP="00150B1A">
      <w:pPr>
        <w:pStyle w:val="SectionBody"/>
        <w:rPr>
          <w:color w:val="auto"/>
          <w:u w:val="single"/>
        </w:rPr>
      </w:pPr>
      <w:r w:rsidRPr="006A76AB">
        <w:rPr>
          <w:color w:val="auto"/>
          <w:u w:val="single"/>
        </w:rPr>
        <w:t xml:space="preserve">(e) </w:t>
      </w:r>
      <w:r w:rsidRPr="006A76AB">
        <w:rPr>
          <w:i/>
          <w:iCs/>
          <w:color w:val="auto"/>
          <w:u w:val="single"/>
        </w:rPr>
        <w:t>M</w:t>
      </w:r>
      <w:r w:rsidR="00150B1A" w:rsidRPr="006A76AB">
        <w:rPr>
          <w:i/>
          <w:iCs/>
          <w:color w:val="auto"/>
          <w:u w:val="single"/>
        </w:rPr>
        <w:t xml:space="preserve">eetings of the </w:t>
      </w:r>
      <w:r w:rsidRPr="006A76AB">
        <w:rPr>
          <w:i/>
          <w:iCs/>
          <w:color w:val="auto"/>
          <w:u w:val="single"/>
        </w:rPr>
        <w:t>c</w:t>
      </w:r>
      <w:r w:rsidR="00150B1A" w:rsidRPr="006A76AB">
        <w:rPr>
          <w:i/>
          <w:iCs/>
          <w:color w:val="auto"/>
          <w:u w:val="single"/>
        </w:rPr>
        <w:t>ommission</w:t>
      </w:r>
      <w:r w:rsidRPr="006A76AB">
        <w:rPr>
          <w:color w:val="auto"/>
          <w:u w:val="single"/>
        </w:rPr>
        <w:t>. —</w:t>
      </w:r>
    </w:p>
    <w:p w14:paraId="07E8DFE4" w14:textId="6C2B20C6" w:rsidR="00150B1A" w:rsidRPr="006A76AB" w:rsidRDefault="00DD639D"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All meetings shall be open to the public, and public notice of meetings shall be given in the same manner as required under the </w:t>
      </w:r>
      <w:r w:rsidRPr="006A76AB">
        <w:rPr>
          <w:color w:val="auto"/>
          <w:u w:val="single"/>
        </w:rPr>
        <w:t>r</w:t>
      </w:r>
      <w:r w:rsidR="00150B1A" w:rsidRPr="006A76AB">
        <w:rPr>
          <w:color w:val="auto"/>
          <w:u w:val="single"/>
        </w:rPr>
        <w:t>ulemaking provisions in</w:t>
      </w:r>
      <w:r w:rsidR="00052D04" w:rsidRPr="006A76AB">
        <w:rPr>
          <w:color w:val="auto"/>
          <w:u w:val="single"/>
        </w:rPr>
        <w:t xml:space="preserve"> §30-28A-10</w:t>
      </w:r>
      <w:r w:rsidR="00150B1A" w:rsidRPr="006A76AB">
        <w:rPr>
          <w:color w:val="auto"/>
          <w:u w:val="single"/>
        </w:rPr>
        <w:t>.</w:t>
      </w:r>
    </w:p>
    <w:p w14:paraId="0BE1E893" w14:textId="52508A1B" w:rsidR="00150B1A" w:rsidRPr="006A76AB" w:rsidRDefault="00DD639D"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The </w:t>
      </w:r>
      <w:r w:rsidRPr="006A76AB">
        <w:rPr>
          <w:color w:val="auto"/>
          <w:u w:val="single"/>
        </w:rPr>
        <w:t>commission or the executive committee or other committees of the commission may convene in a closed, non-public meeting if the commission or executive committee or other committees of the commission must discuss</w:t>
      </w:r>
      <w:r w:rsidR="00150B1A" w:rsidRPr="006A76AB">
        <w:rPr>
          <w:color w:val="auto"/>
          <w:u w:val="single"/>
        </w:rPr>
        <w:t>:</w:t>
      </w:r>
    </w:p>
    <w:p w14:paraId="74A41276" w14:textId="3BA0D81A" w:rsidR="00150B1A" w:rsidRPr="006A76AB" w:rsidRDefault="00DD639D" w:rsidP="00150B1A">
      <w:pPr>
        <w:pStyle w:val="SectionBody"/>
        <w:rPr>
          <w:color w:val="auto"/>
          <w:u w:val="single"/>
        </w:rPr>
      </w:pPr>
      <w:r w:rsidRPr="006A76AB">
        <w:rPr>
          <w:color w:val="auto"/>
          <w:u w:val="single"/>
        </w:rPr>
        <w:t xml:space="preserve">(A) </w:t>
      </w:r>
      <w:r w:rsidR="00150B1A" w:rsidRPr="006A76AB">
        <w:rPr>
          <w:color w:val="auto"/>
          <w:u w:val="single"/>
        </w:rPr>
        <w:t xml:space="preserve">Non-compliance of </w:t>
      </w:r>
      <w:r w:rsidRPr="006A76AB">
        <w:rPr>
          <w:color w:val="auto"/>
          <w:u w:val="single"/>
        </w:rPr>
        <w:t>a member state with its obligations under the compact</w:t>
      </w:r>
      <w:r w:rsidR="00150B1A" w:rsidRPr="006A76AB">
        <w:rPr>
          <w:color w:val="auto"/>
          <w:u w:val="single"/>
        </w:rPr>
        <w:t>;</w:t>
      </w:r>
    </w:p>
    <w:p w14:paraId="55652882" w14:textId="4B98C1F8" w:rsidR="00150B1A" w:rsidRPr="006A76AB" w:rsidRDefault="00DD639D" w:rsidP="00150B1A">
      <w:pPr>
        <w:pStyle w:val="SectionBody"/>
        <w:rPr>
          <w:color w:val="auto"/>
          <w:u w:val="single"/>
        </w:rPr>
      </w:pPr>
      <w:r w:rsidRPr="006A76AB">
        <w:rPr>
          <w:color w:val="auto"/>
          <w:u w:val="single"/>
        </w:rPr>
        <w:t xml:space="preserve">(B) </w:t>
      </w:r>
      <w:r w:rsidR="00150B1A" w:rsidRPr="006A76AB">
        <w:rPr>
          <w:color w:val="auto"/>
          <w:u w:val="single"/>
        </w:rPr>
        <w:t xml:space="preserve">The employment, compensation, discipline or other matters, practices or procedures related to specific employees or other matters related to the </w:t>
      </w:r>
      <w:r w:rsidRPr="006A76AB">
        <w:rPr>
          <w:color w:val="auto"/>
          <w:u w:val="single"/>
        </w:rPr>
        <w:t>c</w:t>
      </w:r>
      <w:r w:rsidR="00150B1A" w:rsidRPr="006A76AB">
        <w:rPr>
          <w:color w:val="auto"/>
          <w:u w:val="single"/>
        </w:rPr>
        <w:t>ommission’s internal personnel practices and procedures;</w:t>
      </w:r>
    </w:p>
    <w:p w14:paraId="24CFF5F2" w14:textId="64C6958B" w:rsidR="00150B1A" w:rsidRPr="006A76AB" w:rsidRDefault="00DD639D" w:rsidP="00150B1A">
      <w:pPr>
        <w:pStyle w:val="SectionBody"/>
        <w:rPr>
          <w:color w:val="auto"/>
          <w:u w:val="single"/>
        </w:rPr>
      </w:pPr>
      <w:r w:rsidRPr="006A76AB">
        <w:rPr>
          <w:color w:val="auto"/>
          <w:u w:val="single"/>
        </w:rPr>
        <w:t xml:space="preserve">(C) </w:t>
      </w:r>
      <w:r w:rsidR="00150B1A" w:rsidRPr="006A76AB">
        <w:rPr>
          <w:color w:val="auto"/>
          <w:u w:val="single"/>
        </w:rPr>
        <w:t>Current, threatened, or reasonably anticipated litigation;</w:t>
      </w:r>
    </w:p>
    <w:p w14:paraId="591AFBE9" w14:textId="5EBC5B2E" w:rsidR="00150B1A" w:rsidRPr="006A76AB" w:rsidRDefault="00DD639D" w:rsidP="00150B1A">
      <w:pPr>
        <w:pStyle w:val="SectionBody"/>
        <w:rPr>
          <w:color w:val="auto"/>
          <w:u w:val="single"/>
        </w:rPr>
      </w:pPr>
      <w:r w:rsidRPr="006A76AB">
        <w:rPr>
          <w:color w:val="auto"/>
          <w:u w:val="single"/>
        </w:rPr>
        <w:t xml:space="preserve">(D) </w:t>
      </w:r>
      <w:r w:rsidR="00150B1A" w:rsidRPr="006A76AB">
        <w:rPr>
          <w:color w:val="auto"/>
          <w:u w:val="single"/>
        </w:rPr>
        <w:t>Negotiation of contracts for the purchase, lease, or sale of goods, services, or real estate;</w:t>
      </w:r>
    </w:p>
    <w:p w14:paraId="7B3EFFEB" w14:textId="792958BE" w:rsidR="00150B1A" w:rsidRPr="006A76AB" w:rsidRDefault="00DD639D" w:rsidP="00150B1A">
      <w:pPr>
        <w:pStyle w:val="SectionBody"/>
        <w:rPr>
          <w:color w:val="auto"/>
          <w:u w:val="single"/>
        </w:rPr>
      </w:pPr>
      <w:r w:rsidRPr="006A76AB">
        <w:rPr>
          <w:color w:val="auto"/>
          <w:u w:val="single"/>
        </w:rPr>
        <w:t xml:space="preserve">(E) </w:t>
      </w:r>
      <w:r w:rsidR="00150B1A" w:rsidRPr="006A76AB">
        <w:rPr>
          <w:color w:val="auto"/>
          <w:u w:val="single"/>
        </w:rPr>
        <w:t>Accusing any person of a crime or formally censuring any person;</w:t>
      </w:r>
    </w:p>
    <w:p w14:paraId="3AECD840" w14:textId="4C084414" w:rsidR="00150B1A" w:rsidRPr="006A76AB" w:rsidRDefault="00DD639D" w:rsidP="00150B1A">
      <w:pPr>
        <w:pStyle w:val="SectionBody"/>
        <w:rPr>
          <w:color w:val="auto"/>
          <w:u w:val="single"/>
        </w:rPr>
      </w:pPr>
      <w:r w:rsidRPr="006A76AB">
        <w:rPr>
          <w:color w:val="auto"/>
          <w:u w:val="single"/>
        </w:rPr>
        <w:t xml:space="preserve">(F) </w:t>
      </w:r>
      <w:r w:rsidR="00150B1A" w:rsidRPr="006A76AB">
        <w:rPr>
          <w:color w:val="auto"/>
          <w:u w:val="single"/>
        </w:rPr>
        <w:t>Disclosure of trade secrets or commercial or financial information that is privileged or confidential;</w:t>
      </w:r>
    </w:p>
    <w:p w14:paraId="2B30EF16" w14:textId="256E6CCF" w:rsidR="00150B1A" w:rsidRPr="006A76AB" w:rsidRDefault="00DD639D" w:rsidP="00150B1A">
      <w:pPr>
        <w:pStyle w:val="SectionBody"/>
        <w:rPr>
          <w:color w:val="auto"/>
          <w:u w:val="single"/>
        </w:rPr>
      </w:pPr>
      <w:r w:rsidRPr="006A76AB">
        <w:rPr>
          <w:color w:val="auto"/>
          <w:u w:val="single"/>
        </w:rPr>
        <w:t>(G) D</w:t>
      </w:r>
      <w:r w:rsidR="00150B1A" w:rsidRPr="006A76AB">
        <w:rPr>
          <w:color w:val="auto"/>
          <w:u w:val="single"/>
        </w:rPr>
        <w:t>isclosure of information of a personal nature where disclosure would constitute a clearly unwarranted invasion of personal privacy;</w:t>
      </w:r>
    </w:p>
    <w:p w14:paraId="0F50DEAF" w14:textId="31CCBEAD" w:rsidR="00150B1A" w:rsidRPr="006A76AB" w:rsidRDefault="00DD639D" w:rsidP="00150B1A">
      <w:pPr>
        <w:pStyle w:val="SectionBody"/>
        <w:rPr>
          <w:color w:val="auto"/>
          <w:u w:val="single"/>
        </w:rPr>
      </w:pPr>
      <w:r w:rsidRPr="006A76AB">
        <w:rPr>
          <w:color w:val="auto"/>
          <w:u w:val="single"/>
        </w:rPr>
        <w:t xml:space="preserve">(H) </w:t>
      </w:r>
      <w:r w:rsidR="00150B1A" w:rsidRPr="006A76AB">
        <w:rPr>
          <w:color w:val="auto"/>
          <w:u w:val="single"/>
        </w:rPr>
        <w:t>Disclosure of investigative records compiled for law enforcement purposes;</w:t>
      </w:r>
    </w:p>
    <w:p w14:paraId="2C7BA230" w14:textId="169794AD" w:rsidR="00150B1A" w:rsidRPr="006A76AB" w:rsidRDefault="00DD639D" w:rsidP="00150B1A">
      <w:pPr>
        <w:pStyle w:val="SectionBody"/>
        <w:rPr>
          <w:color w:val="auto"/>
          <w:u w:val="single"/>
        </w:rPr>
      </w:pPr>
      <w:r w:rsidRPr="006A76AB">
        <w:rPr>
          <w:color w:val="auto"/>
          <w:u w:val="single"/>
        </w:rPr>
        <w:t xml:space="preserve">(I) </w:t>
      </w:r>
      <w:r w:rsidR="00150B1A" w:rsidRPr="006A76AB">
        <w:rPr>
          <w:color w:val="auto"/>
          <w:u w:val="single"/>
        </w:rPr>
        <w:t xml:space="preserve">Disclosure of information related to any investigative reports prepared by or on behalf of or for use of the </w:t>
      </w:r>
      <w:r w:rsidRPr="006A76AB">
        <w:rPr>
          <w:color w:val="auto"/>
          <w:u w:val="single"/>
        </w:rPr>
        <w:t>c</w:t>
      </w:r>
      <w:r w:rsidR="00150B1A" w:rsidRPr="006A76AB">
        <w:rPr>
          <w:color w:val="auto"/>
          <w:u w:val="single"/>
        </w:rPr>
        <w:t xml:space="preserve">ommission or other committee charged with responsibility of investigation or determination of compliance issues pursuant to the </w:t>
      </w:r>
      <w:r w:rsidRPr="006A76AB">
        <w:rPr>
          <w:color w:val="auto"/>
          <w:u w:val="single"/>
        </w:rPr>
        <w:t>c</w:t>
      </w:r>
      <w:r w:rsidR="00150B1A" w:rsidRPr="006A76AB">
        <w:rPr>
          <w:color w:val="auto"/>
          <w:u w:val="single"/>
        </w:rPr>
        <w:t>ompact; or</w:t>
      </w:r>
    </w:p>
    <w:p w14:paraId="1E09D146" w14:textId="40B0BC15" w:rsidR="00150B1A" w:rsidRPr="006A76AB" w:rsidRDefault="00DD639D" w:rsidP="00150B1A">
      <w:pPr>
        <w:pStyle w:val="SectionBody"/>
        <w:rPr>
          <w:color w:val="auto"/>
          <w:u w:val="single"/>
        </w:rPr>
      </w:pPr>
      <w:r w:rsidRPr="006A76AB">
        <w:rPr>
          <w:color w:val="auto"/>
          <w:u w:val="single"/>
        </w:rPr>
        <w:t xml:space="preserve">(J) </w:t>
      </w:r>
      <w:r w:rsidR="00150B1A" w:rsidRPr="006A76AB">
        <w:rPr>
          <w:color w:val="auto"/>
          <w:u w:val="single"/>
        </w:rPr>
        <w:t xml:space="preserve">Matters specifically exempted from disclosure by federal or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tate statute.</w:t>
      </w:r>
    </w:p>
    <w:p w14:paraId="79AE28FE" w14:textId="53488C75" w:rsidR="00150B1A" w:rsidRPr="006A76AB" w:rsidRDefault="00DD639D" w:rsidP="00150B1A">
      <w:pPr>
        <w:pStyle w:val="SectionBody"/>
        <w:rPr>
          <w:color w:val="auto"/>
          <w:u w:val="single"/>
        </w:rPr>
      </w:pPr>
      <w:r w:rsidRPr="006A76AB">
        <w:rPr>
          <w:color w:val="auto"/>
          <w:u w:val="single"/>
        </w:rPr>
        <w:t>(</w:t>
      </w:r>
      <w:r w:rsidR="00150B1A" w:rsidRPr="006A76AB">
        <w:rPr>
          <w:color w:val="auto"/>
          <w:u w:val="single"/>
        </w:rPr>
        <w:t>3</w:t>
      </w:r>
      <w:r w:rsidRPr="006A76AB">
        <w:rPr>
          <w:color w:val="auto"/>
          <w:u w:val="single"/>
        </w:rPr>
        <w:t xml:space="preserve">) </w:t>
      </w:r>
      <w:r w:rsidR="00150B1A" w:rsidRPr="006A76AB">
        <w:rPr>
          <w:color w:val="auto"/>
          <w:u w:val="single"/>
        </w:rPr>
        <w:t xml:space="preserve">If a meeting, or portion of a meeting, is closed pursuant to this provision, the </w:t>
      </w:r>
      <w:r w:rsidRPr="006A76AB">
        <w:rPr>
          <w:color w:val="auto"/>
          <w:u w:val="single"/>
        </w:rPr>
        <w:t>c</w:t>
      </w:r>
      <w:r w:rsidR="00150B1A" w:rsidRPr="006A76AB">
        <w:rPr>
          <w:color w:val="auto"/>
          <w:u w:val="single"/>
        </w:rPr>
        <w:t>ommission’s legal counsel or designee shall certify that the meeting may be closed and shall reference each relevant exempting provision.</w:t>
      </w:r>
    </w:p>
    <w:p w14:paraId="29678BD1" w14:textId="0B85AB7C" w:rsidR="00150B1A" w:rsidRPr="006A76AB" w:rsidRDefault="00DD639D" w:rsidP="00150B1A">
      <w:pPr>
        <w:pStyle w:val="SectionBody"/>
        <w:rPr>
          <w:color w:val="auto"/>
          <w:u w:val="single"/>
        </w:rPr>
      </w:pPr>
      <w:r w:rsidRPr="006A76AB">
        <w:rPr>
          <w:color w:val="auto"/>
          <w:u w:val="single"/>
        </w:rPr>
        <w:t>(</w:t>
      </w:r>
      <w:r w:rsidR="00150B1A" w:rsidRPr="006A76AB">
        <w:rPr>
          <w:color w:val="auto"/>
          <w:u w:val="single"/>
        </w:rPr>
        <w:t>4</w:t>
      </w:r>
      <w:r w:rsidRPr="006A76AB">
        <w:rPr>
          <w:color w:val="auto"/>
          <w:u w:val="single"/>
        </w:rPr>
        <w:t>) T</w:t>
      </w:r>
      <w:r w:rsidR="00150B1A" w:rsidRPr="006A76AB">
        <w:rPr>
          <w:color w:val="auto"/>
          <w:u w:val="single"/>
        </w:rPr>
        <w:t xml:space="preserve">he </w:t>
      </w:r>
      <w:r w:rsidRPr="006A76AB">
        <w:rPr>
          <w:color w:val="auto"/>
          <w:u w:val="single"/>
        </w:rPr>
        <w:t>c</w:t>
      </w:r>
      <w:r w:rsidR="00150B1A" w:rsidRPr="006A76AB">
        <w:rPr>
          <w:color w:val="auto"/>
          <w:u w:val="single"/>
        </w:rPr>
        <w:t xml:space="preserve">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w:t>
      </w:r>
      <w:r w:rsidRPr="006A76AB">
        <w:rPr>
          <w:color w:val="auto"/>
          <w:u w:val="single"/>
        </w:rPr>
        <w:t>c</w:t>
      </w:r>
      <w:r w:rsidR="00150B1A" w:rsidRPr="006A76AB">
        <w:rPr>
          <w:color w:val="auto"/>
          <w:u w:val="single"/>
        </w:rPr>
        <w:t>ommission or order of a court of competent jurisdiction.</w:t>
      </w:r>
    </w:p>
    <w:p w14:paraId="046B8801" w14:textId="76B81F3F" w:rsidR="00150B1A" w:rsidRPr="006A76AB" w:rsidRDefault="00DD639D" w:rsidP="00150B1A">
      <w:pPr>
        <w:pStyle w:val="SectionBody"/>
        <w:rPr>
          <w:color w:val="auto"/>
          <w:u w:val="single"/>
        </w:rPr>
      </w:pPr>
      <w:r w:rsidRPr="006A76AB">
        <w:rPr>
          <w:color w:val="auto"/>
          <w:u w:val="single"/>
        </w:rPr>
        <w:t xml:space="preserve">(f) </w:t>
      </w:r>
      <w:r w:rsidR="00150B1A" w:rsidRPr="006A76AB">
        <w:rPr>
          <w:i/>
          <w:iCs/>
          <w:color w:val="auto"/>
          <w:u w:val="single"/>
        </w:rPr>
        <w:t xml:space="preserve">Financing of the </w:t>
      </w:r>
      <w:r w:rsidRPr="006A76AB">
        <w:rPr>
          <w:i/>
          <w:iCs/>
          <w:color w:val="auto"/>
          <w:u w:val="single"/>
        </w:rPr>
        <w:t>c</w:t>
      </w:r>
      <w:r w:rsidR="00150B1A" w:rsidRPr="006A76AB">
        <w:rPr>
          <w:i/>
          <w:iCs/>
          <w:color w:val="auto"/>
          <w:u w:val="single"/>
        </w:rPr>
        <w:t>ommission</w:t>
      </w:r>
      <w:r w:rsidRPr="006A76AB">
        <w:rPr>
          <w:color w:val="auto"/>
          <w:u w:val="single"/>
        </w:rPr>
        <w:t>. —</w:t>
      </w:r>
    </w:p>
    <w:p w14:paraId="2C4D2EE2" w14:textId="0B2C7DAE" w:rsidR="00150B1A" w:rsidRPr="006A76AB" w:rsidRDefault="00DD639D"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ommission shall pay, or provide for the payment of, the reasonable expenses of its establishment, organization, and ongoing activities.</w:t>
      </w:r>
    </w:p>
    <w:p w14:paraId="280C6780" w14:textId="4063FAC9" w:rsidR="00150B1A" w:rsidRPr="006A76AB" w:rsidRDefault="00DD639D"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ommission may accept any and all appropriate revenue sources, donations, and grants of money, equipment, supplies, materials, and services.</w:t>
      </w:r>
    </w:p>
    <w:p w14:paraId="7EEB5357" w14:textId="5252A56C" w:rsidR="00150B1A" w:rsidRPr="006A76AB" w:rsidRDefault="00DD639D" w:rsidP="00150B1A">
      <w:pPr>
        <w:pStyle w:val="SectionBody"/>
        <w:rPr>
          <w:color w:val="auto"/>
          <w:u w:val="single"/>
        </w:rPr>
      </w:pPr>
      <w:r w:rsidRPr="006A76AB">
        <w:rPr>
          <w:color w:val="auto"/>
          <w:u w:val="single"/>
        </w:rPr>
        <w:t>(</w:t>
      </w:r>
      <w:r w:rsidR="00150B1A" w:rsidRPr="006A76AB">
        <w:rPr>
          <w:color w:val="auto"/>
          <w:u w:val="single"/>
        </w:rPr>
        <w:t>3</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may levy on and collect an annual assessment from each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 xml:space="preserve">tate or impose fees on other parties to cover the cost of the operations and activities of the </w:t>
      </w:r>
      <w:r w:rsidRPr="006A76AB">
        <w:rPr>
          <w:color w:val="auto"/>
          <w:u w:val="single"/>
        </w:rPr>
        <w:t>c</w:t>
      </w:r>
      <w:r w:rsidR="00150B1A" w:rsidRPr="006A76AB">
        <w:rPr>
          <w:color w:val="auto"/>
          <w:u w:val="single"/>
        </w:rPr>
        <w:t xml:space="preserve">ommission and its staff, which must be in a total amount sufficient to cover its annual budget as approved by the </w:t>
      </w:r>
      <w:r w:rsidRPr="006A76AB">
        <w:rPr>
          <w:color w:val="auto"/>
          <w:u w:val="single"/>
        </w:rPr>
        <w:t>c</w:t>
      </w:r>
      <w:r w:rsidR="00150B1A" w:rsidRPr="006A76AB">
        <w:rPr>
          <w:color w:val="auto"/>
          <w:u w:val="single"/>
        </w:rPr>
        <w:t xml:space="preserve">ommission each year for which revenue is not provided by other sources. The aggregate annual assessment amount shall be allocated based upon a formula to be determined by the </w:t>
      </w:r>
      <w:r w:rsidRPr="006A76AB">
        <w:rPr>
          <w:color w:val="auto"/>
          <w:u w:val="single"/>
        </w:rPr>
        <w:t>c</w:t>
      </w:r>
      <w:r w:rsidR="00150B1A" w:rsidRPr="006A76AB">
        <w:rPr>
          <w:color w:val="auto"/>
          <w:u w:val="single"/>
        </w:rPr>
        <w:t xml:space="preserve">ommission, which shall promulgate a </w:t>
      </w:r>
      <w:r w:rsidRPr="006A76AB">
        <w:rPr>
          <w:color w:val="auto"/>
          <w:u w:val="single"/>
        </w:rPr>
        <w:t>r</w:t>
      </w:r>
      <w:r w:rsidR="00150B1A" w:rsidRPr="006A76AB">
        <w:rPr>
          <w:color w:val="auto"/>
          <w:u w:val="single"/>
        </w:rPr>
        <w:t xml:space="preserve">ule binding upon all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tates.</w:t>
      </w:r>
    </w:p>
    <w:p w14:paraId="24E93980" w14:textId="339EC8F7" w:rsidR="00150B1A" w:rsidRPr="006A76AB" w:rsidRDefault="00DD639D" w:rsidP="00150B1A">
      <w:pPr>
        <w:pStyle w:val="SectionBody"/>
        <w:rPr>
          <w:color w:val="auto"/>
          <w:u w:val="single"/>
        </w:rPr>
      </w:pPr>
      <w:r w:rsidRPr="006A76AB">
        <w:rPr>
          <w:color w:val="auto"/>
          <w:u w:val="single"/>
        </w:rPr>
        <w:t>(</w:t>
      </w:r>
      <w:r w:rsidR="00150B1A" w:rsidRPr="006A76AB">
        <w:rPr>
          <w:color w:val="auto"/>
          <w:u w:val="single"/>
        </w:rPr>
        <w:t>4</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shall not incur obligations of any kind prior to securing the funds adequate to meet the same; nor shall the </w:t>
      </w:r>
      <w:r w:rsidRPr="006A76AB">
        <w:rPr>
          <w:color w:val="auto"/>
          <w:u w:val="single"/>
        </w:rPr>
        <w:t>c</w:t>
      </w:r>
      <w:r w:rsidR="00150B1A" w:rsidRPr="006A76AB">
        <w:rPr>
          <w:color w:val="auto"/>
          <w:u w:val="single"/>
        </w:rPr>
        <w:t xml:space="preserve">ommission pledge the credit of any of the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 xml:space="preserve">tates, except by and with the authority of the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tate.</w:t>
      </w:r>
    </w:p>
    <w:p w14:paraId="224FB7F2" w14:textId="4B30335D" w:rsidR="00150B1A" w:rsidRPr="006A76AB" w:rsidRDefault="00DD639D" w:rsidP="00150B1A">
      <w:pPr>
        <w:pStyle w:val="SectionBody"/>
        <w:rPr>
          <w:color w:val="auto"/>
          <w:u w:val="single"/>
        </w:rPr>
      </w:pPr>
      <w:r w:rsidRPr="006A76AB">
        <w:rPr>
          <w:color w:val="auto"/>
          <w:u w:val="single"/>
        </w:rPr>
        <w:t>(</w:t>
      </w:r>
      <w:r w:rsidR="00150B1A" w:rsidRPr="006A76AB">
        <w:rPr>
          <w:color w:val="auto"/>
          <w:u w:val="single"/>
        </w:rPr>
        <w:t>5</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shall keep accurate accounts of all receipts and disbursements. The receipts and disbursements of the </w:t>
      </w:r>
      <w:r w:rsidRPr="006A76AB">
        <w:rPr>
          <w:color w:val="auto"/>
          <w:u w:val="single"/>
        </w:rPr>
        <w:t>c</w:t>
      </w:r>
      <w:r w:rsidR="00150B1A" w:rsidRPr="006A76AB">
        <w:rPr>
          <w:color w:val="auto"/>
          <w:u w:val="single"/>
        </w:rPr>
        <w:t xml:space="preserve">ommission shall be subject to the audit and accounting procedures established under its bylaws. However, all receipts and disbursements of funds handled by the </w:t>
      </w:r>
      <w:r w:rsidRPr="006A76AB">
        <w:rPr>
          <w:color w:val="auto"/>
          <w:u w:val="single"/>
        </w:rPr>
        <w:t>c</w:t>
      </w:r>
      <w:r w:rsidR="00150B1A" w:rsidRPr="006A76AB">
        <w:rPr>
          <w:color w:val="auto"/>
          <w:u w:val="single"/>
        </w:rPr>
        <w:t xml:space="preserve">ommission shall be audited yearly by a certified or licensed public accountant, and the report of the audit shall be included in and become part of the annual report of the </w:t>
      </w:r>
      <w:r w:rsidRPr="006A76AB">
        <w:rPr>
          <w:color w:val="auto"/>
          <w:u w:val="single"/>
        </w:rPr>
        <w:t>c</w:t>
      </w:r>
      <w:r w:rsidR="00150B1A" w:rsidRPr="006A76AB">
        <w:rPr>
          <w:color w:val="auto"/>
          <w:u w:val="single"/>
        </w:rPr>
        <w:t>ommission.</w:t>
      </w:r>
    </w:p>
    <w:p w14:paraId="67508D96" w14:textId="46140472" w:rsidR="00150B1A" w:rsidRPr="006A76AB" w:rsidRDefault="00DD639D" w:rsidP="00150B1A">
      <w:pPr>
        <w:pStyle w:val="SectionBody"/>
        <w:rPr>
          <w:color w:val="auto"/>
          <w:u w:val="single"/>
        </w:rPr>
      </w:pPr>
      <w:r w:rsidRPr="006A76AB">
        <w:rPr>
          <w:color w:val="auto"/>
          <w:u w:val="single"/>
        </w:rPr>
        <w:t xml:space="preserve">(g) </w:t>
      </w:r>
      <w:r w:rsidR="00150B1A" w:rsidRPr="006A76AB">
        <w:rPr>
          <w:i/>
          <w:iCs/>
          <w:color w:val="auto"/>
          <w:u w:val="single"/>
        </w:rPr>
        <w:t xml:space="preserve">Qualified </w:t>
      </w:r>
      <w:r w:rsidRPr="006A76AB">
        <w:rPr>
          <w:i/>
          <w:iCs/>
          <w:color w:val="auto"/>
          <w:u w:val="single"/>
        </w:rPr>
        <w:t>i</w:t>
      </w:r>
      <w:r w:rsidR="00150B1A" w:rsidRPr="006A76AB">
        <w:rPr>
          <w:i/>
          <w:iCs/>
          <w:color w:val="auto"/>
          <w:u w:val="single"/>
        </w:rPr>
        <w:t xml:space="preserve">mmunity, </w:t>
      </w:r>
      <w:r w:rsidRPr="006A76AB">
        <w:rPr>
          <w:i/>
          <w:iCs/>
          <w:color w:val="auto"/>
          <w:u w:val="single"/>
        </w:rPr>
        <w:t>d</w:t>
      </w:r>
      <w:r w:rsidR="00150B1A" w:rsidRPr="006A76AB">
        <w:rPr>
          <w:i/>
          <w:iCs/>
          <w:color w:val="auto"/>
          <w:u w:val="single"/>
        </w:rPr>
        <w:t xml:space="preserve">efense, and </w:t>
      </w:r>
      <w:r w:rsidRPr="006A76AB">
        <w:rPr>
          <w:i/>
          <w:iCs/>
          <w:color w:val="auto"/>
          <w:u w:val="single"/>
        </w:rPr>
        <w:t>i</w:t>
      </w:r>
      <w:r w:rsidR="00150B1A" w:rsidRPr="006A76AB">
        <w:rPr>
          <w:i/>
          <w:iCs/>
          <w:color w:val="auto"/>
          <w:u w:val="single"/>
        </w:rPr>
        <w:t>ndemnification</w:t>
      </w:r>
      <w:r w:rsidRPr="006A76AB">
        <w:rPr>
          <w:color w:val="auto"/>
          <w:u w:val="single"/>
        </w:rPr>
        <w:t>. —</w:t>
      </w:r>
    </w:p>
    <w:p w14:paraId="1854A90F" w14:textId="2D2E309E" w:rsidR="00150B1A" w:rsidRPr="006A76AB" w:rsidRDefault="00DD639D"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The members, officers, executive director, employees</w:t>
      </w:r>
      <w:r w:rsidR="00052D04" w:rsidRPr="006A76AB">
        <w:rPr>
          <w:color w:val="auto"/>
          <w:u w:val="single"/>
        </w:rPr>
        <w:t>,</w:t>
      </w:r>
      <w:r w:rsidR="00150B1A" w:rsidRPr="006A76AB">
        <w:rPr>
          <w:color w:val="auto"/>
          <w:u w:val="single"/>
        </w:rPr>
        <w:t xml:space="preserve"> and representatives of the </w:t>
      </w:r>
      <w:r w:rsidRPr="006A76AB">
        <w:rPr>
          <w:color w:val="auto"/>
          <w:u w:val="single"/>
        </w:rPr>
        <w:t>c</w:t>
      </w:r>
      <w:r w:rsidR="00150B1A" w:rsidRPr="006A76AB">
        <w:rPr>
          <w:color w:val="auto"/>
          <w:u w:val="single"/>
        </w:rPr>
        <w:t xml:space="preserve">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w:t>
      </w:r>
      <w:r w:rsidRPr="006A76AB">
        <w:rPr>
          <w:color w:val="auto"/>
          <w:u w:val="single"/>
        </w:rPr>
        <w:t>c</w:t>
      </w:r>
      <w:r w:rsidR="00150B1A" w:rsidRPr="006A76AB">
        <w:rPr>
          <w:color w:val="auto"/>
          <w:u w:val="single"/>
        </w:rPr>
        <w:t>ommission employment, duties or responsibilities; provided that nothing in this paragraph shall be construed to protect any such person from suit and/or liability for any damage, loss, injury, or liability caused by the intentional or willful or wanton misconduct of that person.</w:t>
      </w:r>
    </w:p>
    <w:p w14:paraId="02E657B4" w14:textId="2D651423" w:rsidR="00150B1A" w:rsidRPr="006A76AB" w:rsidRDefault="00DD639D"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shall defend any member, officer, executive director, employee, or representative of the </w:t>
      </w:r>
      <w:r w:rsidR="0078653D" w:rsidRPr="006A76AB">
        <w:rPr>
          <w:color w:val="auto"/>
          <w:u w:val="single"/>
        </w:rPr>
        <w:t>c</w:t>
      </w:r>
      <w:r w:rsidR="00150B1A" w:rsidRPr="006A76AB">
        <w:rPr>
          <w:color w:val="auto"/>
          <w:u w:val="single"/>
        </w:rPr>
        <w:t xml:space="preserve">ommission in any civil action seeking to impose liability arising out of any actual or alleged act, error, or omission that occurred within the scope of </w:t>
      </w:r>
      <w:r w:rsidRPr="006A76AB">
        <w:rPr>
          <w:color w:val="auto"/>
          <w:u w:val="single"/>
        </w:rPr>
        <w:t>c</w:t>
      </w:r>
      <w:r w:rsidR="00150B1A" w:rsidRPr="006A76AB">
        <w:rPr>
          <w:color w:val="auto"/>
          <w:u w:val="single"/>
        </w:rPr>
        <w:t xml:space="preserve">ommission employment, duties, or responsibilities, or that the person against whom the claim is made had a reasonable basis for believing occurred within the scope of </w:t>
      </w:r>
      <w:r w:rsidRPr="006A76AB">
        <w:rPr>
          <w:color w:val="auto"/>
          <w:u w:val="single"/>
        </w:rPr>
        <w:t>c</w:t>
      </w:r>
      <w:r w:rsidR="00150B1A" w:rsidRPr="006A76AB">
        <w:rPr>
          <w:color w:val="auto"/>
          <w:u w:val="single"/>
        </w:rPr>
        <w:t>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14:paraId="59BF5128" w14:textId="012C17DE" w:rsidR="00150B1A" w:rsidRPr="006A76AB" w:rsidRDefault="00DD639D" w:rsidP="00150B1A">
      <w:pPr>
        <w:pStyle w:val="SectionBody"/>
        <w:rPr>
          <w:color w:val="auto"/>
          <w:u w:val="single"/>
        </w:rPr>
      </w:pPr>
      <w:r w:rsidRPr="006A76AB">
        <w:rPr>
          <w:color w:val="auto"/>
          <w:u w:val="single"/>
        </w:rPr>
        <w:t>(</w:t>
      </w:r>
      <w:r w:rsidR="00150B1A" w:rsidRPr="006A76AB">
        <w:rPr>
          <w:color w:val="auto"/>
          <w:u w:val="single"/>
        </w:rPr>
        <w:t>3</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shall indemnify and hold harmless any member, officer, executive director, employee, or representative of the </w:t>
      </w:r>
      <w:r w:rsidRPr="006A76AB">
        <w:rPr>
          <w:color w:val="auto"/>
          <w:u w:val="single"/>
        </w:rPr>
        <w:t>c</w:t>
      </w:r>
      <w:r w:rsidR="00150B1A" w:rsidRPr="006A76AB">
        <w:rPr>
          <w:color w:val="auto"/>
          <w:u w:val="single"/>
        </w:rPr>
        <w:t xml:space="preserve">ommission for the amount of any settlement or judgment obtained against that person arising out of any actual or alleged act, error or omission that occurred within the scope of </w:t>
      </w:r>
      <w:r w:rsidRPr="006A76AB">
        <w:rPr>
          <w:color w:val="auto"/>
          <w:u w:val="single"/>
        </w:rPr>
        <w:t>c</w:t>
      </w:r>
      <w:r w:rsidR="00150B1A" w:rsidRPr="006A76AB">
        <w:rPr>
          <w:color w:val="auto"/>
          <w:u w:val="single"/>
        </w:rPr>
        <w:t xml:space="preserve">ommission employment, duties, or responsibilities, or that such person had a reasonable basis for believing occurred within the scope of </w:t>
      </w:r>
      <w:r w:rsidRPr="006A76AB">
        <w:rPr>
          <w:color w:val="auto"/>
          <w:u w:val="single"/>
        </w:rPr>
        <w:t>c</w:t>
      </w:r>
      <w:r w:rsidR="00150B1A" w:rsidRPr="006A76AB">
        <w:rPr>
          <w:color w:val="auto"/>
          <w:u w:val="single"/>
        </w:rPr>
        <w:t>ommission employment, duties, or responsibilities, provided that the actual or alleged act, error, or omission did not result from the intentional or willful or wanton misconduct of that person.</w:t>
      </w:r>
    </w:p>
    <w:p w14:paraId="1B99514A" w14:textId="3F69F278" w:rsidR="00150B1A" w:rsidRPr="006A76AB" w:rsidRDefault="00DD639D" w:rsidP="00150B1A">
      <w:pPr>
        <w:pStyle w:val="SectionHeading"/>
        <w:rPr>
          <w:color w:val="auto"/>
          <w:u w:val="single"/>
        </w:rPr>
      </w:pPr>
      <w:r w:rsidRPr="006A76AB">
        <w:rPr>
          <w:color w:val="auto"/>
          <w:u w:val="single"/>
        </w:rPr>
        <w:t>§30-28A-</w:t>
      </w:r>
      <w:r w:rsidR="00150B1A" w:rsidRPr="006A76AB">
        <w:rPr>
          <w:color w:val="auto"/>
          <w:u w:val="single"/>
        </w:rPr>
        <w:t xml:space="preserve">9. </w:t>
      </w:r>
      <w:r w:rsidRPr="006A76AB">
        <w:rPr>
          <w:color w:val="auto"/>
          <w:u w:val="single"/>
        </w:rPr>
        <w:t>Data system.</w:t>
      </w:r>
    </w:p>
    <w:p w14:paraId="787E299A" w14:textId="77777777" w:rsidR="008F7141" w:rsidRPr="006A76AB" w:rsidRDefault="008F7141" w:rsidP="00150B1A">
      <w:pPr>
        <w:pStyle w:val="SectionBody"/>
        <w:rPr>
          <w:color w:val="auto"/>
          <w:u w:val="single"/>
        </w:rPr>
        <w:sectPr w:rsidR="008F7141" w:rsidRPr="006A76AB" w:rsidSect="006F5B80">
          <w:type w:val="continuous"/>
          <w:pgSz w:w="12240" w:h="15840" w:code="1"/>
          <w:pgMar w:top="1440" w:right="1440" w:bottom="1440" w:left="1440" w:header="720" w:footer="720" w:gutter="0"/>
          <w:lnNumType w:countBy="1" w:restart="newSection"/>
          <w:cols w:space="720"/>
          <w:docGrid w:linePitch="360"/>
        </w:sectPr>
      </w:pPr>
    </w:p>
    <w:p w14:paraId="63D0419F" w14:textId="4EB0626A" w:rsidR="00150B1A" w:rsidRPr="006A76AB" w:rsidRDefault="005F4B02" w:rsidP="00150B1A">
      <w:pPr>
        <w:pStyle w:val="SectionBody"/>
        <w:rPr>
          <w:color w:val="auto"/>
          <w:u w:val="single"/>
        </w:rPr>
      </w:pPr>
      <w:r w:rsidRPr="006A76AB">
        <w:rPr>
          <w:color w:val="auto"/>
          <w:u w:val="single"/>
        </w:rPr>
        <w:t xml:space="preserve">(a)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shall provide for the development, maintenance, and utilization of a coordinated database and reporting system containing licensure, </w:t>
      </w:r>
      <w:r w:rsidRPr="006A76AB">
        <w:rPr>
          <w:color w:val="auto"/>
          <w:u w:val="single"/>
        </w:rPr>
        <w:t>a</w:t>
      </w:r>
      <w:r w:rsidR="00150B1A" w:rsidRPr="006A76AB">
        <w:rPr>
          <w:color w:val="auto"/>
          <w:u w:val="single"/>
        </w:rPr>
        <w:t xml:space="preserve">dverse </w:t>
      </w:r>
      <w:r w:rsidRPr="006A76AB">
        <w:rPr>
          <w:color w:val="auto"/>
          <w:u w:val="single"/>
        </w:rPr>
        <w:t>a</w:t>
      </w:r>
      <w:r w:rsidR="00150B1A" w:rsidRPr="006A76AB">
        <w:rPr>
          <w:color w:val="auto"/>
          <w:u w:val="single"/>
        </w:rPr>
        <w:t xml:space="preserve">ction, and </w:t>
      </w:r>
      <w:r w:rsidR="00052D04" w:rsidRPr="006A76AB">
        <w:rPr>
          <w:color w:val="auto"/>
          <w:u w:val="single"/>
        </w:rPr>
        <w:t>i</w:t>
      </w:r>
      <w:r w:rsidR="00150B1A" w:rsidRPr="006A76AB">
        <w:rPr>
          <w:color w:val="auto"/>
          <w:u w:val="single"/>
        </w:rPr>
        <w:t xml:space="preserve">nvestigative </w:t>
      </w:r>
      <w:r w:rsidR="00052D04" w:rsidRPr="006A76AB">
        <w:rPr>
          <w:color w:val="auto"/>
          <w:u w:val="single"/>
        </w:rPr>
        <w:t>i</w:t>
      </w:r>
      <w:r w:rsidR="00150B1A" w:rsidRPr="006A76AB">
        <w:rPr>
          <w:color w:val="auto"/>
          <w:u w:val="single"/>
        </w:rPr>
        <w:t xml:space="preserve">nformation on all licensed individuals in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tates.</w:t>
      </w:r>
    </w:p>
    <w:p w14:paraId="47726460" w14:textId="24715C3D" w:rsidR="00150B1A" w:rsidRPr="006A76AB" w:rsidRDefault="005F4B02" w:rsidP="00150B1A">
      <w:pPr>
        <w:pStyle w:val="SectionBody"/>
        <w:rPr>
          <w:color w:val="auto"/>
          <w:u w:val="single"/>
        </w:rPr>
      </w:pPr>
      <w:r w:rsidRPr="006A76AB">
        <w:rPr>
          <w:color w:val="auto"/>
          <w:u w:val="single"/>
        </w:rPr>
        <w:t xml:space="preserve">(b) </w:t>
      </w:r>
      <w:r w:rsidR="00150B1A" w:rsidRPr="006A76AB">
        <w:rPr>
          <w:color w:val="auto"/>
          <w:u w:val="single"/>
        </w:rPr>
        <w:t xml:space="preserve">A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 xml:space="preserve">tate shall submit a uniform data set to the </w:t>
      </w:r>
      <w:r w:rsidRPr="006A76AB">
        <w:rPr>
          <w:color w:val="auto"/>
          <w:u w:val="single"/>
        </w:rPr>
        <w:t>data system on all individuals to whom this compact is applicable (utilizing a unique identifier) as required by the rules of the commission, including</w:t>
      </w:r>
      <w:r w:rsidR="00150B1A" w:rsidRPr="006A76AB">
        <w:rPr>
          <w:color w:val="auto"/>
          <w:u w:val="single"/>
        </w:rPr>
        <w:t>:</w:t>
      </w:r>
    </w:p>
    <w:p w14:paraId="0A819B22" w14:textId="2956DC1B" w:rsidR="00150B1A" w:rsidRPr="006A76AB" w:rsidRDefault="005F4B02"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Identifying information;</w:t>
      </w:r>
    </w:p>
    <w:p w14:paraId="29291C2D" w14:textId="45B43954" w:rsidR="00150B1A" w:rsidRPr="006A76AB" w:rsidRDefault="005F4B02"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Licensure data;</w:t>
      </w:r>
    </w:p>
    <w:p w14:paraId="292AC65C" w14:textId="25BD8A75" w:rsidR="00150B1A" w:rsidRPr="006A76AB" w:rsidRDefault="005F4B02" w:rsidP="00150B1A">
      <w:pPr>
        <w:pStyle w:val="SectionBody"/>
        <w:rPr>
          <w:color w:val="auto"/>
          <w:u w:val="single"/>
        </w:rPr>
      </w:pPr>
      <w:r w:rsidRPr="006A76AB">
        <w:rPr>
          <w:color w:val="auto"/>
          <w:u w:val="single"/>
        </w:rPr>
        <w:t>(</w:t>
      </w:r>
      <w:r w:rsidR="00150B1A" w:rsidRPr="006A76AB">
        <w:rPr>
          <w:color w:val="auto"/>
          <w:u w:val="single"/>
        </w:rPr>
        <w:t>3</w:t>
      </w:r>
      <w:r w:rsidRPr="006A76AB">
        <w:rPr>
          <w:color w:val="auto"/>
          <w:u w:val="single"/>
        </w:rPr>
        <w:t xml:space="preserve">) </w:t>
      </w:r>
      <w:r w:rsidR="00150B1A" w:rsidRPr="006A76AB">
        <w:rPr>
          <w:color w:val="auto"/>
          <w:u w:val="single"/>
        </w:rPr>
        <w:t xml:space="preserve">Adverse </w:t>
      </w:r>
      <w:r w:rsidRPr="006A76AB">
        <w:rPr>
          <w:color w:val="auto"/>
          <w:u w:val="single"/>
        </w:rPr>
        <w:t>a</w:t>
      </w:r>
      <w:r w:rsidR="00150B1A" w:rsidRPr="006A76AB">
        <w:rPr>
          <w:color w:val="auto"/>
          <w:u w:val="single"/>
        </w:rPr>
        <w:t xml:space="preserve">ctions against a license or </w:t>
      </w:r>
      <w:r w:rsidRPr="006A76AB">
        <w:rPr>
          <w:color w:val="auto"/>
          <w:u w:val="single"/>
        </w:rPr>
        <w:t>c</w:t>
      </w:r>
      <w:r w:rsidR="00150B1A" w:rsidRPr="006A76AB">
        <w:rPr>
          <w:color w:val="auto"/>
          <w:u w:val="single"/>
        </w:rPr>
        <w:t xml:space="preserve">ompact </w:t>
      </w:r>
      <w:r w:rsidRPr="006A76AB">
        <w:rPr>
          <w:color w:val="auto"/>
          <w:u w:val="single"/>
        </w:rPr>
        <w:t>p</w:t>
      </w:r>
      <w:r w:rsidR="00150B1A" w:rsidRPr="006A76AB">
        <w:rPr>
          <w:color w:val="auto"/>
          <w:u w:val="single"/>
        </w:rPr>
        <w:t>rivilege;</w:t>
      </w:r>
    </w:p>
    <w:p w14:paraId="6908935B" w14:textId="464513BD" w:rsidR="00150B1A" w:rsidRPr="006A76AB" w:rsidRDefault="005F4B02" w:rsidP="00150B1A">
      <w:pPr>
        <w:pStyle w:val="SectionBody"/>
        <w:rPr>
          <w:color w:val="auto"/>
          <w:u w:val="single"/>
        </w:rPr>
      </w:pPr>
      <w:r w:rsidRPr="006A76AB">
        <w:rPr>
          <w:color w:val="auto"/>
          <w:u w:val="single"/>
        </w:rPr>
        <w:t>(</w:t>
      </w:r>
      <w:r w:rsidR="00150B1A" w:rsidRPr="006A76AB">
        <w:rPr>
          <w:color w:val="auto"/>
          <w:u w:val="single"/>
        </w:rPr>
        <w:t>4</w:t>
      </w:r>
      <w:r w:rsidRPr="006A76AB">
        <w:rPr>
          <w:color w:val="auto"/>
          <w:u w:val="single"/>
        </w:rPr>
        <w:t xml:space="preserve">) </w:t>
      </w:r>
      <w:r w:rsidR="00150B1A" w:rsidRPr="006A76AB">
        <w:rPr>
          <w:color w:val="auto"/>
          <w:u w:val="single"/>
        </w:rPr>
        <w:t xml:space="preserve">Non-confidential information related to </w:t>
      </w:r>
      <w:r w:rsidRPr="006A76AB">
        <w:rPr>
          <w:color w:val="auto"/>
          <w:u w:val="single"/>
        </w:rPr>
        <w:t>a</w:t>
      </w:r>
      <w:r w:rsidR="00150B1A" w:rsidRPr="006A76AB">
        <w:rPr>
          <w:color w:val="auto"/>
          <w:u w:val="single"/>
        </w:rPr>
        <w:t xml:space="preserve">lternative </w:t>
      </w:r>
      <w:r w:rsidRPr="006A76AB">
        <w:rPr>
          <w:color w:val="auto"/>
          <w:u w:val="single"/>
        </w:rPr>
        <w:t>p</w:t>
      </w:r>
      <w:r w:rsidR="00150B1A" w:rsidRPr="006A76AB">
        <w:rPr>
          <w:color w:val="auto"/>
          <w:u w:val="single"/>
        </w:rPr>
        <w:t>rogram participation;</w:t>
      </w:r>
    </w:p>
    <w:p w14:paraId="090A0565" w14:textId="5B4350F6" w:rsidR="00150B1A" w:rsidRPr="006A76AB" w:rsidRDefault="005F4B02" w:rsidP="00150B1A">
      <w:pPr>
        <w:pStyle w:val="SectionBody"/>
        <w:rPr>
          <w:color w:val="auto"/>
          <w:u w:val="single"/>
        </w:rPr>
      </w:pPr>
      <w:r w:rsidRPr="006A76AB">
        <w:rPr>
          <w:color w:val="auto"/>
          <w:u w:val="single"/>
        </w:rPr>
        <w:t>(</w:t>
      </w:r>
      <w:r w:rsidR="00150B1A" w:rsidRPr="006A76AB">
        <w:rPr>
          <w:color w:val="auto"/>
          <w:u w:val="single"/>
        </w:rPr>
        <w:t>5</w:t>
      </w:r>
      <w:r w:rsidRPr="006A76AB">
        <w:rPr>
          <w:color w:val="auto"/>
          <w:u w:val="single"/>
        </w:rPr>
        <w:t xml:space="preserve">) </w:t>
      </w:r>
      <w:r w:rsidR="00150B1A" w:rsidRPr="006A76AB">
        <w:rPr>
          <w:color w:val="auto"/>
          <w:u w:val="single"/>
        </w:rPr>
        <w:t xml:space="preserve">Any denial of application for licensure, and the reason(s) for such denial; </w:t>
      </w:r>
    </w:p>
    <w:p w14:paraId="607DA66B" w14:textId="70AE9379" w:rsidR="00150B1A" w:rsidRPr="006A76AB" w:rsidRDefault="005F4B02" w:rsidP="00150B1A">
      <w:pPr>
        <w:pStyle w:val="SectionBody"/>
        <w:rPr>
          <w:color w:val="auto"/>
          <w:u w:val="single"/>
        </w:rPr>
      </w:pPr>
      <w:r w:rsidRPr="006A76AB">
        <w:rPr>
          <w:color w:val="auto"/>
          <w:u w:val="single"/>
        </w:rPr>
        <w:t>(</w:t>
      </w:r>
      <w:r w:rsidR="00150B1A" w:rsidRPr="006A76AB">
        <w:rPr>
          <w:color w:val="auto"/>
          <w:u w:val="single"/>
        </w:rPr>
        <w:t>6</w:t>
      </w:r>
      <w:r w:rsidRPr="006A76AB">
        <w:rPr>
          <w:color w:val="auto"/>
          <w:u w:val="single"/>
        </w:rPr>
        <w:t xml:space="preserve">) </w:t>
      </w:r>
      <w:r w:rsidR="00150B1A" w:rsidRPr="006A76AB">
        <w:rPr>
          <w:color w:val="auto"/>
          <w:u w:val="single"/>
        </w:rPr>
        <w:t xml:space="preserve">Other information that may facilitate the administration of this </w:t>
      </w:r>
      <w:r w:rsidRPr="006A76AB">
        <w:rPr>
          <w:color w:val="auto"/>
          <w:u w:val="single"/>
        </w:rPr>
        <w:t>c</w:t>
      </w:r>
      <w:r w:rsidR="00150B1A" w:rsidRPr="006A76AB">
        <w:rPr>
          <w:color w:val="auto"/>
          <w:u w:val="single"/>
        </w:rPr>
        <w:t xml:space="preserve">ompact, as determined by the </w:t>
      </w:r>
      <w:r w:rsidRPr="006A76AB">
        <w:rPr>
          <w:color w:val="auto"/>
          <w:u w:val="single"/>
        </w:rPr>
        <w:t>r</w:t>
      </w:r>
      <w:r w:rsidR="00150B1A" w:rsidRPr="006A76AB">
        <w:rPr>
          <w:color w:val="auto"/>
          <w:u w:val="single"/>
        </w:rPr>
        <w:t xml:space="preserve">ules of the </w:t>
      </w:r>
      <w:r w:rsidRPr="006A76AB">
        <w:rPr>
          <w:color w:val="auto"/>
          <w:u w:val="single"/>
        </w:rPr>
        <w:t>c</w:t>
      </w:r>
      <w:r w:rsidR="00150B1A" w:rsidRPr="006A76AB">
        <w:rPr>
          <w:color w:val="auto"/>
          <w:u w:val="single"/>
        </w:rPr>
        <w:t>ommission; and</w:t>
      </w:r>
    </w:p>
    <w:p w14:paraId="4F662F96" w14:textId="77502DC4" w:rsidR="00150B1A" w:rsidRPr="006A76AB" w:rsidRDefault="005F4B02" w:rsidP="00150B1A">
      <w:pPr>
        <w:pStyle w:val="SectionBody"/>
        <w:rPr>
          <w:color w:val="auto"/>
          <w:u w:val="single"/>
        </w:rPr>
      </w:pPr>
      <w:r w:rsidRPr="006A76AB">
        <w:rPr>
          <w:color w:val="auto"/>
          <w:u w:val="single"/>
        </w:rPr>
        <w:t>(7)</w:t>
      </w:r>
      <w:r w:rsidR="00150B1A" w:rsidRPr="006A76AB">
        <w:rPr>
          <w:color w:val="auto"/>
          <w:u w:val="single"/>
        </w:rPr>
        <w:t xml:space="preserve"> Current </w:t>
      </w:r>
      <w:r w:rsidRPr="006A76AB">
        <w:rPr>
          <w:color w:val="auto"/>
          <w:u w:val="single"/>
        </w:rPr>
        <w:t>s</w:t>
      </w:r>
      <w:r w:rsidR="00150B1A" w:rsidRPr="006A76AB">
        <w:rPr>
          <w:color w:val="auto"/>
          <w:u w:val="single"/>
        </w:rPr>
        <w:t xml:space="preserve">ignificant </w:t>
      </w:r>
      <w:r w:rsidRPr="006A76AB">
        <w:rPr>
          <w:color w:val="auto"/>
          <w:u w:val="single"/>
        </w:rPr>
        <w:t>i</w:t>
      </w:r>
      <w:r w:rsidR="00150B1A" w:rsidRPr="006A76AB">
        <w:rPr>
          <w:color w:val="auto"/>
          <w:u w:val="single"/>
        </w:rPr>
        <w:t xml:space="preserve">nvestigative </w:t>
      </w:r>
      <w:r w:rsidRPr="006A76AB">
        <w:rPr>
          <w:color w:val="auto"/>
          <w:u w:val="single"/>
        </w:rPr>
        <w:t>i</w:t>
      </w:r>
      <w:r w:rsidR="00150B1A" w:rsidRPr="006A76AB">
        <w:rPr>
          <w:color w:val="auto"/>
          <w:u w:val="single"/>
        </w:rPr>
        <w:t>nformation.</w:t>
      </w:r>
      <w:r w:rsidRPr="006A76AB">
        <w:rPr>
          <w:color w:val="auto"/>
          <w:u w:val="single"/>
        </w:rPr>
        <w:t xml:space="preserve"> </w:t>
      </w:r>
    </w:p>
    <w:p w14:paraId="1E3C69BB" w14:textId="451A765E" w:rsidR="00150B1A" w:rsidRPr="006A76AB" w:rsidRDefault="005F4B02" w:rsidP="00150B1A">
      <w:pPr>
        <w:pStyle w:val="SectionBody"/>
        <w:rPr>
          <w:color w:val="auto"/>
          <w:u w:val="single"/>
        </w:rPr>
      </w:pPr>
      <w:r w:rsidRPr="006A76AB">
        <w:rPr>
          <w:color w:val="auto"/>
          <w:u w:val="single"/>
        </w:rPr>
        <w:t xml:space="preserve">(c) </w:t>
      </w:r>
      <w:r w:rsidR="00150B1A" w:rsidRPr="006A76AB">
        <w:rPr>
          <w:color w:val="auto"/>
          <w:u w:val="single"/>
        </w:rPr>
        <w:t xml:space="preserve">Current </w:t>
      </w:r>
      <w:r w:rsidRPr="006A76AB">
        <w:rPr>
          <w:color w:val="auto"/>
          <w:u w:val="single"/>
        </w:rPr>
        <w:t>s</w:t>
      </w:r>
      <w:r w:rsidR="00150B1A" w:rsidRPr="006A76AB">
        <w:rPr>
          <w:color w:val="auto"/>
          <w:u w:val="single"/>
        </w:rPr>
        <w:t xml:space="preserve">ignificant </w:t>
      </w:r>
      <w:r w:rsidRPr="006A76AB">
        <w:rPr>
          <w:color w:val="auto"/>
          <w:u w:val="single"/>
        </w:rPr>
        <w:t>i</w:t>
      </w:r>
      <w:r w:rsidR="00150B1A" w:rsidRPr="006A76AB">
        <w:rPr>
          <w:color w:val="auto"/>
          <w:u w:val="single"/>
        </w:rPr>
        <w:t xml:space="preserve">nvestigative </w:t>
      </w:r>
      <w:r w:rsidRPr="006A76AB">
        <w:rPr>
          <w:color w:val="auto"/>
          <w:u w:val="single"/>
        </w:rPr>
        <w:t>i</w:t>
      </w:r>
      <w:r w:rsidR="00150B1A" w:rsidRPr="006A76AB">
        <w:rPr>
          <w:color w:val="auto"/>
          <w:u w:val="single"/>
        </w:rPr>
        <w:t xml:space="preserve">nformation and </w:t>
      </w:r>
      <w:r w:rsidRPr="006A76AB">
        <w:rPr>
          <w:color w:val="auto"/>
          <w:u w:val="single"/>
        </w:rPr>
        <w:t>other investigative information pertaining to a licensee in any member state will only be available to other member states</w:t>
      </w:r>
      <w:r w:rsidR="00150B1A" w:rsidRPr="006A76AB">
        <w:rPr>
          <w:color w:val="auto"/>
          <w:u w:val="single"/>
        </w:rPr>
        <w:t>.</w:t>
      </w:r>
    </w:p>
    <w:p w14:paraId="0EB0F56A" w14:textId="55F08FD8" w:rsidR="00150B1A" w:rsidRPr="006A76AB" w:rsidRDefault="005F4B02" w:rsidP="00150B1A">
      <w:pPr>
        <w:pStyle w:val="SectionBody"/>
        <w:rPr>
          <w:color w:val="auto"/>
          <w:u w:val="single"/>
        </w:rPr>
      </w:pPr>
      <w:r w:rsidRPr="006A76AB">
        <w:rPr>
          <w:color w:val="auto"/>
          <w:u w:val="single"/>
        </w:rPr>
        <w:t xml:space="preserve">(d) </w:t>
      </w:r>
      <w:r w:rsidR="00150B1A" w:rsidRPr="006A76AB">
        <w:rPr>
          <w:color w:val="auto"/>
          <w:u w:val="single"/>
        </w:rPr>
        <w:t xml:space="preserve">The </w:t>
      </w:r>
      <w:r w:rsidR="00FF4207" w:rsidRPr="006A76AB">
        <w:rPr>
          <w:color w:val="auto"/>
          <w:u w:val="single"/>
        </w:rPr>
        <w:t>c</w:t>
      </w:r>
      <w:r w:rsidR="00150B1A" w:rsidRPr="006A76AB">
        <w:rPr>
          <w:color w:val="auto"/>
          <w:u w:val="single"/>
        </w:rPr>
        <w:t xml:space="preserve">ommission shall promptly notify all </w:t>
      </w:r>
      <w:r w:rsidRPr="006A76AB">
        <w:rPr>
          <w:color w:val="auto"/>
          <w:u w:val="single"/>
        </w:rPr>
        <w:t xml:space="preserve">member states of any adverse action taken against a licensee or an individual applying for a license. </w:t>
      </w:r>
      <w:r w:rsidR="00FF4207" w:rsidRPr="006A76AB">
        <w:rPr>
          <w:color w:val="auto"/>
          <w:u w:val="single"/>
        </w:rPr>
        <w:t>A</w:t>
      </w:r>
      <w:r w:rsidRPr="006A76AB">
        <w:rPr>
          <w:color w:val="auto"/>
          <w:u w:val="single"/>
        </w:rPr>
        <w:t>dverse action information pertaining to a licensee in any member state will be available to any other member state.</w:t>
      </w:r>
    </w:p>
    <w:p w14:paraId="35C3AC1D" w14:textId="68A5A92C" w:rsidR="00150B1A" w:rsidRPr="006A76AB" w:rsidRDefault="005F4B02" w:rsidP="00150B1A">
      <w:pPr>
        <w:pStyle w:val="SectionBody"/>
        <w:rPr>
          <w:color w:val="auto"/>
          <w:u w:val="single"/>
        </w:rPr>
      </w:pPr>
      <w:r w:rsidRPr="006A76AB">
        <w:rPr>
          <w:color w:val="auto"/>
          <w:u w:val="single"/>
        </w:rPr>
        <w:t xml:space="preserve">(e) </w:t>
      </w:r>
      <w:r w:rsidR="00150B1A" w:rsidRPr="006A76AB">
        <w:rPr>
          <w:color w:val="auto"/>
          <w:u w:val="single"/>
        </w:rPr>
        <w:t xml:space="preserve">Member </w:t>
      </w:r>
      <w:r w:rsidRPr="006A76AB">
        <w:rPr>
          <w:color w:val="auto"/>
          <w:u w:val="single"/>
        </w:rPr>
        <w:t>states contributing information to the data system may designate information that may not be shared with the public without the express permission of the contributing st</w:t>
      </w:r>
      <w:r w:rsidR="00150B1A" w:rsidRPr="006A76AB">
        <w:rPr>
          <w:color w:val="auto"/>
          <w:u w:val="single"/>
        </w:rPr>
        <w:t>ate.</w:t>
      </w:r>
    </w:p>
    <w:p w14:paraId="3B27BE37" w14:textId="6A6F7CC1" w:rsidR="00150B1A" w:rsidRPr="006A76AB" w:rsidRDefault="005F4B02" w:rsidP="00150B1A">
      <w:pPr>
        <w:pStyle w:val="SectionBody"/>
        <w:rPr>
          <w:color w:val="auto"/>
          <w:u w:val="single"/>
        </w:rPr>
      </w:pPr>
      <w:r w:rsidRPr="006A76AB">
        <w:rPr>
          <w:color w:val="auto"/>
          <w:u w:val="single"/>
        </w:rPr>
        <w:t xml:space="preserve">(f) </w:t>
      </w:r>
      <w:r w:rsidR="00150B1A" w:rsidRPr="006A76AB">
        <w:rPr>
          <w:color w:val="auto"/>
          <w:u w:val="single"/>
        </w:rPr>
        <w:t xml:space="preserve">Any information submitted to the </w:t>
      </w:r>
      <w:r w:rsidRPr="006A76AB">
        <w:rPr>
          <w:color w:val="auto"/>
          <w:u w:val="single"/>
        </w:rPr>
        <w:t>data system that is subsequently required to be expunged by the laws of the member state contributing the information shall be removed from the data system</w:t>
      </w:r>
      <w:r w:rsidR="00150B1A" w:rsidRPr="006A76AB">
        <w:rPr>
          <w:color w:val="auto"/>
          <w:u w:val="single"/>
        </w:rPr>
        <w:t>.</w:t>
      </w:r>
    </w:p>
    <w:p w14:paraId="45959F9F" w14:textId="17EE3E97" w:rsidR="00150B1A" w:rsidRPr="006A76AB" w:rsidRDefault="005F4B02" w:rsidP="00150B1A">
      <w:pPr>
        <w:pStyle w:val="SectionHeading"/>
        <w:rPr>
          <w:color w:val="auto"/>
          <w:u w:val="single"/>
        </w:rPr>
      </w:pPr>
      <w:r w:rsidRPr="006A76AB">
        <w:rPr>
          <w:color w:val="auto"/>
          <w:u w:val="single"/>
        </w:rPr>
        <w:t>§30-28A-</w:t>
      </w:r>
      <w:r w:rsidR="00150B1A" w:rsidRPr="006A76AB">
        <w:rPr>
          <w:color w:val="auto"/>
          <w:u w:val="single"/>
        </w:rPr>
        <w:t>10. R</w:t>
      </w:r>
      <w:r w:rsidRPr="006A76AB">
        <w:rPr>
          <w:color w:val="auto"/>
          <w:u w:val="single"/>
        </w:rPr>
        <w:t>ulemaking</w:t>
      </w:r>
    </w:p>
    <w:p w14:paraId="3CF27859" w14:textId="77777777" w:rsidR="005F4B02" w:rsidRPr="006A76AB" w:rsidRDefault="005F4B02" w:rsidP="00150B1A">
      <w:pPr>
        <w:pStyle w:val="SectionBody"/>
        <w:rPr>
          <w:color w:val="auto"/>
          <w:u w:val="single"/>
        </w:rPr>
        <w:sectPr w:rsidR="005F4B02" w:rsidRPr="006A76AB" w:rsidSect="006F5B80">
          <w:type w:val="continuous"/>
          <w:pgSz w:w="12240" w:h="15840" w:code="1"/>
          <w:pgMar w:top="1440" w:right="1440" w:bottom="1440" w:left="1440" w:header="720" w:footer="720" w:gutter="0"/>
          <w:lnNumType w:countBy="1" w:restart="newSection"/>
          <w:cols w:space="720"/>
          <w:docGrid w:linePitch="360"/>
        </w:sectPr>
      </w:pPr>
    </w:p>
    <w:p w14:paraId="18196883" w14:textId="30400909" w:rsidR="00150B1A" w:rsidRPr="006A76AB" w:rsidRDefault="005F4B02" w:rsidP="00150B1A">
      <w:pPr>
        <w:pStyle w:val="SectionBody"/>
        <w:rPr>
          <w:color w:val="auto"/>
          <w:u w:val="single"/>
        </w:rPr>
      </w:pPr>
      <w:r w:rsidRPr="006A76AB">
        <w:rPr>
          <w:color w:val="auto"/>
          <w:u w:val="single"/>
        </w:rPr>
        <w:t>(a) T</w:t>
      </w:r>
      <w:r w:rsidR="00150B1A" w:rsidRPr="006A76AB">
        <w:rPr>
          <w:color w:val="auto"/>
          <w:u w:val="single"/>
        </w:rPr>
        <w:t xml:space="preserve">he </w:t>
      </w:r>
      <w:r w:rsidRPr="006A76AB">
        <w:rPr>
          <w:color w:val="auto"/>
          <w:u w:val="single"/>
        </w:rPr>
        <w:t>c</w:t>
      </w:r>
      <w:r w:rsidR="00150B1A" w:rsidRPr="006A76AB">
        <w:rPr>
          <w:color w:val="auto"/>
          <w:u w:val="single"/>
        </w:rPr>
        <w:t xml:space="preserve">ommission shall exercise its </w:t>
      </w:r>
      <w:r w:rsidRPr="006A76AB">
        <w:rPr>
          <w:color w:val="auto"/>
          <w:u w:val="single"/>
        </w:rPr>
        <w:t xml:space="preserve">rulemaking powers pursuant to the criteria set forth in this section and the rules adopted thereunder. </w:t>
      </w:r>
      <w:r w:rsidR="00FF4207" w:rsidRPr="006A76AB">
        <w:rPr>
          <w:color w:val="auto"/>
          <w:u w:val="single"/>
        </w:rPr>
        <w:t>R</w:t>
      </w:r>
      <w:r w:rsidRPr="006A76AB">
        <w:rPr>
          <w:color w:val="auto"/>
          <w:u w:val="single"/>
        </w:rPr>
        <w:t>ules and amendments shall become binding as of the date specified in each rule or amendment</w:t>
      </w:r>
      <w:r w:rsidR="00150B1A" w:rsidRPr="006A76AB">
        <w:rPr>
          <w:color w:val="auto"/>
          <w:u w:val="single"/>
        </w:rPr>
        <w:t>.</w:t>
      </w:r>
    </w:p>
    <w:p w14:paraId="21CB2396" w14:textId="265821E1" w:rsidR="00150B1A" w:rsidRPr="006A76AB" w:rsidRDefault="005F4B02" w:rsidP="00150B1A">
      <w:pPr>
        <w:pStyle w:val="SectionBody"/>
        <w:rPr>
          <w:color w:val="auto"/>
          <w:u w:val="single"/>
        </w:rPr>
      </w:pPr>
      <w:r w:rsidRPr="006A76AB">
        <w:rPr>
          <w:color w:val="auto"/>
          <w:u w:val="single"/>
        </w:rPr>
        <w:t xml:space="preserve">(b) </w:t>
      </w:r>
      <w:r w:rsidR="00150B1A" w:rsidRPr="006A76AB">
        <w:rPr>
          <w:color w:val="auto"/>
          <w:u w:val="single"/>
        </w:rPr>
        <w:t xml:space="preserve">The </w:t>
      </w:r>
      <w:r w:rsidRPr="006A76AB">
        <w:rPr>
          <w:color w:val="auto"/>
          <w:u w:val="single"/>
        </w:rPr>
        <w:t xml:space="preserve">commission shall promulgate reasonable rules in order to effectively and efficiently achieve the purposes of the compact. </w:t>
      </w:r>
      <w:r w:rsidR="00FF4207" w:rsidRPr="006A76AB">
        <w:rPr>
          <w:color w:val="auto"/>
          <w:u w:val="single"/>
        </w:rPr>
        <w:t>N</w:t>
      </w:r>
      <w:r w:rsidRPr="006A76AB">
        <w:rPr>
          <w:color w:val="auto"/>
          <w:u w:val="single"/>
        </w:rPr>
        <w:t>otwithstanding the foregoing, in the event the commission exercises its rulemaking authority in a manner that is beyond the scope of the purposes of the compact, or the powers granted hereunder, then such an action by the commission shall be invalid and have no force and effect</w:t>
      </w:r>
      <w:r w:rsidR="00150B1A" w:rsidRPr="006A76AB">
        <w:rPr>
          <w:color w:val="auto"/>
          <w:u w:val="single"/>
        </w:rPr>
        <w:t>.</w:t>
      </w:r>
    </w:p>
    <w:p w14:paraId="0920FB9A" w14:textId="25DC5A63" w:rsidR="00150B1A" w:rsidRPr="006A76AB" w:rsidRDefault="005F4B02" w:rsidP="00150B1A">
      <w:pPr>
        <w:pStyle w:val="SectionBody"/>
        <w:rPr>
          <w:color w:val="auto"/>
          <w:u w:val="single"/>
        </w:rPr>
      </w:pPr>
      <w:r w:rsidRPr="006A76AB">
        <w:rPr>
          <w:color w:val="auto"/>
          <w:u w:val="single"/>
        </w:rPr>
        <w:t xml:space="preserve">(c) </w:t>
      </w:r>
      <w:r w:rsidR="00150B1A" w:rsidRPr="006A76AB">
        <w:rPr>
          <w:color w:val="auto"/>
          <w:u w:val="single"/>
        </w:rPr>
        <w:t xml:space="preserve">If a majority of the legislatures of the </w:t>
      </w:r>
      <w:r w:rsidRPr="006A76AB">
        <w:rPr>
          <w:color w:val="auto"/>
          <w:u w:val="single"/>
        </w:rPr>
        <w:t xml:space="preserve">member states rejects a rule, by enactment of a statute or resolution in the same manner used to adopt the compact within </w:t>
      </w:r>
      <w:r w:rsidR="00052D04" w:rsidRPr="006A76AB">
        <w:rPr>
          <w:color w:val="auto"/>
          <w:u w:val="single"/>
        </w:rPr>
        <w:t>four</w:t>
      </w:r>
      <w:r w:rsidRPr="006A76AB">
        <w:rPr>
          <w:color w:val="auto"/>
          <w:u w:val="single"/>
        </w:rPr>
        <w:t xml:space="preserve"> years of the date of adoption of the rule, then such rule shall have no further force and effect in any member state</w:t>
      </w:r>
      <w:r w:rsidR="00150B1A" w:rsidRPr="006A76AB">
        <w:rPr>
          <w:color w:val="auto"/>
          <w:u w:val="single"/>
        </w:rPr>
        <w:t>.</w:t>
      </w:r>
    </w:p>
    <w:p w14:paraId="5160E8B5" w14:textId="57E6BB71" w:rsidR="00150B1A" w:rsidRPr="006A76AB" w:rsidRDefault="005F4B02" w:rsidP="00150B1A">
      <w:pPr>
        <w:pStyle w:val="SectionBody"/>
        <w:rPr>
          <w:color w:val="auto"/>
          <w:u w:val="single"/>
        </w:rPr>
      </w:pPr>
      <w:r w:rsidRPr="006A76AB">
        <w:rPr>
          <w:color w:val="auto"/>
          <w:u w:val="single"/>
        </w:rPr>
        <w:t xml:space="preserve">(d) </w:t>
      </w:r>
      <w:r w:rsidR="00150B1A" w:rsidRPr="006A76AB">
        <w:rPr>
          <w:color w:val="auto"/>
          <w:u w:val="single"/>
        </w:rPr>
        <w:t xml:space="preserve">Rules or amendments to the </w:t>
      </w:r>
      <w:r w:rsidRPr="006A76AB">
        <w:rPr>
          <w:color w:val="auto"/>
          <w:u w:val="single"/>
        </w:rPr>
        <w:t>r</w:t>
      </w:r>
      <w:r w:rsidR="00150B1A" w:rsidRPr="006A76AB">
        <w:rPr>
          <w:color w:val="auto"/>
          <w:u w:val="single"/>
        </w:rPr>
        <w:t xml:space="preserve">ules shall be adopted at a regular or special meeting of the </w:t>
      </w:r>
      <w:r w:rsidRPr="006A76AB">
        <w:rPr>
          <w:color w:val="auto"/>
          <w:u w:val="single"/>
        </w:rPr>
        <w:t>c</w:t>
      </w:r>
      <w:r w:rsidR="00150B1A" w:rsidRPr="006A76AB">
        <w:rPr>
          <w:color w:val="auto"/>
          <w:u w:val="single"/>
        </w:rPr>
        <w:t>ommission.</w:t>
      </w:r>
    </w:p>
    <w:p w14:paraId="0DCC5694" w14:textId="48D1C241" w:rsidR="00150B1A" w:rsidRPr="006A76AB" w:rsidRDefault="005F4B02" w:rsidP="00150B1A">
      <w:pPr>
        <w:pStyle w:val="SectionBody"/>
        <w:rPr>
          <w:color w:val="auto"/>
          <w:u w:val="single"/>
        </w:rPr>
      </w:pPr>
      <w:r w:rsidRPr="006A76AB">
        <w:rPr>
          <w:color w:val="auto"/>
          <w:u w:val="single"/>
        </w:rPr>
        <w:t>(e) P</w:t>
      </w:r>
      <w:r w:rsidR="00150B1A" w:rsidRPr="006A76AB">
        <w:rPr>
          <w:color w:val="auto"/>
          <w:u w:val="single"/>
        </w:rPr>
        <w:t xml:space="preserve">rior to promulgation and adoption of a final </w:t>
      </w:r>
      <w:r w:rsidRPr="006A76AB">
        <w:rPr>
          <w:color w:val="auto"/>
          <w:u w:val="single"/>
        </w:rPr>
        <w:t>rule or rules by the commission, and at least 30 days in advance of the meeting at which the rule will be considered and voted upon, the commission shall file a notice of proposed rulemaking</w:t>
      </w:r>
      <w:r w:rsidR="00150B1A" w:rsidRPr="006A76AB">
        <w:rPr>
          <w:color w:val="auto"/>
          <w:u w:val="single"/>
        </w:rPr>
        <w:t>:</w:t>
      </w:r>
    </w:p>
    <w:p w14:paraId="732211AD" w14:textId="2D109D41" w:rsidR="00150B1A" w:rsidRPr="006A76AB" w:rsidRDefault="005F4B02"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On the website of the </w:t>
      </w:r>
      <w:r w:rsidRPr="006A76AB">
        <w:rPr>
          <w:color w:val="auto"/>
          <w:u w:val="single"/>
        </w:rPr>
        <w:t>c</w:t>
      </w:r>
      <w:r w:rsidR="00150B1A" w:rsidRPr="006A76AB">
        <w:rPr>
          <w:color w:val="auto"/>
          <w:u w:val="single"/>
        </w:rPr>
        <w:t>ommission or other publicly accessible platform; and</w:t>
      </w:r>
    </w:p>
    <w:p w14:paraId="7D0D169A" w14:textId="42BE1EE2" w:rsidR="00150B1A" w:rsidRPr="006A76AB" w:rsidRDefault="005F4B02"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On the website of each </w:t>
      </w:r>
      <w:r w:rsidRPr="006A76AB">
        <w:rPr>
          <w:color w:val="auto"/>
          <w:u w:val="single"/>
        </w:rPr>
        <w:t>member state occupational therapy licensing board or other publicly accessible platform or the publication in which each state would otherwise publish proposed rules</w:t>
      </w:r>
      <w:r w:rsidR="00150B1A" w:rsidRPr="006A76AB">
        <w:rPr>
          <w:color w:val="auto"/>
          <w:u w:val="single"/>
        </w:rPr>
        <w:t>.</w:t>
      </w:r>
    </w:p>
    <w:p w14:paraId="7A28FC6A" w14:textId="37CCE7D7" w:rsidR="00150B1A" w:rsidRPr="006A76AB" w:rsidRDefault="005F4B02" w:rsidP="00150B1A">
      <w:pPr>
        <w:pStyle w:val="SectionBody"/>
        <w:rPr>
          <w:color w:val="auto"/>
          <w:u w:val="single"/>
        </w:rPr>
      </w:pPr>
      <w:r w:rsidRPr="006A76AB">
        <w:rPr>
          <w:color w:val="auto"/>
          <w:u w:val="single"/>
        </w:rPr>
        <w:t xml:space="preserve">(f) </w:t>
      </w:r>
      <w:r w:rsidR="00150B1A" w:rsidRPr="006A76AB">
        <w:rPr>
          <w:color w:val="auto"/>
          <w:u w:val="single"/>
        </w:rPr>
        <w:t xml:space="preserve">The </w:t>
      </w:r>
      <w:r w:rsidRPr="006A76AB">
        <w:rPr>
          <w:color w:val="auto"/>
          <w:u w:val="single"/>
        </w:rPr>
        <w:t>n</w:t>
      </w:r>
      <w:r w:rsidR="00150B1A" w:rsidRPr="006A76AB">
        <w:rPr>
          <w:color w:val="auto"/>
          <w:u w:val="single"/>
        </w:rPr>
        <w:t xml:space="preserve">otice of </w:t>
      </w:r>
      <w:r w:rsidRPr="006A76AB">
        <w:rPr>
          <w:color w:val="auto"/>
          <w:u w:val="single"/>
        </w:rPr>
        <w:t>p</w:t>
      </w:r>
      <w:r w:rsidR="00150B1A" w:rsidRPr="006A76AB">
        <w:rPr>
          <w:color w:val="auto"/>
          <w:u w:val="single"/>
        </w:rPr>
        <w:t xml:space="preserve">roposed </w:t>
      </w:r>
      <w:r w:rsidRPr="006A76AB">
        <w:rPr>
          <w:color w:val="auto"/>
          <w:u w:val="single"/>
        </w:rPr>
        <w:t>r</w:t>
      </w:r>
      <w:r w:rsidR="00150B1A" w:rsidRPr="006A76AB">
        <w:rPr>
          <w:color w:val="auto"/>
          <w:u w:val="single"/>
        </w:rPr>
        <w:t>ulemaking shall include:</w:t>
      </w:r>
    </w:p>
    <w:p w14:paraId="1168730F" w14:textId="709B5EC4" w:rsidR="00150B1A" w:rsidRPr="006A76AB" w:rsidRDefault="005F4B02"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The proposed time, date, and location of the meeting in which the </w:t>
      </w:r>
      <w:r w:rsidRPr="006A76AB">
        <w:rPr>
          <w:color w:val="auto"/>
          <w:u w:val="single"/>
        </w:rPr>
        <w:t>r</w:t>
      </w:r>
      <w:r w:rsidR="00150B1A" w:rsidRPr="006A76AB">
        <w:rPr>
          <w:color w:val="auto"/>
          <w:u w:val="single"/>
        </w:rPr>
        <w:t>ule will be considered and voted upon;</w:t>
      </w:r>
    </w:p>
    <w:p w14:paraId="6F12C65C" w14:textId="18C0FC68" w:rsidR="00150B1A" w:rsidRPr="006A76AB" w:rsidRDefault="005F4B02"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The text of the proposed </w:t>
      </w:r>
      <w:r w:rsidRPr="006A76AB">
        <w:rPr>
          <w:color w:val="auto"/>
          <w:u w:val="single"/>
        </w:rPr>
        <w:t>r</w:t>
      </w:r>
      <w:r w:rsidR="00150B1A" w:rsidRPr="006A76AB">
        <w:rPr>
          <w:color w:val="auto"/>
          <w:u w:val="single"/>
        </w:rPr>
        <w:t xml:space="preserve">ule or amendment and the reason for the proposed </w:t>
      </w:r>
      <w:r w:rsidRPr="006A76AB">
        <w:rPr>
          <w:color w:val="auto"/>
          <w:u w:val="single"/>
        </w:rPr>
        <w:t>r</w:t>
      </w:r>
      <w:r w:rsidR="00150B1A" w:rsidRPr="006A76AB">
        <w:rPr>
          <w:color w:val="auto"/>
          <w:u w:val="single"/>
        </w:rPr>
        <w:t>ule;</w:t>
      </w:r>
    </w:p>
    <w:p w14:paraId="3E50B54D" w14:textId="7CA87494" w:rsidR="00150B1A" w:rsidRPr="006A76AB" w:rsidRDefault="005F4B02" w:rsidP="00150B1A">
      <w:pPr>
        <w:pStyle w:val="SectionBody"/>
        <w:rPr>
          <w:color w:val="auto"/>
          <w:u w:val="single"/>
        </w:rPr>
      </w:pPr>
      <w:r w:rsidRPr="006A76AB">
        <w:rPr>
          <w:color w:val="auto"/>
          <w:u w:val="single"/>
        </w:rPr>
        <w:t xml:space="preserve">(3) </w:t>
      </w:r>
      <w:r w:rsidR="00150B1A" w:rsidRPr="006A76AB">
        <w:rPr>
          <w:color w:val="auto"/>
          <w:u w:val="single"/>
        </w:rPr>
        <w:t xml:space="preserve">A request for comments on the proposed </w:t>
      </w:r>
      <w:r w:rsidRPr="006A76AB">
        <w:rPr>
          <w:color w:val="auto"/>
          <w:u w:val="single"/>
        </w:rPr>
        <w:t>r</w:t>
      </w:r>
      <w:r w:rsidR="00150B1A" w:rsidRPr="006A76AB">
        <w:rPr>
          <w:color w:val="auto"/>
          <w:u w:val="single"/>
        </w:rPr>
        <w:t>ule from any interested person; and</w:t>
      </w:r>
    </w:p>
    <w:p w14:paraId="39482ACF" w14:textId="22F69752" w:rsidR="00150B1A" w:rsidRPr="006A76AB" w:rsidRDefault="005F4B02" w:rsidP="00150B1A">
      <w:pPr>
        <w:pStyle w:val="SectionBody"/>
        <w:rPr>
          <w:color w:val="auto"/>
          <w:u w:val="single"/>
        </w:rPr>
      </w:pPr>
      <w:r w:rsidRPr="006A76AB">
        <w:rPr>
          <w:color w:val="auto"/>
          <w:u w:val="single"/>
        </w:rPr>
        <w:t>(</w:t>
      </w:r>
      <w:r w:rsidR="00150B1A" w:rsidRPr="006A76AB">
        <w:rPr>
          <w:color w:val="auto"/>
          <w:u w:val="single"/>
        </w:rPr>
        <w:t>4</w:t>
      </w:r>
      <w:r w:rsidRPr="006A76AB">
        <w:rPr>
          <w:color w:val="auto"/>
          <w:u w:val="single"/>
        </w:rPr>
        <w:t xml:space="preserve">) </w:t>
      </w:r>
      <w:r w:rsidR="00150B1A" w:rsidRPr="006A76AB">
        <w:rPr>
          <w:color w:val="auto"/>
          <w:u w:val="single"/>
        </w:rPr>
        <w:t xml:space="preserve">The manner in which interested persons may submit notice to the </w:t>
      </w:r>
      <w:r w:rsidRPr="006A76AB">
        <w:rPr>
          <w:color w:val="auto"/>
          <w:u w:val="single"/>
        </w:rPr>
        <w:t>c</w:t>
      </w:r>
      <w:r w:rsidR="00150B1A" w:rsidRPr="006A76AB">
        <w:rPr>
          <w:color w:val="auto"/>
          <w:u w:val="single"/>
        </w:rPr>
        <w:t>ommission of their intention to attend the public hearing and any written comments.</w:t>
      </w:r>
    </w:p>
    <w:p w14:paraId="209F06E4" w14:textId="4047F513" w:rsidR="00150B1A" w:rsidRPr="006A76AB" w:rsidRDefault="005F4B02" w:rsidP="00150B1A">
      <w:pPr>
        <w:pStyle w:val="SectionBody"/>
        <w:rPr>
          <w:color w:val="auto"/>
          <w:u w:val="single"/>
        </w:rPr>
      </w:pPr>
      <w:r w:rsidRPr="006A76AB">
        <w:rPr>
          <w:color w:val="auto"/>
          <w:u w:val="single"/>
        </w:rPr>
        <w:t xml:space="preserve">(g) </w:t>
      </w:r>
      <w:r w:rsidR="00150B1A" w:rsidRPr="006A76AB">
        <w:rPr>
          <w:color w:val="auto"/>
          <w:u w:val="single"/>
        </w:rPr>
        <w:t xml:space="preserve">Prior to adoption of a proposed </w:t>
      </w:r>
      <w:r w:rsidRPr="006A76AB">
        <w:rPr>
          <w:color w:val="auto"/>
          <w:u w:val="single"/>
        </w:rPr>
        <w:t>r</w:t>
      </w:r>
      <w:r w:rsidR="00150B1A" w:rsidRPr="006A76AB">
        <w:rPr>
          <w:color w:val="auto"/>
          <w:u w:val="single"/>
        </w:rPr>
        <w:t xml:space="preserve">ule, the </w:t>
      </w:r>
      <w:r w:rsidRPr="006A76AB">
        <w:rPr>
          <w:color w:val="auto"/>
          <w:u w:val="single"/>
        </w:rPr>
        <w:t>c</w:t>
      </w:r>
      <w:r w:rsidR="00150B1A" w:rsidRPr="006A76AB">
        <w:rPr>
          <w:color w:val="auto"/>
          <w:u w:val="single"/>
        </w:rPr>
        <w:t>ommission shall allow persons to submit written data, facts, opinions, and arguments, which shall be made available to the public.</w:t>
      </w:r>
    </w:p>
    <w:p w14:paraId="0FD81B71" w14:textId="0A7B8476" w:rsidR="00150B1A" w:rsidRPr="006A76AB" w:rsidRDefault="005F4B02" w:rsidP="00150B1A">
      <w:pPr>
        <w:pStyle w:val="SectionBody"/>
        <w:rPr>
          <w:color w:val="auto"/>
          <w:u w:val="single"/>
        </w:rPr>
      </w:pPr>
      <w:r w:rsidRPr="006A76AB">
        <w:rPr>
          <w:color w:val="auto"/>
          <w:u w:val="single"/>
        </w:rPr>
        <w:t xml:space="preserve">(h)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shall grant an opportunity for a public hearing before it adopts a </w:t>
      </w:r>
      <w:r w:rsidRPr="006A76AB">
        <w:rPr>
          <w:color w:val="auto"/>
          <w:u w:val="single"/>
        </w:rPr>
        <w:t>r</w:t>
      </w:r>
      <w:r w:rsidR="00150B1A" w:rsidRPr="006A76AB">
        <w:rPr>
          <w:color w:val="auto"/>
          <w:u w:val="single"/>
        </w:rPr>
        <w:t>ule or amendment if a hearing is requested by:</w:t>
      </w:r>
    </w:p>
    <w:p w14:paraId="70A183E2" w14:textId="011A14A0" w:rsidR="00150B1A" w:rsidRPr="006A76AB" w:rsidRDefault="009357FB"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At least 25 persons;</w:t>
      </w:r>
    </w:p>
    <w:p w14:paraId="7F4D5A07" w14:textId="6CFCEB72" w:rsidR="00150B1A" w:rsidRPr="006A76AB" w:rsidRDefault="009357FB"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A </w:t>
      </w:r>
      <w:r w:rsidRPr="006A76AB">
        <w:rPr>
          <w:color w:val="auto"/>
          <w:u w:val="single"/>
        </w:rPr>
        <w:t>s</w:t>
      </w:r>
      <w:r w:rsidR="00150B1A" w:rsidRPr="006A76AB">
        <w:rPr>
          <w:color w:val="auto"/>
          <w:u w:val="single"/>
        </w:rPr>
        <w:t>tate or federal governmental subdivision or agency; or</w:t>
      </w:r>
    </w:p>
    <w:p w14:paraId="5583B228" w14:textId="49FA918F" w:rsidR="00150B1A" w:rsidRPr="006A76AB" w:rsidRDefault="009357FB" w:rsidP="00150B1A">
      <w:pPr>
        <w:pStyle w:val="SectionBody"/>
        <w:rPr>
          <w:color w:val="auto"/>
          <w:u w:val="single"/>
        </w:rPr>
      </w:pPr>
      <w:r w:rsidRPr="006A76AB">
        <w:rPr>
          <w:color w:val="auto"/>
          <w:u w:val="single"/>
        </w:rPr>
        <w:t xml:space="preserve">(3) </w:t>
      </w:r>
      <w:r w:rsidR="00150B1A" w:rsidRPr="006A76AB">
        <w:rPr>
          <w:color w:val="auto"/>
          <w:u w:val="single"/>
        </w:rPr>
        <w:t>An association or organization having at least 25 members.</w:t>
      </w:r>
    </w:p>
    <w:p w14:paraId="38568CDC" w14:textId="2CC6C2D9" w:rsidR="00150B1A" w:rsidRPr="006A76AB" w:rsidRDefault="009357FB" w:rsidP="00150B1A">
      <w:pPr>
        <w:pStyle w:val="SectionBody"/>
        <w:rPr>
          <w:color w:val="auto"/>
          <w:u w:val="single"/>
        </w:rPr>
      </w:pPr>
      <w:r w:rsidRPr="006A76AB">
        <w:rPr>
          <w:color w:val="auto"/>
          <w:u w:val="single"/>
        </w:rPr>
        <w:t xml:space="preserve">(i) </w:t>
      </w:r>
      <w:r w:rsidR="00150B1A" w:rsidRPr="006A76AB">
        <w:rPr>
          <w:color w:val="auto"/>
          <w:u w:val="single"/>
        </w:rPr>
        <w:t xml:space="preserve">If a hearing is held on the proposed </w:t>
      </w:r>
      <w:r w:rsidRPr="006A76AB">
        <w:rPr>
          <w:color w:val="auto"/>
          <w:u w:val="single"/>
        </w:rPr>
        <w:t>r</w:t>
      </w:r>
      <w:r w:rsidR="00150B1A" w:rsidRPr="006A76AB">
        <w:rPr>
          <w:color w:val="auto"/>
          <w:u w:val="single"/>
        </w:rPr>
        <w:t xml:space="preserve">ule or amendment, the </w:t>
      </w:r>
      <w:r w:rsidRPr="006A76AB">
        <w:rPr>
          <w:color w:val="auto"/>
          <w:u w:val="single"/>
        </w:rPr>
        <w:t>c</w:t>
      </w:r>
      <w:r w:rsidR="00150B1A" w:rsidRPr="006A76AB">
        <w:rPr>
          <w:color w:val="auto"/>
          <w:u w:val="single"/>
        </w:rPr>
        <w:t xml:space="preserve">ommission shall publish the place, time, and date of the scheduled public hearing. If the hearing is held via electronic means, the </w:t>
      </w:r>
      <w:r w:rsidRPr="006A76AB">
        <w:rPr>
          <w:color w:val="auto"/>
          <w:u w:val="single"/>
        </w:rPr>
        <w:t>c</w:t>
      </w:r>
      <w:r w:rsidR="00150B1A" w:rsidRPr="006A76AB">
        <w:rPr>
          <w:color w:val="auto"/>
          <w:u w:val="single"/>
        </w:rPr>
        <w:t>ommission shall publish the mechanism for access to the electronic hearing.</w:t>
      </w:r>
    </w:p>
    <w:p w14:paraId="6B66B613" w14:textId="4F2DCFBB" w:rsidR="00150B1A" w:rsidRPr="006A76AB" w:rsidRDefault="009357FB"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All persons wishing to be heard at the hearing shall notify the executive director of the </w:t>
      </w:r>
      <w:r w:rsidRPr="006A76AB">
        <w:rPr>
          <w:color w:val="auto"/>
          <w:u w:val="single"/>
        </w:rPr>
        <w:t>c</w:t>
      </w:r>
      <w:r w:rsidR="00150B1A" w:rsidRPr="006A76AB">
        <w:rPr>
          <w:color w:val="auto"/>
          <w:u w:val="single"/>
        </w:rPr>
        <w:t>ommission or other designated member in writing of their desire to appear and testify at the hearing not less than five business days before the scheduled date of the hearing.</w:t>
      </w:r>
    </w:p>
    <w:p w14:paraId="5E63F528" w14:textId="6D4B2C16" w:rsidR="00150B1A" w:rsidRPr="006A76AB" w:rsidRDefault="009357FB"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Hearings shall be conducted in a manner providing each person who wishes to comment a fair and reasonable opportunity to comment orally or in writing.</w:t>
      </w:r>
    </w:p>
    <w:p w14:paraId="3BC0DBEB" w14:textId="0A97B355" w:rsidR="00150B1A" w:rsidRPr="006A76AB" w:rsidRDefault="009357FB" w:rsidP="00150B1A">
      <w:pPr>
        <w:pStyle w:val="SectionBody"/>
        <w:rPr>
          <w:color w:val="auto"/>
          <w:u w:val="single"/>
        </w:rPr>
      </w:pPr>
      <w:r w:rsidRPr="006A76AB">
        <w:rPr>
          <w:color w:val="auto"/>
          <w:u w:val="single"/>
        </w:rPr>
        <w:t xml:space="preserve">(3) </w:t>
      </w:r>
      <w:r w:rsidR="00150B1A" w:rsidRPr="006A76AB">
        <w:rPr>
          <w:color w:val="auto"/>
          <w:u w:val="single"/>
        </w:rPr>
        <w:t>All hearings will be recorded. A copy of the recording will be made available on request.</w:t>
      </w:r>
    </w:p>
    <w:p w14:paraId="70C19EC9" w14:textId="49D78EEB" w:rsidR="00150B1A" w:rsidRPr="006A76AB" w:rsidRDefault="009357FB" w:rsidP="00150B1A">
      <w:pPr>
        <w:pStyle w:val="SectionBody"/>
        <w:rPr>
          <w:color w:val="auto"/>
          <w:u w:val="single"/>
        </w:rPr>
      </w:pPr>
      <w:r w:rsidRPr="006A76AB">
        <w:rPr>
          <w:color w:val="auto"/>
          <w:u w:val="single"/>
        </w:rPr>
        <w:t>(</w:t>
      </w:r>
      <w:r w:rsidR="00150B1A" w:rsidRPr="006A76AB">
        <w:rPr>
          <w:color w:val="auto"/>
          <w:u w:val="single"/>
        </w:rPr>
        <w:t>4</w:t>
      </w:r>
      <w:r w:rsidRPr="006A76AB">
        <w:rPr>
          <w:color w:val="auto"/>
          <w:u w:val="single"/>
        </w:rPr>
        <w:t xml:space="preserve">) </w:t>
      </w:r>
      <w:r w:rsidR="00150B1A" w:rsidRPr="006A76AB">
        <w:rPr>
          <w:color w:val="auto"/>
          <w:u w:val="single"/>
        </w:rPr>
        <w:t xml:space="preserve">Nothing in this section shall be construed as requiring a separate hearing on each </w:t>
      </w:r>
      <w:r w:rsidRPr="006A76AB">
        <w:rPr>
          <w:color w:val="auto"/>
          <w:u w:val="single"/>
        </w:rPr>
        <w:t>r</w:t>
      </w:r>
      <w:r w:rsidR="00150B1A" w:rsidRPr="006A76AB">
        <w:rPr>
          <w:color w:val="auto"/>
          <w:u w:val="single"/>
        </w:rPr>
        <w:t xml:space="preserve">ule. </w:t>
      </w:r>
      <w:r w:rsidRPr="006A76AB">
        <w:rPr>
          <w:color w:val="auto"/>
          <w:u w:val="single"/>
        </w:rPr>
        <w:t>r</w:t>
      </w:r>
      <w:r w:rsidR="00150B1A" w:rsidRPr="006A76AB">
        <w:rPr>
          <w:color w:val="auto"/>
          <w:u w:val="single"/>
        </w:rPr>
        <w:t xml:space="preserve">ules may be grouped for the convenience of the </w:t>
      </w:r>
      <w:r w:rsidR="00FF4207" w:rsidRPr="006A76AB">
        <w:rPr>
          <w:color w:val="auto"/>
          <w:u w:val="single"/>
        </w:rPr>
        <w:t>c</w:t>
      </w:r>
      <w:r w:rsidR="00150B1A" w:rsidRPr="006A76AB">
        <w:rPr>
          <w:color w:val="auto"/>
          <w:u w:val="single"/>
        </w:rPr>
        <w:t>ommission at hearings required by this section.</w:t>
      </w:r>
    </w:p>
    <w:p w14:paraId="4EF56BBF" w14:textId="76A30D5D" w:rsidR="00150B1A" w:rsidRPr="006A76AB" w:rsidRDefault="009357FB" w:rsidP="00150B1A">
      <w:pPr>
        <w:pStyle w:val="SectionBody"/>
        <w:rPr>
          <w:color w:val="auto"/>
          <w:u w:val="single"/>
        </w:rPr>
      </w:pPr>
      <w:r w:rsidRPr="006A76AB">
        <w:rPr>
          <w:color w:val="auto"/>
          <w:u w:val="single"/>
        </w:rPr>
        <w:t xml:space="preserve">(j) </w:t>
      </w:r>
      <w:r w:rsidR="00150B1A" w:rsidRPr="006A76AB">
        <w:rPr>
          <w:color w:val="auto"/>
          <w:u w:val="single"/>
        </w:rPr>
        <w:t xml:space="preserve">Following the scheduled hearing date, or by the close of business on the scheduled hearing date if the hearing was not held, the </w:t>
      </w:r>
      <w:r w:rsidRPr="006A76AB">
        <w:rPr>
          <w:color w:val="auto"/>
          <w:u w:val="single"/>
        </w:rPr>
        <w:t>c</w:t>
      </w:r>
      <w:r w:rsidR="00150B1A" w:rsidRPr="006A76AB">
        <w:rPr>
          <w:color w:val="auto"/>
          <w:u w:val="single"/>
        </w:rPr>
        <w:t>ommission shall consider all written and oral comments received.</w:t>
      </w:r>
    </w:p>
    <w:p w14:paraId="3833596D" w14:textId="113C3D8C" w:rsidR="00150B1A" w:rsidRPr="006A76AB" w:rsidRDefault="009357FB" w:rsidP="00150B1A">
      <w:pPr>
        <w:pStyle w:val="SectionBody"/>
        <w:rPr>
          <w:color w:val="auto"/>
          <w:u w:val="single"/>
        </w:rPr>
      </w:pPr>
      <w:r w:rsidRPr="006A76AB">
        <w:rPr>
          <w:color w:val="auto"/>
          <w:u w:val="single"/>
        </w:rPr>
        <w:t xml:space="preserve">(k) </w:t>
      </w:r>
      <w:r w:rsidR="00150B1A" w:rsidRPr="006A76AB">
        <w:rPr>
          <w:color w:val="auto"/>
          <w:u w:val="single"/>
        </w:rPr>
        <w:t xml:space="preserve">If no written notice of intent to attend the public hearing by interested parties is received, the </w:t>
      </w:r>
      <w:r w:rsidRPr="006A76AB">
        <w:rPr>
          <w:color w:val="auto"/>
          <w:u w:val="single"/>
        </w:rPr>
        <w:t>c</w:t>
      </w:r>
      <w:r w:rsidR="00150B1A" w:rsidRPr="006A76AB">
        <w:rPr>
          <w:color w:val="auto"/>
          <w:u w:val="single"/>
        </w:rPr>
        <w:t xml:space="preserve">ommission may proceed with promulgation of the proposed </w:t>
      </w:r>
      <w:r w:rsidRPr="006A76AB">
        <w:rPr>
          <w:color w:val="auto"/>
          <w:u w:val="single"/>
        </w:rPr>
        <w:t>r</w:t>
      </w:r>
      <w:r w:rsidR="00150B1A" w:rsidRPr="006A76AB">
        <w:rPr>
          <w:color w:val="auto"/>
          <w:u w:val="single"/>
        </w:rPr>
        <w:t>ule without a public hearing.</w:t>
      </w:r>
    </w:p>
    <w:p w14:paraId="24FA78AD" w14:textId="20C4BF75" w:rsidR="00150B1A" w:rsidRPr="006A76AB" w:rsidRDefault="009357FB" w:rsidP="00150B1A">
      <w:pPr>
        <w:pStyle w:val="SectionBody"/>
        <w:rPr>
          <w:color w:val="auto"/>
          <w:u w:val="single"/>
        </w:rPr>
      </w:pPr>
      <w:r w:rsidRPr="006A76AB">
        <w:rPr>
          <w:color w:val="auto"/>
          <w:u w:val="single"/>
        </w:rPr>
        <w:t xml:space="preserve">(l)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shall, by majority vote of all members, take final action on the proposed </w:t>
      </w:r>
      <w:r w:rsidRPr="006A76AB">
        <w:rPr>
          <w:color w:val="auto"/>
          <w:u w:val="single"/>
        </w:rPr>
        <w:t>r</w:t>
      </w:r>
      <w:r w:rsidR="00150B1A" w:rsidRPr="006A76AB">
        <w:rPr>
          <w:color w:val="auto"/>
          <w:u w:val="single"/>
        </w:rPr>
        <w:t xml:space="preserve">ule and shall determine the effective date of the </w:t>
      </w:r>
      <w:r w:rsidRPr="006A76AB">
        <w:rPr>
          <w:color w:val="auto"/>
          <w:u w:val="single"/>
        </w:rPr>
        <w:t>r</w:t>
      </w:r>
      <w:r w:rsidR="00150B1A" w:rsidRPr="006A76AB">
        <w:rPr>
          <w:color w:val="auto"/>
          <w:u w:val="single"/>
        </w:rPr>
        <w:t xml:space="preserve">ule, if any, based on the </w:t>
      </w:r>
      <w:r w:rsidRPr="006A76AB">
        <w:rPr>
          <w:color w:val="auto"/>
          <w:u w:val="single"/>
        </w:rPr>
        <w:t>r</w:t>
      </w:r>
      <w:r w:rsidR="00150B1A" w:rsidRPr="006A76AB">
        <w:rPr>
          <w:color w:val="auto"/>
          <w:u w:val="single"/>
        </w:rPr>
        <w:t xml:space="preserve">ulemaking record and the full text of the </w:t>
      </w:r>
      <w:r w:rsidRPr="006A76AB">
        <w:rPr>
          <w:color w:val="auto"/>
          <w:u w:val="single"/>
        </w:rPr>
        <w:t>r</w:t>
      </w:r>
      <w:r w:rsidR="00150B1A" w:rsidRPr="006A76AB">
        <w:rPr>
          <w:color w:val="auto"/>
          <w:u w:val="single"/>
        </w:rPr>
        <w:t>ule.</w:t>
      </w:r>
    </w:p>
    <w:p w14:paraId="37F442AA" w14:textId="3FCAF91D" w:rsidR="00150B1A" w:rsidRPr="006A76AB" w:rsidRDefault="009357FB" w:rsidP="00150B1A">
      <w:pPr>
        <w:pStyle w:val="SectionBody"/>
        <w:rPr>
          <w:color w:val="auto"/>
          <w:u w:val="single"/>
        </w:rPr>
      </w:pPr>
      <w:r w:rsidRPr="006A76AB">
        <w:rPr>
          <w:color w:val="auto"/>
          <w:u w:val="single"/>
        </w:rPr>
        <w:t xml:space="preserve">(m) </w:t>
      </w:r>
      <w:r w:rsidR="00150B1A" w:rsidRPr="006A76AB">
        <w:rPr>
          <w:color w:val="auto"/>
          <w:u w:val="single"/>
        </w:rPr>
        <w:t xml:space="preserve">Upon determination that an emergency exists, the </w:t>
      </w:r>
      <w:r w:rsidRPr="006A76AB">
        <w:rPr>
          <w:color w:val="auto"/>
          <w:u w:val="single"/>
        </w:rPr>
        <w:t>c</w:t>
      </w:r>
      <w:r w:rsidR="00150B1A" w:rsidRPr="006A76AB">
        <w:rPr>
          <w:color w:val="auto"/>
          <w:u w:val="single"/>
        </w:rPr>
        <w:t xml:space="preserve">ommission may consider and adopt an emergency </w:t>
      </w:r>
      <w:r w:rsidRPr="006A76AB">
        <w:rPr>
          <w:color w:val="auto"/>
          <w:u w:val="single"/>
        </w:rPr>
        <w:t>r</w:t>
      </w:r>
      <w:r w:rsidR="00150B1A" w:rsidRPr="006A76AB">
        <w:rPr>
          <w:color w:val="auto"/>
          <w:u w:val="single"/>
        </w:rPr>
        <w:t xml:space="preserve">ule without prior notice, opportunity for comment, or hearing, provided that the usual </w:t>
      </w:r>
      <w:r w:rsidRPr="006A76AB">
        <w:rPr>
          <w:color w:val="auto"/>
          <w:u w:val="single"/>
        </w:rPr>
        <w:t>r</w:t>
      </w:r>
      <w:r w:rsidR="00150B1A" w:rsidRPr="006A76AB">
        <w:rPr>
          <w:color w:val="auto"/>
          <w:u w:val="single"/>
        </w:rPr>
        <w:t xml:space="preserve">ulemaking procedures provided in the </w:t>
      </w:r>
      <w:r w:rsidRPr="006A76AB">
        <w:rPr>
          <w:color w:val="auto"/>
          <w:u w:val="single"/>
        </w:rPr>
        <w:t>c</w:t>
      </w:r>
      <w:r w:rsidR="00150B1A" w:rsidRPr="006A76AB">
        <w:rPr>
          <w:color w:val="auto"/>
          <w:u w:val="single"/>
        </w:rPr>
        <w:t xml:space="preserve">ompact and in this section shall be retroactively applied to the </w:t>
      </w:r>
      <w:r w:rsidRPr="006A76AB">
        <w:rPr>
          <w:color w:val="auto"/>
          <w:u w:val="single"/>
        </w:rPr>
        <w:t>r</w:t>
      </w:r>
      <w:r w:rsidR="00150B1A" w:rsidRPr="006A76AB">
        <w:rPr>
          <w:color w:val="auto"/>
          <w:u w:val="single"/>
        </w:rPr>
        <w:t xml:space="preserve">ule as soon as reasonably possible, in no event later than 90 days after the effective date of the </w:t>
      </w:r>
      <w:r w:rsidRPr="006A76AB">
        <w:rPr>
          <w:color w:val="auto"/>
          <w:u w:val="single"/>
        </w:rPr>
        <w:t>r</w:t>
      </w:r>
      <w:r w:rsidR="00150B1A" w:rsidRPr="006A76AB">
        <w:rPr>
          <w:color w:val="auto"/>
          <w:u w:val="single"/>
        </w:rPr>
        <w:t xml:space="preserve">ule. For the purposes of this provision, an emergency </w:t>
      </w:r>
      <w:r w:rsidRPr="006A76AB">
        <w:rPr>
          <w:color w:val="auto"/>
          <w:u w:val="single"/>
        </w:rPr>
        <w:t>r</w:t>
      </w:r>
      <w:r w:rsidR="00150B1A" w:rsidRPr="006A76AB">
        <w:rPr>
          <w:color w:val="auto"/>
          <w:u w:val="single"/>
        </w:rPr>
        <w:t>ule is one that must be adopted immediately in order to:</w:t>
      </w:r>
    </w:p>
    <w:p w14:paraId="30AE47FA" w14:textId="4F886508" w:rsidR="00150B1A" w:rsidRPr="006A76AB" w:rsidRDefault="009357FB"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Meet an imminent threat to public health, safety, or welfare;</w:t>
      </w:r>
    </w:p>
    <w:p w14:paraId="290C21F4" w14:textId="7BEDA848" w:rsidR="00150B1A" w:rsidRPr="006A76AB" w:rsidRDefault="009357FB"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Prevent a loss of </w:t>
      </w:r>
      <w:r w:rsidRPr="006A76AB">
        <w:rPr>
          <w:color w:val="auto"/>
          <w:u w:val="single"/>
        </w:rPr>
        <w:t>c</w:t>
      </w:r>
      <w:r w:rsidR="00150B1A" w:rsidRPr="006A76AB">
        <w:rPr>
          <w:color w:val="auto"/>
          <w:u w:val="single"/>
        </w:rPr>
        <w:t xml:space="preserve">ommission or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tate funds;</w:t>
      </w:r>
    </w:p>
    <w:p w14:paraId="517F6934" w14:textId="626829CD" w:rsidR="00150B1A" w:rsidRPr="006A76AB" w:rsidRDefault="009357FB" w:rsidP="00150B1A">
      <w:pPr>
        <w:pStyle w:val="SectionBody"/>
        <w:rPr>
          <w:color w:val="auto"/>
          <w:u w:val="single"/>
        </w:rPr>
      </w:pPr>
      <w:r w:rsidRPr="006A76AB">
        <w:rPr>
          <w:color w:val="auto"/>
          <w:u w:val="single"/>
        </w:rPr>
        <w:t>(</w:t>
      </w:r>
      <w:r w:rsidR="00150B1A" w:rsidRPr="006A76AB">
        <w:rPr>
          <w:color w:val="auto"/>
          <w:u w:val="single"/>
        </w:rPr>
        <w:t>3</w:t>
      </w:r>
      <w:r w:rsidRPr="006A76AB">
        <w:rPr>
          <w:color w:val="auto"/>
          <w:u w:val="single"/>
        </w:rPr>
        <w:t xml:space="preserve">) </w:t>
      </w:r>
      <w:r w:rsidR="00150B1A" w:rsidRPr="006A76AB">
        <w:rPr>
          <w:color w:val="auto"/>
          <w:u w:val="single"/>
        </w:rPr>
        <w:t xml:space="preserve">Meet a deadline for the promulgation of an administrative </w:t>
      </w:r>
      <w:r w:rsidRPr="006A76AB">
        <w:rPr>
          <w:color w:val="auto"/>
          <w:u w:val="single"/>
        </w:rPr>
        <w:t>r</w:t>
      </w:r>
      <w:r w:rsidR="00150B1A" w:rsidRPr="006A76AB">
        <w:rPr>
          <w:color w:val="auto"/>
          <w:u w:val="single"/>
        </w:rPr>
        <w:t xml:space="preserve">ule that is established by federal law or </w:t>
      </w:r>
      <w:r w:rsidRPr="006A76AB">
        <w:rPr>
          <w:color w:val="auto"/>
          <w:u w:val="single"/>
        </w:rPr>
        <w:t>r</w:t>
      </w:r>
      <w:r w:rsidR="00150B1A" w:rsidRPr="006A76AB">
        <w:rPr>
          <w:color w:val="auto"/>
          <w:u w:val="single"/>
        </w:rPr>
        <w:t>ule; or</w:t>
      </w:r>
    </w:p>
    <w:p w14:paraId="1FF3C862" w14:textId="142C1AA4" w:rsidR="00150B1A" w:rsidRPr="006A76AB" w:rsidRDefault="009357FB" w:rsidP="00150B1A">
      <w:pPr>
        <w:pStyle w:val="SectionBody"/>
        <w:rPr>
          <w:color w:val="auto"/>
          <w:u w:val="single"/>
        </w:rPr>
      </w:pPr>
      <w:r w:rsidRPr="006A76AB">
        <w:rPr>
          <w:color w:val="auto"/>
          <w:u w:val="single"/>
        </w:rPr>
        <w:t>(</w:t>
      </w:r>
      <w:r w:rsidR="00150B1A" w:rsidRPr="006A76AB">
        <w:rPr>
          <w:color w:val="auto"/>
          <w:u w:val="single"/>
        </w:rPr>
        <w:t>4</w:t>
      </w:r>
      <w:r w:rsidRPr="006A76AB">
        <w:rPr>
          <w:color w:val="auto"/>
          <w:u w:val="single"/>
        </w:rPr>
        <w:t xml:space="preserve">) </w:t>
      </w:r>
      <w:r w:rsidR="00150B1A" w:rsidRPr="006A76AB">
        <w:rPr>
          <w:color w:val="auto"/>
          <w:u w:val="single"/>
        </w:rPr>
        <w:t>Protect public health and safety.</w:t>
      </w:r>
    </w:p>
    <w:p w14:paraId="665B1EEE" w14:textId="64FF3CA0" w:rsidR="00150B1A" w:rsidRPr="006A76AB" w:rsidRDefault="009357FB" w:rsidP="00150B1A">
      <w:pPr>
        <w:pStyle w:val="SectionBody"/>
        <w:rPr>
          <w:color w:val="auto"/>
          <w:u w:val="single"/>
        </w:rPr>
      </w:pPr>
      <w:r w:rsidRPr="006A76AB">
        <w:rPr>
          <w:color w:val="auto"/>
          <w:u w:val="single"/>
        </w:rPr>
        <w:t xml:space="preserve">(n)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or an authorized committee of the </w:t>
      </w:r>
      <w:r w:rsidRPr="006A76AB">
        <w:rPr>
          <w:color w:val="auto"/>
          <w:u w:val="single"/>
        </w:rPr>
        <w:t>c</w:t>
      </w:r>
      <w:r w:rsidR="00150B1A" w:rsidRPr="006A76AB">
        <w:rPr>
          <w:color w:val="auto"/>
          <w:u w:val="single"/>
        </w:rPr>
        <w:t xml:space="preserve">ommission may direct revisions to a previously adopted </w:t>
      </w:r>
      <w:r w:rsidRPr="006A76AB">
        <w:rPr>
          <w:color w:val="auto"/>
          <w:u w:val="single"/>
        </w:rPr>
        <w:t>r</w:t>
      </w:r>
      <w:r w:rsidR="00150B1A" w:rsidRPr="006A76AB">
        <w:rPr>
          <w:color w:val="auto"/>
          <w:u w:val="single"/>
        </w:rPr>
        <w:t xml:space="preserve">ule or amendment for purposes of correcting typographical errors, errors in format, errors in consistency, or grammatical errors. Public notice of any revisions shall be posted on the website of the </w:t>
      </w:r>
      <w:r w:rsidRPr="006A76AB">
        <w:rPr>
          <w:color w:val="auto"/>
          <w:u w:val="single"/>
        </w:rPr>
        <w:t>c</w:t>
      </w:r>
      <w:r w:rsidR="00150B1A" w:rsidRPr="006A76AB">
        <w:rPr>
          <w:color w:val="auto"/>
          <w:u w:val="single"/>
        </w:rPr>
        <w:t xml:space="preserve">ommission. The revision shall be subject to challenge by any person for a period of 30 days after posting. The revision may be challenged only on grounds that the revision results in a material change to a </w:t>
      </w:r>
      <w:r w:rsidRPr="006A76AB">
        <w:rPr>
          <w:color w:val="auto"/>
          <w:u w:val="single"/>
        </w:rPr>
        <w:t>r</w:t>
      </w:r>
      <w:r w:rsidR="00150B1A" w:rsidRPr="006A76AB">
        <w:rPr>
          <w:color w:val="auto"/>
          <w:u w:val="single"/>
        </w:rPr>
        <w:t xml:space="preserve">ule. A challenge shall be made in writing and delivered to the chair of the </w:t>
      </w:r>
      <w:r w:rsidRPr="006A76AB">
        <w:rPr>
          <w:color w:val="auto"/>
          <w:u w:val="single"/>
        </w:rPr>
        <w:t>c</w:t>
      </w:r>
      <w:r w:rsidR="00150B1A" w:rsidRPr="006A76AB">
        <w:rPr>
          <w:color w:val="auto"/>
          <w:u w:val="single"/>
        </w:rPr>
        <w:t>ommission prior to the end of the</w:t>
      </w:r>
      <w:r w:rsidRPr="006A76AB">
        <w:rPr>
          <w:color w:val="auto"/>
          <w:u w:val="single"/>
        </w:rPr>
        <w:t xml:space="preserve"> </w:t>
      </w:r>
      <w:r w:rsidR="00150B1A" w:rsidRPr="006A76AB">
        <w:rPr>
          <w:color w:val="auto"/>
          <w:u w:val="single"/>
        </w:rPr>
        <w:t xml:space="preserve">notice period. If no challenge is made, the revision will take effect without further action. If the revision is challenged, the revision may not take effect without the approval of the </w:t>
      </w:r>
      <w:r w:rsidRPr="006A76AB">
        <w:rPr>
          <w:color w:val="auto"/>
          <w:u w:val="single"/>
        </w:rPr>
        <w:t>c</w:t>
      </w:r>
      <w:r w:rsidR="00150B1A" w:rsidRPr="006A76AB">
        <w:rPr>
          <w:color w:val="auto"/>
          <w:u w:val="single"/>
        </w:rPr>
        <w:t>ommission.</w:t>
      </w:r>
    </w:p>
    <w:p w14:paraId="50BE8DAA" w14:textId="69520954" w:rsidR="00150B1A" w:rsidRPr="006A76AB" w:rsidRDefault="006B3F4E" w:rsidP="00150B1A">
      <w:pPr>
        <w:pStyle w:val="SectionHeading"/>
        <w:rPr>
          <w:color w:val="auto"/>
          <w:u w:val="single"/>
        </w:rPr>
      </w:pPr>
      <w:r w:rsidRPr="006A76AB">
        <w:rPr>
          <w:color w:val="auto"/>
          <w:u w:val="single"/>
        </w:rPr>
        <w:t>§30-28A-</w:t>
      </w:r>
      <w:r w:rsidR="00150B1A" w:rsidRPr="006A76AB">
        <w:rPr>
          <w:color w:val="auto"/>
          <w:u w:val="single"/>
        </w:rPr>
        <w:t xml:space="preserve">11. </w:t>
      </w:r>
      <w:r w:rsidRPr="006A76AB">
        <w:rPr>
          <w:color w:val="auto"/>
          <w:u w:val="single"/>
        </w:rPr>
        <w:t>Oversight; dispute resolution; and enforcement</w:t>
      </w:r>
      <w:r w:rsidR="00DF6CD8" w:rsidRPr="006A76AB">
        <w:rPr>
          <w:color w:val="auto"/>
          <w:u w:val="single"/>
        </w:rPr>
        <w:t>.</w:t>
      </w:r>
    </w:p>
    <w:p w14:paraId="3E911B44" w14:textId="77777777" w:rsidR="00DF6CD8" w:rsidRPr="006A76AB" w:rsidRDefault="00DF6CD8" w:rsidP="00150B1A">
      <w:pPr>
        <w:pStyle w:val="SectionBody"/>
        <w:rPr>
          <w:color w:val="auto"/>
          <w:u w:val="single"/>
        </w:rPr>
        <w:sectPr w:rsidR="00DF6CD8" w:rsidRPr="006A76AB" w:rsidSect="006F5B80">
          <w:type w:val="continuous"/>
          <w:pgSz w:w="12240" w:h="15840" w:code="1"/>
          <w:pgMar w:top="1440" w:right="1440" w:bottom="1440" w:left="1440" w:header="720" w:footer="720" w:gutter="0"/>
          <w:lnNumType w:countBy="1" w:restart="newSection"/>
          <w:cols w:space="720"/>
          <w:docGrid w:linePitch="360"/>
        </w:sectPr>
      </w:pPr>
    </w:p>
    <w:p w14:paraId="394DA09A" w14:textId="6A1C8BF7" w:rsidR="00150B1A" w:rsidRPr="006A76AB" w:rsidRDefault="00DF6CD8" w:rsidP="00150B1A">
      <w:pPr>
        <w:pStyle w:val="SectionBody"/>
        <w:rPr>
          <w:color w:val="auto"/>
          <w:u w:val="single"/>
        </w:rPr>
      </w:pPr>
      <w:r w:rsidRPr="006A76AB">
        <w:rPr>
          <w:color w:val="auto"/>
          <w:u w:val="single"/>
        </w:rPr>
        <w:t xml:space="preserve">(a) </w:t>
      </w:r>
      <w:r w:rsidR="00150B1A" w:rsidRPr="006A76AB">
        <w:rPr>
          <w:i/>
          <w:iCs/>
          <w:color w:val="auto"/>
          <w:u w:val="single"/>
        </w:rPr>
        <w:t>Oversight</w:t>
      </w:r>
      <w:r w:rsidRPr="006A76AB">
        <w:rPr>
          <w:color w:val="auto"/>
          <w:u w:val="single"/>
        </w:rPr>
        <w:t>. —</w:t>
      </w:r>
    </w:p>
    <w:p w14:paraId="721718B9" w14:textId="54C5DDD9" w:rsidR="00150B1A" w:rsidRPr="006A76AB" w:rsidRDefault="00DF6CD8"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The executive, legislative, and judicial branches of </w:t>
      </w:r>
      <w:r w:rsidRPr="006A76AB">
        <w:rPr>
          <w:color w:val="auto"/>
          <w:u w:val="single"/>
        </w:rPr>
        <w:t>s</w:t>
      </w:r>
      <w:r w:rsidR="00150B1A" w:rsidRPr="006A76AB">
        <w:rPr>
          <w:color w:val="auto"/>
          <w:u w:val="single"/>
        </w:rPr>
        <w:t xml:space="preserve">tate government in each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 xml:space="preserve">tate shall enforce this </w:t>
      </w:r>
      <w:r w:rsidRPr="006A76AB">
        <w:rPr>
          <w:color w:val="auto"/>
          <w:u w:val="single"/>
        </w:rPr>
        <w:t>c</w:t>
      </w:r>
      <w:r w:rsidR="00150B1A" w:rsidRPr="006A76AB">
        <w:rPr>
          <w:color w:val="auto"/>
          <w:u w:val="single"/>
        </w:rPr>
        <w:t xml:space="preserve">ompact and take all actions necessary and appropriate to effectuate the </w:t>
      </w:r>
      <w:r w:rsidRPr="006A76AB">
        <w:rPr>
          <w:color w:val="auto"/>
          <w:u w:val="single"/>
        </w:rPr>
        <w:t>c</w:t>
      </w:r>
      <w:r w:rsidR="00150B1A" w:rsidRPr="006A76AB">
        <w:rPr>
          <w:color w:val="auto"/>
          <w:u w:val="single"/>
        </w:rPr>
        <w:t xml:space="preserve">ompact’s purposes and intent. The provisions of this </w:t>
      </w:r>
      <w:r w:rsidRPr="006A76AB">
        <w:rPr>
          <w:color w:val="auto"/>
          <w:u w:val="single"/>
        </w:rPr>
        <w:t>c</w:t>
      </w:r>
      <w:r w:rsidR="00150B1A" w:rsidRPr="006A76AB">
        <w:rPr>
          <w:color w:val="auto"/>
          <w:u w:val="single"/>
        </w:rPr>
        <w:t xml:space="preserve">ompact and the </w:t>
      </w:r>
      <w:r w:rsidRPr="006A76AB">
        <w:rPr>
          <w:color w:val="auto"/>
          <w:u w:val="single"/>
        </w:rPr>
        <w:t>r</w:t>
      </w:r>
      <w:r w:rsidR="00150B1A" w:rsidRPr="006A76AB">
        <w:rPr>
          <w:color w:val="auto"/>
          <w:u w:val="single"/>
        </w:rPr>
        <w:t>ules promulgated hereunder shall have standing as statutory law.</w:t>
      </w:r>
    </w:p>
    <w:p w14:paraId="7B1C56CE" w14:textId="6AB9AFFC" w:rsidR="00150B1A" w:rsidRPr="006A76AB" w:rsidRDefault="00DF6CD8"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All courts shall take judicial notice of the </w:t>
      </w:r>
      <w:r w:rsidRPr="006A76AB">
        <w:rPr>
          <w:color w:val="auto"/>
          <w:u w:val="single"/>
        </w:rPr>
        <w:t>c</w:t>
      </w:r>
      <w:r w:rsidR="00150B1A" w:rsidRPr="006A76AB">
        <w:rPr>
          <w:color w:val="auto"/>
          <w:u w:val="single"/>
        </w:rPr>
        <w:t xml:space="preserve">ompact and the </w:t>
      </w:r>
      <w:r w:rsidRPr="006A76AB">
        <w:rPr>
          <w:color w:val="auto"/>
          <w:u w:val="single"/>
        </w:rPr>
        <w:t>r</w:t>
      </w:r>
      <w:r w:rsidR="00150B1A" w:rsidRPr="006A76AB">
        <w:rPr>
          <w:color w:val="auto"/>
          <w:u w:val="single"/>
        </w:rPr>
        <w:t xml:space="preserve">ules in any judicial or administrative proceeding in a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 xml:space="preserve">tate pertaining to the subject matter of this </w:t>
      </w:r>
      <w:r w:rsidRPr="006A76AB">
        <w:rPr>
          <w:color w:val="auto"/>
          <w:u w:val="single"/>
        </w:rPr>
        <w:t>c</w:t>
      </w:r>
      <w:r w:rsidR="00150B1A" w:rsidRPr="006A76AB">
        <w:rPr>
          <w:color w:val="auto"/>
          <w:u w:val="single"/>
        </w:rPr>
        <w:t xml:space="preserve">ompact which may affect the powers, responsibilities, or actions of the </w:t>
      </w:r>
      <w:r w:rsidRPr="006A76AB">
        <w:rPr>
          <w:color w:val="auto"/>
          <w:u w:val="single"/>
        </w:rPr>
        <w:t>c</w:t>
      </w:r>
      <w:r w:rsidR="00150B1A" w:rsidRPr="006A76AB">
        <w:rPr>
          <w:color w:val="auto"/>
          <w:u w:val="single"/>
        </w:rPr>
        <w:t>ommission.</w:t>
      </w:r>
    </w:p>
    <w:p w14:paraId="093B28BB" w14:textId="30465B25" w:rsidR="00150B1A" w:rsidRPr="006A76AB" w:rsidRDefault="00DF6CD8" w:rsidP="00150B1A">
      <w:pPr>
        <w:pStyle w:val="SectionBody"/>
        <w:rPr>
          <w:color w:val="auto"/>
          <w:u w:val="single"/>
        </w:rPr>
      </w:pPr>
      <w:r w:rsidRPr="006A76AB">
        <w:rPr>
          <w:color w:val="auto"/>
          <w:u w:val="single"/>
        </w:rPr>
        <w:t>(</w:t>
      </w:r>
      <w:r w:rsidR="00150B1A" w:rsidRPr="006A76AB">
        <w:rPr>
          <w:color w:val="auto"/>
          <w:u w:val="single"/>
        </w:rPr>
        <w:t>3</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ommission shall be entitled to receive service of process in any such proceeding</w:t>
      </w:r>
      <w:r w:rsidRPr="006A76AB">
        <w:rPr>
          <w:color w:val="auto"/>
          <w:u w:val="single"/>
        </w:rPr>
        <w:t xml:space="preserve"> </w:t>
      </w:r>
      <w:r w:rsidR="00150B1A" w:rsidRPr="006A76AB">
        <w:rPr>
          <w:color w:val="auto"/>
          <w:u w:val="single"/>
        </w:rPr>
        <w:t xml:space="preserve">and shall have standing to intervene in such a proceeding for all purposes. Failure to provide service of process to the </w:t>
      </w:r>
      <w:r w:rsidRPr="006A76AB">
        <w:rPr>
          <w:color w:val="auto"/>
          <w:u w:val="single"/>
        </w:rPr>
        <w:t>c</w:t>
      </w:r>
      <w:r w:rsidR="00150B1A" w:rsidRPr="006A76AB">
        <w:rPr>
          <w:color w:val="auto"/>
          <w:u w:val="single"/>
        </w:rPr>
        <w:t xml:space="preserve">ommission shall render a judgment or order void as to the </w:t>
      </w:r>
      <w:r w:rsidRPr="006A76AB">
        <w:rPr>
          <w:color w:val="auto"/>
          <w:u w:val="single"/>
        </w:rPr>
        <w:t>c</w:t>
      </w:r>
      <w:r w:rsidR="00150B1A" w:rsidRPr="006A76AB">
        <w:rPr>
          <w:color w:val="auto"/>
          <w:u w:val="single"/>
        </w:rPr>
        <w:t xml:space="preserve">ommission, this </w:t>
      </w:r>
      <w:r w:rsidRPr="006A76AB">
        <w:rPr>
          <w:color w:val="auto"/>
          <w:u w:val="single"/>
        </w:rPr>
        <w:t>c</w:t>
      </w:r>
      <w:r w:rsidR="00150B1A" w:rsidRPr="006A76AB">
        <w:rPr>
          <w:color w:val="auto"/>
          <w:u w:val="single"/>
        </w:rPr>
        <w:t xml:space="preserve">ompact, or promulgated </w:t>
      </w:r>
      <w:r w:rsidRPr="006A76AB">
        <w:rPr>
          <w:color w:val="auto"/>
          <w:u w:val="single"/>
        </w:rPr>
        <w:t>r</w:t>
      </w:r>
      <w:r w:rsidR="00150B1A" w:rsidRPr="006A76AB">
        <w:rPr>
          <w:color w:val="auto"/>
          <w:u w:val="single"/>
        </w:rPr>
        <w:t>ules.</w:t>
      </w:r>
    </w:p>
    <w:p w14:paraId="3D964635" w14:textId="67B1F638" w:rsidR="00150B1A" w:rsidRPr="006A76AB" w:rsidRDefault="00DF6CD8" w:rsidP="00150B1A">
      <w:pPr>
        <w:pStyle w:val="SectionBody"/>
        <w:rPr>
          <w:color w:val="auto"/>
          <w:u w:val="single"/>
        </w:rPr>
      </w:pPr>
      <w:r w:rsidRPr="006A76AB">
        <w:rPr>
          <w:color w:val="auto"/>
          <w:u w:val="single"/>
        </w:rPr>
        <w:t xml:space="preserve">(b) </w:t>
      </w:r>
      <w:r w:rsidR="00150B1A" w:rsidRPr="006A76AB">
        <w:rPr>
          <w:i/>
          <w:iCs/>
          <w:color w:val="auto"/>
          <w:u w:val="single"/>
        </w:rPr>
        <w:t xml:space="preserve">Default, </w:t>
      </w:r>
      <w:r w:rsidRPr="006A76AB">
        <w:rPr>
          <w:i/>
          <w:iCs/>
          <w:color w:val="auto"/>
          <w:u w:val="single"/>
        </w:rPr>
        <w:t>t</w:t>
      </w:r>
      <w:r w:rsidR="00150B1A" w:rsidRPr="006A76AB">
        <w:rPr>
          <w:i/>
          <w:iCs/>
          <w:color w:val="auto"/>
          <w:u w:val="single"/>
        </w:rPr>
        <w:t xml:space="preserve">echnical </w:t>
      </w:r>
      <w:r w:rsidRPr="006A76AB">
        <w:rPr>
          <w:i/>
          <w:iCs/>
          <w:color w:val="auto"/>
          <w:u w:val="single"/>
        </w:rPr>
        <w:t>a</w:t>
      </w:r>
      <w:r w:rsidR="00150B1A" w:rsidRPr="006A76AB">
        <w:rPr>
          <w:i/>
          <w:iCs/>
          <w:color w:val="auto"/>
          <w:u w:val="single"/>
        </w:rPr>
        <w:t xml:space="preserve">ssistance, and </w:t>
      </w:r>
      <w:r w:rsidRPr="006A76AB">
        <w:rPr>
          <w:i/>
          <w:iCs/>
          <w:color w:val="auto"/>
          <w:u w:val="single"/>
        </w:rPr>
        <w:t>t</w:t>
      </w:r>
      <w:r w:rsidR="00150B1A" w:rsidRPr="006A76AB">
        <w:rPr>
          <w:i/>
          <w:iCs/>
          <w:color w:val="auto"/>
          <w:u w:val="single"/>
        </w:rPr>
        <w:t>ermination</w:t>
      </w:r>
      <w:r w:rsidRPr="006A76AB">
        <w:rPr>
          <w:color w:val="auto"/>
          <w:u w:val="single"/>
        </w:rPr>
        <w:t>. —</w:t>
      </w:r>
    </w:p>
    <w:p w14:paraId="4910228A" w14:textId="5800DFC2" w:rsidR="00150B1A" w:rsidRPr="006A76AB" w:rsidRDefault="00064D55"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If the </w:t>
      </w:r>
      <w:r w:rsidRPr="006A76AB">
        <w:rPr>
          <w:color w:val="auto"/>
          <w:u w:val="single"/>
        </w:rPr>
        <w:t>c</w:t>
      </w:r>
      <w:r w:rsidR="00150B1A" w:rsidRPr="006A76AB">
        <w:rPr>
          <w:color w:val="auto"/>
          <w:u w:val="single"/>
        </w:rPr>
        <w:t xml:space="preserve">ommission determines that a </w:t>
      </w:r>
      <w:r w:rsidRPr="006A76AB">
        <w:rPr>
          <w:color w:val="auto"/>
          <w:u w:val="single"/>
        </w:rPr>
        <w:t>member state has defaulted in the performance of its obligations or responsibilities under this compact or the promulgated rules, the commission</w:t>
      </w:r>
      <w:r w:rsidR="00150B1A" w:rsidRPr="006A76AB">
        <w:rPr>
          <w:color w:val="auto"/>
          <w:u w:val="single"/>
        </w:rPr>
        <w:t xml:space="preserve"> shall:</w:t>
      </w:r>
    </w:p>
    <w:p w14:paraId="0B09E652" w14:textId="4A527C87" w:rsidR="00150B1A" w:rsidRPr="006A76AB" w:rsidRDefault="00064D55" w:rsidP="00150B1A">
      <w:pPr>
        <w:pStyle w:val="SectionBody"/>
        <w:rPr>
          <w:color w:val="auto"/>
          <w:u w:val="single"/>
        </w:rPr>
      </w:pPr>
      <w:r w:rsidRPr="006A76AB">
        <w:rPr>
          <w:color w:val="auto"/>
          <w:u w:val="single"/>
        </w:rPr>
        <w:t xml:space="preserve">(A) </w:t>
      </w:r>
      <w:r w:rsidR="00150B1A" w:rsidRPr="006A76AB">
        <w:rPr>
          <w:color w:val="auto"/>
          <w:u w:val="single"/>
        </w:rPr>
        <w:t xml:space="preserve">Provide written notice to the defaulting </w:t>
      </w:r>
      <w:r w:rsidRPr="006A76AB">
        <w:rPr>
          <w:color w:val="auto"/>
          <w:u w:val="single"/>
        </w:rPr>
        <w:t>state and other member states of the nature of the default, the proposed means of curing the default and/or any other action to be taken by the commission</w:t>
      </w:r>
      <w:r w:rsidR="00150B1A" w:rsidRPr="006A76AB">
        <w:rPr>
          <w:color w:val="auto"/>
          <w:u w:val="single"/>
        </w:rPr>
        <w:t>; and</w:t>
      </w:r>
    </w:p>
    <w:p w14:paraId="15D597A2" w14:textId="01AEB22E" w:rsidR="00150B1A" w:rsidRPr="006A76AB" w:rsidRDefault="00064D55" w:rsidP="00150B1A">
      <w:pPr>
        <w:pStyle w:val="SectionBody"/>
        <w:rPr>
          <w:color w:val="auto"/>
          <w:u w:val="single"/>
        </w:rPr>
      </w:pPr>
      <w:r w:rsidRPr="006A76AB">
        <w:rPr>
          <w:color w:val="auto"/>
          <w:u w:val="single"/>
        </w:rPr>
        <w:t xml:space="preserve">(B) </w:t>
      </w:r>
      <w:r w:rsidR="00150B1A" w:rsidRPr="006A76AB">
        <w:rPr>
          <w:color w:val="auto"/>
          <w:u w:val="single"/>
        </w:rPr>
        <w:t>Provide remedial training and specific technical assistance regarding the default.</w:t>
      </w:r>
    </w:p>
    <w:p w14:paraId="3E26CC09" w14:textId="501CCA19" w:rsidR="00150B1A" w:rsidRPr="006A76AB" w:rsidRDefault="00064D55"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If a </w:t>
      </w:r>
      <w:r w:rsidRPr="006A76AB">
        <w:rPr>
          <w:color w:val="auto"/>
          <w:u w:val="single"/>
        </w:rPr>
        <w:t>s</w:t>
      </w:r>
      <w:r w:rsidR="00150B1A" w:rsidRPr="006A76AB">
        <w:rPr>
          <w:color w:val="auto"/>
          <w:u w:val="single"/>
        </w:rPr>
        <w:t xml:space="preserve">tate in default fails to cure the default, the defaulting </w:t>
      </w:r>
      <w:r w:rsidRPr="006A76AB">
        <w:rPr>
          <w:color w:val="auto"/>
          <w:u w:val="single"/>
        </w:rPr>
        <w:t>s</w:t>
      </w:r>
      <w:r w:rsidR="00150B1A" w:rsidRPr="006A76AB">
        <w:rPr>
          <w:color w:val="auto"/>
          <w:u w:val="single"/>
        </w:rPr>
        <w:t xml:space="preserve">tate may be terminated from the </w:t>
      </w:r>
      <w:r w:rsidRPr="006A76AB">
        <w:rPr>
          <w:color w:val="auto"/>
          <w:u w:val="single"/>
        </w:rPr>
        <w:t>c</w:t>
      </w:r>
      <w:r w:rsidR="00150B1A" w:rsidRPr="006A76AB">
        <w:rPr>
          <w:color w:val="auto"/>
          <w:u w:val="single"/>
        </w:rPr>
        <w:t xml:space="preserve">ompact upon an affirmative vote of a majority of the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 xml:space="preserve">tates, and all rights, privileges and benefits conferred by this </w:t>
      </w:r>
      <w:r w:rsidRPr="006A76AB">
        <w:rPr>
          <w:color w:val="auto"/>
          <w:u w:val="single"/>
        </w:rPr>
        <w:t>c</w:t>
      </w:r>
      <w:r w:rsidR="00150B1A" w:rsidRPr="006A76AB">
        <w:rPr>
          <w:color w:val="auto"/>
          <w:u w:val="single"/>
        </w:rPr>
        <w:t xml:space="preserve">ompact may be terminated on the effective date of termination. A cure of the default does not relieve the offending </w:t>
      </w:r>
      <w:r w:rsidRPr="006A76AB">
        <w:rPr>
          <w:color w:val="auto"/>
          <w:u w:val="single"/>
        </w:rPr>
        <w:t>s</w:t>
      </w:r>
      <w:r w:rsidR="00150B1A" w:rsidRPr="006A76AB">
        <w:rPr>
          <w:color w:val="auto"/>
          <w:u w:val="single"/>
        </w:rPr>
        <w:t>tate of obligations or liabilities incurred during the period of default.</w:t>
      </w:r>
    </w:p>
    <w:p w14:paraId="716E5939" w14:textId="27977C74" w:rsidR="00150B1A" w:rsidRPr="006A76AB" w:rsidRDefault="00064D55" w:rsidP="00150B1A">
      <w:pPr>
        <w:pStyle w:val="SectionBody"/>
        <w:rPr>
          <w:color w:val="auto"/>
          <w:u w:val="single"/>
        </w:rPr>
      </w:pPr>
      <w:r w:rsidRPr="006A76AB">
        <w:rPr>
          <w:color w:val="auto"/>
          <w:u w:val="single"/>
        </w:rPr>
        <w:t>(</w:t>
      </w:r>
      <w:r w:rsidR="00150B1A" w:rsidRPr="006A76AB">
        <w:rPr>
          <w:color w:val="auto"/>
          <w:u w:val="single"/>
        </w:rPr>
        <w:t>3</w:t>
      </w:r>
      <w:r w:rsidRPr="006A76AB">
        <w:rPr>
          <w:color w:val="auto"/>
          <w:u w:val="single"/>
        </w:rPr>
        <w:t xml:space="preserve">) </w:t>
      </w:r>
      <w:r w:rsidR="00150B1A" w:rsidRPr="006A76AB">
        <w:rPr>
          <w:color w:val="auto"/>
          <w:u w:val="single"/>
        </w:rPr>
        <w:t xml:space="preserve">Termination of membership in the </w:t>
      </w:r>
      <w:r w:rsidRPr="006A76AB">
        <w:rPr>
          <w:color w:val="auto"/>
          <w:u w:val="single"/>
        </w:rPr>
        <w:t>c</w:t>
      </w:r>
      <w:r w:rsidR="00150B1A" w:rsidRPr="006A76AB">
        <w:rPr>
          <w:color w:val="auto"/>
          <w:u w:val="single"/>
        </w:rPr>
        <w:t xml:space="preserve">ompact shall be imposed only after all other means of securing compliance have been exhausted. Notice of intent to suspend or terminate shall be given by the </w:t>
      </w:r>
      <w:r w:rsidRPr="006A76AB">
        <w:rPr>
          <w:color w:val="auto"/>
          <w:u w:val="single"/>
        </w:rPr>
        <w:t>c</w:t>
      </w:r>
      <w:r w:rsidR="00150B1A" w:rsidRPr="006A76AB">
        <w:rPr>
          <w:color w:val="auto"/>
          <w:u w:val="single"/>
        </w:rPr>
        <w:t xml:space="preserve">ommission to the governor, the majority and minority leaders of the defaulting </w:t>
      </w:r>
      <w:r w:rsidRPr="006A76AB">
        <w:rPr>
          <w:color w:val="auto"/>
          <w:u w:val="single"/>
        </w:rPr>
        <w:t>s</w:t>
      </w:r>
      <w:r w:rsidR="00150B1A" w:rsidRPr="006A76AB">
        <w:rPr>
          <w:color w:val="auto"/>
          <w:u w:val="single"/>
        </w:rPr>
        <w:t xml:space="preserve">tate’s legislature, and each of the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tates.</w:t>
      </w:r>
    </w:p>
    <w:p w14:paraId="3161C563" w14:textId="42A13EFC" w:rsidR="00150B1A" w:rsidRPr="006A76AB" w:rsidRDefault="00064D55" w:rsidP="00150B1A">
      <w:pPr>
        <w:pStyle w:val="SectionBody"/>
        <w:rPr>
          <w:color w:val="auto"/>
          <w:u w:val="single"/>
        </w:rPr>
      </w:pPr>
      <w:r w:rsidRPr="006A76AB">
        <w:rPr>
          <w:color w:val="auto"/>
          <w:u w:val="single"/>
        </w:rPr>
        <w:t>(</w:t>
      </w:r>
      <w:r w:rsidR="00150B1A" w:rsidRPr="006A76AB">
        <w:rPr>
          <w:color w:val="auto"/>
          <w:u w:val="single"/>
        </w:rPr>
        <w:t>4</w:t>
      </w:r>
      <w:r w:rsidRPr="006A76AB">
        <w:rPr>
          <w:color w:val="auto"/>
          <w:u w:val="single"/>
        </w:rPr>
        <w:t xml:space="preserve">) </w:t>
      </w:r>
      <w:r w:rsidR="00150B1A" w:rsidRPr="006A76AB">
        <w:rPr>
          <w:color w:val="auto"/>
          <w:u w:val="single"/>
        </w:rPr>
        <w:t xml:space="preserve">A </w:t>
      </w:r>
      <w:r w:rsidRPr="006A76AB">
        <w:rPr>
          <w:color w:val="auto"/>
          <w:u w:val="single"/>
        </w:rPr>
        <w:t>s</w:t>
      </w:r>
      <w:r w:rsidR="00150B1A" w:rsidRPr="006A76AB">
        <w:rPr>
          <w:color w:val="auto"/>
          <w:u w:val="single"/>
        </w:rPr>
        <w:t>tate that has been terminated is responsible for all assessments, obligations, and liabilities incurred through the effective date of termination, including obligations that extend beyond the effective date of termination.</w:t>
      </w:r>
    </w:p>
    <w:p w14:paraId="0EDE2D2D" w14:textId="6057755B" w:rsidR="00150B1A" w:rsidRPr="006A76AB" w:rsidRDefault="00064D55" w:rsidP="00150B1A">
      <w:pPr>
        <w:pStyle w:val="SectionBody"/>
        <w:rPr>
          <w:color w:val="auto"/>
          <w:u w:val="single"/>
        </w:rPr>
      </w:pPr>
      <w:r w:rsidRPr="006A76AB">
        <w:rPr>
          <w:color w:val="auto"/>
          <w:u w:val="single"/>
        </w:rPr>
        <w:t>(</w:t>
      </w:r>
      <w:r w:rsidR="00150B1A" w:rsidRPr="006A76AB">
        <w:rPr>
          <w:color w:val="auto"/>
          <w:u w:val="single"/>
        </w:rPr>
        <w:t>5</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shall not bear any costs related to a </w:t>
      </w:r>
      <w:r w:rsidRPr="006A76AB">
        <w:rPr>
          <w:color w:val="auto"/>
          <w:u w:val="single"/>
        </w:rPr>
        <w:t>state that is found to be in default or that has been terminated from the compact, unless agreed upon in writing between the commission and the defaulting stat</w:t>
      </w:r>
      <w:r w:rsidR="00150B1A" w:rsidRPr="006A76AB">
        <w:rPr>
          <w:color w:val="auto"/>
          <w:u w:val="single"/>
        </w:rPr>
        <w:t>e.</w:t>
      </w:r>
    </w:p>
    <w:p w14:paraId="7C77D263" w14:textId="367242D5" w:rsidR="00150B1A" w:rsidRPr="006A76AB" w:rsidRDefault="00064D55" w:rsidP="00150B1A">
      <w:pPr>
        <w:pStyle w:val="SectionBody"/>
        <w:rPr>
          <w:color w:val="auto"/>
          <w:u w:val="single"/>
        </w:rPr>
      </w:pPr>
      <w:r w:rsidRPr="006A76AB">
        <w:rPr>
          <w:color w:val="auto"/>
          <w:u w:val="single"/>
        </w:rPr>
        <w:t>(</w:t>
      </w:r>
      <w:r w:rsidR="00150B1A" w:rsidRPr="006A76AB">
        <w:rPr>
          <w:color w:val="auto"/>
          <w:u w:val="single"/>
        </w:rPr>
        <w:t>6</w:t>
      </w:r>
      <w:r w:rsidRPr="006A76AB">
        <w:rPr>
          <w:color w:val="auto"/>
          <w:u w:val="single"/>
        </w:rPr>
        <w:t xml:space="preserve">) </w:t>
      </w:r>
      <w:r w:rsidR="00150B1A" w:rsidRPr="006A76AB">
        <w:rPr>
          <w:color w:val="auto"/>
          <w:u w:val="single"/>
        </w:rPr>
        <w:t xml:space="preserve">The defaulting </w:t>
      </w:r>
      <w:r w:rsidR="00052D04" w:rsidRPr="006A76AB">
        <w:rPr>
          <w:color w:val="auto"/>
          <w:u w:val="single"/>
        </w:rPr>
        <w:t>s</w:t>
      </w:r>
      <w:r w:rsidR="00150B1A" w:rsidRPr="006A76AB">
        <w:rPr>
          <w:color w:val="auto"/>
          <w:u w:val="single"/>
        </w:rPr>
        <w:t xml:space="preserve">tate may appeal the action of the </w:t>
      </w:r>
      <w:r w:rsidRPr="006A76AB">
        <w:rPr>
          <w:color w:val="auto"/>
          <w:u w:val="single"/>
        </w:rPr>
        <w:t>c</w:t>
      </w:r>
      <w:r w:rsidR="00150B1A" w:rsidRPr="006A76AB">
        <w:rPr>
          <w:color w:val="auto"/>
          <w:u w:val="single"/>
        </w:rPr>
        <w:t xml:space="preserve">ommission by petitioning the U.S. District Court for the District of Columbia or the federal district where the </w:t>
      </w:r>
      <w:r w:rsidRPr="006A76AB">
        <w:rPr>
          <w:color w:val="auto"/>
          <w:u w:val="single"/>
        </w:rPr>
        <w:t>c</w:t>
      </w:r>
      <w:r w:rsidR="00150B1A" w:rsidRPr="006A76AB">
        <w:rPr>
          <w:color w:val="auto"/>
          <w:u w:val="single"/>
        </w:rPr>
        <w:t>ommission has its principal offices. The prevailing member shall be awarded all costs of such litigation, including reasonable attorney’s fees.</w:t>
      </w:r>
    </w:p>
    <w:p w14:paraId="1BCF2544" w14:textId="4EE0C40D" w:rsidR="00150B1A" w:rsidRPr="006A76AB" w:rsidRDefault="00064D55" w:rsidP="00150B1A">
      <w:pPr>
        <w:pStyle w:val="SectionBody"/>
        <w:rPr>
          <w:color w:val="auto"/>
          <w:u w:val="single"/>
        </w:rPr>
      </w:pPr>
      <w:r w:rsidRPr="006A76AB">
        <w:rPr>
          <w:color w:val="auto"/>
          <w:u w:val="single"/>
        </w:rPr>
        <w:t xml:space="preserve">(c) </w:t>
      </w:r>
      <w:r w:rsidR="00150B1A" w:rsidRPr="006A76AB">
        <w:rPr>
          <w:i/>
          <w:iCs/>
          <w:color w:val="auto"/>
          <w:u w:val="single"/>
        </w:rPr>
        <w:t xml:space="preserve">Dispute </w:t>
      </w:r>
      <w:r w:rsidRPr="006A76AB">
        <w:rPr>
          <w:i/>
          <w:iCs/>
          <w:color w:val="auto"/>
          <w:u w:val="single"/>
        </w:rPr>
        <w:t>r</w:t>
      </w:r>
      <w:r w:rsidR="00150B1A" w:rsidRPr="006A76AB">
        <w:rPr>
          <w:i/>
          <w:iCs/>
          <w:color w:val="auto"/>
          <w:u w:val="single"/>
        </w:rPr>
        <w:t>esolution</w:t>
      </w:r>
      <w:r w:rsidRPr="006A76AB">
        <w:rPr>
          <w:color w:val="auto"/>
          <w:u w:val="single"/>
        </w:rPr>
        <w:t>. —</w:t>
      </w:r>
    </w:p>
    <w:p w14:paraId="74D55A92" w14:textId="3CAE28E9" w:rsidR="00150B1A" w:rsidRPr="006A76AB" w:rsidRDefault="00064D55"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Upon request by a </w:t>
      </w:r>
      <w:r w:rsidRPr="006A76AB">
        <w:rPr>
          <w:color w:val="auto"/>
          <w:u w:val="single"/>
        </w:rPr>
        <w:t>member state, the commission shall attempt to resolve disputes related to the compact that arise among member states and between member and non-member states</w:t>
      </w:r>
      <w:r w:rsidR="00150B1A" w:rsidRPr="006A76AB">
        <w:rPr>
          <w:color w:val="auto"/>
          <w:u w:val="single"/>
        </w:rPr>
        <w:t>.</w:t>
      </w:r>
    </w:p>
    <w:p w14:paraId="38008E12" w14:textId="7E36D9A8" w:rsidR="00150B1A" w:rsidRPr="006A76AB" w:rsidRDefault="00064D55"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shall promulgate a </w:t>
      </w:r>
      <w:r w:rsidRPr="006A76AB">
        <w:rPr>
          <w:color w:val="auto"/>
          <w:u w:val="single"/>
        </w:rPr>
        <w:t>r</w:t>
      </w:r>
      <w:r w:rsidR="00150B1A" w:rsidRPr="006A76AB">
        <w:rPr>
          <w:color w:val="auto"/>
          <w:u w:val="single"/>
        </w:rPr>
        <w:t>ule providing for both mediation and binding dispute resolution for disputes as appropriate.</w:t>
      </w:r>
    </w:p>
    <w:p w14:paraId="08572C46" w14:textId="0B912D38" w:rsidR="00150B1A" w:rsidRPr="006A76AB" w:rsidRDefault="00064D55" w:rsidP="00150B1A">
      <w:pPr>
        <w:pStyle w:val="SectionBody"/>
        <w:rPr>
          <w:color w:val="auto"/>
          <w:u w:val="single"/>
        </w:rPr>
      </w:pPr>
      <w:r w:rsidRPr="006A76AB">
        <w:rPr>
          <w:color w:val="auto"/>
          <w:u w:val="single"/>
        </w:rPr>
        <w:t xml:space="preserve">(d) </w:t>
      </w:r>
      <w:r w:rsidR="00150B1A" w:rsidRPr="006A76AB">
        <w:rPr>
          <w:i/>
          <w:iCs/>
          <w:color w:val="auto"/>
          <w:u w:val="single"/>
        </w:rPr>
        <w:t>Enforcement</w:t>
      </w:r>
      <w:r w:rsidRPr="006A76AB">
        <w:rPr>
          <w:color w:val="auto"/>
          <w:u w:val="single"/>
        </w:rPr>
        <w:t>. —</w:t>
      </w:r>
    </w:p>
    <w:p w14:paraId="134A23D8" w14:textId="62CF3AAA" w:rsidR="00150B1A" w:rsidRPr="006A76AB" w:rsidRDefault="00972A97"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The </w:t>
      </w:r>
      <w:r w:rsidRPr="006A76AB">
        <w:rPr>
          <w:color w:val="auto"/>
          <w:u w:val="single"/>
        </w:rPr>
        <w:t>c</w:t>
      </w:r>
      <w:r w:rsidR="00150B1A" w:rsidRPr="006A76AB">
        <w:rPr>
          <w:color w:val="auto"/>
          <w:u w:val="single"/>
        </w:rPr>
        <w:t xml:space="preserve">ommission, in the reasonable exercise of its discretion, shall enforce the provisions and </w:t>
      </w:r>
      <w:r w:rsidRPr="006A76AB">
        <w:rPr>
          <w:color w:val="auto"/>
          <w:u w:val="single"/>
        </w:rPr>
        <w:t>r</w:t>
      </w:r>
      <w:r w:rsidR="00150B1A" w:rsidRPr="006A76AB">
        <w:rPr>
          <w:color w:val="auto"/>
          <w:u w:val="single"/>
        </w:rPr>
        <w:t xml:space="preserve">ules of this </w:t>
      </w:r>
      <w:r w:rsidRPr="006A76AB">
        <w:rPr>
          <w:color w:val="auto"/>
          <w:u w:val="single"/>
        </w:rPr>
        <w:t>c</w:t>
      </w:r>
      <w:r w:rsidR="00150B1A" w:rsidRPr="006A76AB">
        <w:rPr>
          <w:color w:val="auto"/>
          <w:u w:val="single"/>
        </w:rPr>
        <w:t>ompact.</w:t>
      </w:r>
    </w:p>
    <w:p w14:paraId="1E4DC19B" w14:textId="136E960A" w:rsidR="00150B1A" w:rsidRPr="006A76AB" w:rsidRDefault="00972A97" w:rsidP="00150B1A">
      <w:pPr>
        <w:pStyle w:val="SectionBody"/>
        <w:rPr>
          <w:color w:val="auto"/>
          <w:u w:val="single"/>
        </w:rPr>
      </w:pPr>
      <w:r w:rsidRPr="006A76AB">
        <w:rPr>
          <w:color w:val="auto"/>
          <w:u w:val="single"/>
        </w:rPr>
        <w:t xml:space="preserve">(2) </w:t>
      </w:r>
      <w:r w:rsidR="00150B1A" w:rsidRPr="006A76AB">
        <w:rPr>
          <w:color w:val="auto"/>
          <w:u w:val="single"/>
        </w:rPr>
        <w:t xml:space="preserve">By majority vote, the </w:t>
      </w:r>
      <w:r w:rsidRPr="006A76AB">
        <w:rPr>
          <w:color w:val="auto"/>
          <w:u w:val="single"/>
        </w:rPr>
        <w:t>c</w:t>
      </w:r>
      <w:r w:rsidR="00150B1A" w:rsidRPr="006A76AB">
        <w:rPr>
          <w:color w:val="auto"/>
          <w:u w:val="single"/>
        </w:rPr>
        <w:t xml:space="preserve">ommission may initiate legal action in the United States District Court for the District of Columbia or the federal district where the </w:t>
      </w:r>
      <w:r w:rsidRPr="006A76AB">
        <w:rPr>
          <w:color w:val="auto"/>
          <w:u w:val="single"/>
        </w:rPr>
        <w:t>c</w:t>
      </w:r>
      <w:r w:rsidR="00150B1A" w:rsidRPr="006A76AB">
        <w:rPr>
          <w:color w:val="auto"/>
          <w:u w:val="single"/>
        </w:rPr>
        <w:t xml:space="preserve">ommission has its principal offices against a </w:t>
      </w:r>
      <w:r w:rsidRPr="006A76AB">
        <w:rPr>
          <w:color w:val="auto"/>
          <w:u w:val="single"/>
        </w:rPr>
        <w:t xml:space="preserve">member state in default to enforce compliance with the provisions of the compact and its promulgated rules </w:t>
      </w:r>
      <w:r w:rsidR="00150B1A" w:rsidRPr="006A76AB">
        <w:rPr>
          <w:color w:val="auto"/>
          <w:u w:val="single"/>
        </w:rPr>
        <w:t>and bylaws. The relief sought may include both injunctive relief and damages. In the event judicial enforcement is necessary, the prevailing member shall be awarded all costs of such litigation, including reasonable attorney’s fees.</w:t>
      </w:r>
    </w:p>
    <w:p w14:paraId="28090A43" w14:textId="15352C2E" w:rsidR="00150B1A" w:rsidRPr="006A76AB" w:rsidRDefault="00972A97" w:rsidP="00150B1A">
      <w:pPr>
        <w:pStyle w:val="SectionBody"/>
        <w:rPr>
          <w:color w:val="auto"/>
          <w:u w:val="single"/>
        </w:rPr>
      </w:pPr>
      <w:r w:rsidRPr="006A76AB">
        <w:rPr>
          <w:color w:val="auto"/>
          <w:u w:val="single"/>
        </w:rPr>
        <w:t>(</w:t>
      </w:r>
      <w:r w:rsidR="00150B1A" w:rsidRPr="006A76AB">
        <w:rPr>
          <w:color w:val="auto"/>
          <w:u w:val="single"/>
        </w:rPr>
        <w:t>3</w:t>
      </w:r>
      <w:r w:rsidRPr="006A76AB">
        <w:rPr>
          <w:color w:val="auto"/>
          <w:u w:val="single"/>
        </w:rPr>
        <w:t xml:space="preserve">) </w:t>
      </w:r>
      <w:r w:rsidR="00150B1A" w:rsidRPr="006A76AB">
        <w:rPr>
          <w:color w:val="auto"/>
          <w:u w:val="single"/>
        </w:rPr>
        <w:t xml:space="preserve">The remedies herein shall not be the exclusive remedies of the </w:t>
      </w:r>
      <w:r w:rsidRPr="006A76AB">
        <w:rPr>
          <w:color w:val="auto"/>
          <w:u w:val="single"/>
        </w:rPr>
        <w:t>c</w:t>
      </w:r>
      <w:r w:rsidR="00150B1A" w:rsidRPr="006A76AB">
        <w:rPr>
          <w:color w:val="auto"/>
          <w:u w:val="single"/>
        </w:rPr>
        <w:t xml:space="preserve">ommission. The </w:t>
      </w:r>
      <w:r w:rsidRPr="006A76AB">
        <w:rPr>
          <w:color w:val="auto"/>
          <w:u w:val="single"/>
        </w:rPr>
        <w:t>c</w:t>
      </w:r>
      <w:r w:rsidR="00150B1A" w:rsidRPr="006A76AB">
        <w:rPr>
          <w:color w:val="auto"/>
          <w:u w:val="single"/>
        </w:rPr>
        <w:t xml:space="preserve">ommission may pursue any other remedies available under federal or </w:t>
      </w:r>
      <w:r w:rsidRPr="006A76AB">
        <w:rPr>
          <w:color w:val="auto"/>
          <w:u w:val="single"/>
        </w:rPr>
        <w:t>s</w:t>
      </w:r>
      <w:r w:rsidR="00150B1A" w:rsidRPr="006A76AB">
        <w:rPr>
          <w:color w:val="auto"/>
          <w:u w:val="single"/>
        </w:rPr>
        <w:t>tate law.</w:t>
      </w:r>
    </w:p>
    <w:p w14:paraId="7DDB7398" w14:textId="62599E23" w:rsidR="00150B1A" w:rsidRPr="006A76AB" w:rsidRDefault="00972A97" w:rsidP="00150B1A">
      <w:pPr>
        <w:pStyle w:val="SectionHeading"/>
        <w:rPr>
          <w:color w:val="auto"/>
          <w:u w:val="single"/>
        </w:rPr>
      </w:pPr>
      <w:r w:rsidRPr="006A76AB">
        <w:rPr>
          <w:color w:val="auto"/>
          <w:u w:val="single"/>
        </w:rPr>
        <w:t>§30-28A-</w:t>
      </w:r>
      <w:r w:rsidR="00150B1A" w:rsidRPr="006A76AB">
        <w:rPr>
          <w:color w:val="auto"/>
          <w:u w:val="single"/>
        </w:rPr>
        <w:t xml:space="preserve">12. </w:t>
      </w:r>
      <w:r w:rsidR="00052D04" w:rsidRPr="006A76AB">
        <w:rPr>
          <w:color w:val="auto"/>
          <w:u w:val="single"/>
        </w:rPr>
        <w:t>D</w:t>
      </w:r>
      <w:r w:rsidRPr="006A76AB">
        <w:rPr>
          <w:color w:val="auto"/>
          <w:u w:val="single"/>
        </w:rPr>
        <w:t>ate of implementation of the interstate commission for occupational therapy practice and associated rules, withdrawal, and amendment.</w:t>
      </w:r>
    </w:p>
    <w:p w14:paraId="4E47CF9F" w14:textId="77777777" w:rsidR="00972A97" w:rsidRPr="006A76AB" w:rsidRDefault="00972A97" w:rsidP="00150B1A">
      <w:pPr>
        <w:pStyle w:val="SectionBody"/>
        <w:rPr>
          <w:color w:val="auto"/>
          <w:u w:val="single"/>
        </w:rPr>
        <w:sectPr w:rsidR="00972A97" w:rsidRPr="006A76AB" w:rsidSect="006F5B80">
          <w:type w:val="continuous"/>
          <w:pgSz w:w="12240" w:h="15840" w:code="1"/>
          <w:pgMar w:top="1440" w:right="1440" w:bottom="1440" w:left="1440" w:header="720" w:footer="720" w:gutter="0"/>
          <w:lnNumType w:countBy="1" w:restart="newSection"/>
          <w:cols w:space="720"/>
          <w:docGrid w:linePitch="360"/>
        </w:sectPr>
      </w:pPr>
    </w:p>
    <w:p w14:paraId="66EE8474" w14:textId="7DD118C8" w:rsidR="00150B1A" w:rsidRPr="006A76AB" w:rsidRDefault="0094719D" w:rsidP="00150B1A">
      <w:pPr>
        <w:pStyle w:val="SectionBody"/>
        <w:rPr>
          <w:color w:val="auto"/>
          <w:u w:val="single"/>
        </w:rPr>
      </w:pPr>
      <w:r w:rsidRPr="006A76AB">
        <w:rPr>
          <w:color w:val="auto"/>
          <w:u w:val="single"/>
        </w:rPr>
        <w:t xml:space="preserve">(a) </w:t>
      </w:r>
      <w:r w:rsidR="00150B1A" w:rsidRPr="006A76AB">
        <w:rPr>
          <w:color w:val="auto"/>
          <w:u w:val="single"/>
        </w:rPr>
        <w:t xml:space="preserve">The </w:t>
      </w:r>
      <w:r w:rsidRPr="006A76AB">
        <w:rPr>
          <w:color w:val="auto"/>
          <w:u w:val="single"/>
        </w:rPr>
        <w:t>c</w:t>
      </w:r>
      <w:r w:rsidR="00150B1A" w:rsidRPr="006A76AB">
        <w:rPr>
          <w:color w:val="auto"/>
          <w:u w:val="single"/>
        </w:rPr>
        <w:t xml:space="preserve">ompact shall come into effect on the date on which the </w:t>
      </w:r>
      <w:r w:rsidRPr="006A76AB">
        <w:rPr>
          <w:color w:val="auto"/>
          <w:u w:val="single"/>
        </w:rPr>
        <w:t>c</w:t>
      </w:r>
      <w:r w:rsidR="00150B1A" w:rsidRPr="006A76AB">
        <w:rPr>
          <w:color w:val="auto"/>
          <w:u w:val="single"/>
        </w:rPr>
        <w:t xml:space="preserve">ompact statute is enacted into law in the </w:t>
      </w:r>
      <w:r w:rsidR="00027725" w:rsidRPr="006A76AB">
        <w:rPr>
          <w:color w:val="auto"/>
          <w:u w:val="single"/>
        </w:rPr>
        <w:t>10th</w:t>
      </w:r>
      <w:r w:rsidR="00150B1A" w:rsidRPr="006A76AB">
        <w:rPr>
          <w:color w:val="auto"/>
          <w:u w:val="single"/>
        </w:rPr>
        <w:t xml:space="preserve">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 xml:space="preserve">tate. The provisions, which become effective at that time, shall be limited to the powers granted to the </w:t>
      </w:r>
      <w:r w:rsidRPr="006A76AB">
        <w:rPr>
          <w:color w:val="auto"/>
          <w:u w:val="single"/>
        </w:rPr>
        <w:t>c</w:t>
      </w:r>
      <w:r w:rsidR="00150B1A" w:rsidRPr="006A76AB">
        <w:rPr>
          <w:color w:val="auto"/>
          <w:u w:val="single"/>
        </w:rPr>
        <w:t xml:space="preserve">ommission relating to assembly and the promulgation of </w:t>
      </w:r>
      <w:r w:rsidRPr="006A76AB">
        <w:rPr>
          <w:color w:val="auto"/>
          <w:u w:val="single"/>
        </w:rPr>
        <w:t>r</w:t>
      </w:r>
      <w:r w:rsidR="00150B1A" w:rsidRPr="006A76AB">
        <w:rPr>
          <w:color w:val="auto"/>
          <w:u w:val="single"/>
        </w:rPr>
        <w:t xml:space="preserve">ules. Thereafter, the </w:t>
      </w:r>
      <w:r w:rsidRPr="006A76AB">
        <w:rPr>
          <w:color w:val="auto"/>
          <w:u w:val="single"/>
        </w:rPr>
        <w:t>c</w:t>
      </w:r>
      <w:r w:rsidR="00150B1A" w:rsidRPr="006A76AB">
        <w:rPr>
          <w:color w:val="auto"/>
          <w:u w:val="single"/>
        </w:rPr>
        <w:t xml:space="preserve">ommission shall meet and exercise </w:t>
      </w:r>
      <w:r w:rsidRPr="006A76AB">
        <w:rPr>
          <w:color w:val="auto"/>
          <w:u w:val="single"/>
        </w:rPr>
        <w:t>r</w:t>
      </w:r>
      <w:r w:rsidR="00150B1A" w:rsidRPr="006A76AB">
        <w:rPr>
          <w:color w:val="auto"/>
          <w:u w:val="single"/>
        </w:rPr>
        <w:t xml:space="preserve">ulemaking powers necessary to the implementation and administration of the </w:t>
      </w:r>
      <w:r w:rsidRPr="006A76AB">
        <w:rPr>
          <w:color w:val="auto"/>
          <w:u w:val="single"/>
        </w:rPr>
        <w:t>c</w:t>
      </w:r>
      <w:r w:rsidR="00150B1A" w:rsidRPr="006A76AB">
        <w:rPr>
          <w:color w:val="auto"/>
          <w:u w:val="single"/>
        </w:rPr>
        <w:t>ompact.</w:t>
      </w:r>
    </w:p>
    <w:p w14:paraId="675C4841" w14:textId="52D2169B" w:rsidR="00150B1A" w:rsidRPr="006A76AB" w:rsidRDefault="0094719D" w:rsidP="00150B1A">
      <w:pPr>
        <w:pStyle w:val="SectionBody"/>
        <w:rPr>
          <w:color w:val="auto"/>
          <w:u w:val="single"/>
        </w:rPr>
      </w:pPr>
      <w:r w:rsidRPr="006A76AB">
        <w:rPr>
          <w:color w:val="auto"/>
          <w:u w:val="single"/>
        </w:rPr>
        <w:t xml:space="preserve">(b) </w:t>
      </w:r>
      <w:r w:rsidR="00150B1A" w:rsidRPr="006A76AB">
        <w:rPr>
          <w:color w:val="auto"/>
          <w:u w:val="single"/>
        </w:rPr>
        <w:t xml:space="preserve">Any </w:t>
      </w:r>
      <w:r w:rsidRPr="006A76AB">
        <w:rPr>
          <w:color w:val="auto"/>
          <w:u w:val="single"/>
        </w:rPr>
        <w:t>s</w:t>
      </w:r>
      <w:r w:rsidR="00150B1A" w:rsidRPr="006A76AB">
        <w:rPr>
          <w:color w:val="auto"/>
          <w:u w:val="single"/>
        </w:rPr>
        <w:t xml:space="preserve">tate that joins the </w:t>
      </w:r>
      <w:r w:rsidRPr="006A76AB">
        <w:rPr>
          <w:color w:val="auto"/>
          <w:u w:val="single"/>
        </w:rPr>
        <w:t>c</w:t>
      </w:r>
      <w:r w:rsidR="00150B1A" w:rsidRPr="006A76AB">
        <w:rPr>
          <w:color w:val="auto"/>
          <w:u w:val="single"/>
        </w:rPr>
        <w:t xml:space="preserve">ompact subsequent to the </w:t>
      </w:r>
      <w:r w:rsidRPr="006A76AB">
        <w:rPr>
          <w:color w:val="auto"/>
          <w:u w:val="single"/>
        </w:rPr>
        <w:t>c</w:t>
      </w:r>
      <w:r w:rsidR="00150B1A" w:rsidRPr="006A76AB">
        <w:rPr>
          <w:color w:val="auto"/>
          <w:u w:val="single"/>
        </w:rPr>
        <w:t xml:space="preserve">ommission’s initial adoption of the </w:t>
      </w:r>
      <w:r w:rsidRPr="006A76AB">
        <w:rPr>
          <w:color w:val="auto"/>
          <w:u w:val="single"/>
        </w:rPr>
        <w:t>r</w:t>
      </w:r>
      <w:r w:rsidR="00150B1A" w:rsidRPr="006A76AB">
        <w:rPr>
          <w:color w:val="auto"/>
          <w:u w:val="single"/>
        </w:rPr>
        <w:t xml:space="preserve">ules shall be subject to the </w:t>
      </w:r>
      <w:r w:rsidRPr="006A76AB">
        <w:rPr>
          <w:color w:val="auto"/>
          <w:u w:val="single"/>
        </w:rPr>
        <w:t>r</w:t>
      </w:r>
      <w:r w:rsidR="00150B1A" w:rsidRPr="006A76AB">
        <w:rPr>
          <w:color w:val="auto"/>
          <w:u w:val="single"/>
        </w:rPr>
        <w:t xml:space="preserve">ules as they exist on the date on which the </w:t>
      </w:r>
      <w:r w:rsidRPr="006A76AB">
        <w:rPr>
          <w:color w:val="auto"/>
          <w:u w:val="single"/>
        </w:rPr>
        <w:t>c</w:t>
      </w:r>
      <w:r w:rsidR="00150B1A" w:rsidRPr="006A76AB">
        <w:rPr>
          <w:color w:val="auto"/>
          <w:u w:val="single"/>
        </w:rPr>
        <w:t xml:space="preserve">ompact becomes law in that </w:t>
      </w:r>
      <w:r w:rsidRPr="006A76AB">
        <w:rPr>
          <w:color w:val="auto"/>
          <w:u w:val="single"/>
        </w:rPr>
        <w:t>s</w:t>
      </w:r>
      <w:r w:rsidR="00150B1A" w:rsidRPr="006A76AB">
        <w:rPr>
          <w:color w:val="auto"/>
          <w:u w:val="single"/>
        </w:rPr>
        <w:t xml:space="preserve">tate. Any </w:t>
      </w:r>
      <w:r w:rsidRPr="006A76AB">
        <w:rPr>
          <w:color w:val="auto"/>
          <w:u w:val="single"/>
        </w:rPr>
        <w:t>r</w:t>
      </w:r>
      <w:r w:rsidR="00150B1A" w:rsidRPr="006A76AB">
        <w:rPr>
          <w:color w:val="auto"/>
          <w:u w:val="single"/>
        </w:rPr>
        <w:t xml:space="preserve">ule that has been previously adopted by the </w:t>
      </w:r>
      <w:r w:rsidRPr="006A76AB">
        <w:rPr>
          <w:color w:val="auto"/>
          <w:u w:val="single"/>
        </w:rPr>
        <w:t>c</w:t>
      </w:r>
      <w:r w:rsidR="00150B1A" w:rsidRPr="006A76AB">
        <w:rPr>
          <w:color w:val="auto"/>
          <w:u w:val="single"/>
        </w:rPr>
        <w:t xml:space="preserve">ommission shall have the full force and effect of law on the day the </w:t>
      </w:r>
      <w:r w:rsidRPr="006A76AB">
        <w:rPr>
          <w:color w:val="auto"/>
          <w:u w:val="single"/>
        </w:rPr>
        <w:t>c</w:t>
      </w:r>
      <w:r w:rsidR="00150B1A" w:rsidRPr="006A76AB">
        <w:rPr>
          <w:color w:val="auto"/>
          <w:u w:val="single"/>
        </w:rPr>
        <w:t xml:space="preserve">ompact becomes law in that </w:t>
      </w:r>
      <w:r w:rsidRPr="006A76AB">
        <w:rPr>
          <w:color w:val="auto"/>
          <w:u w:val="single"/>
        </w:rPr>
        <w:t>s</w:t>
      </w:r>
      <w:r w:rsidR="00150B1A" w:rsidRPr="006A76AB">
        <w:rPr>
          <w:color w:val="auto"/>
          <w:u w:val="single"/>
        </w:rPr>
        <w:t>tate.</w:t>
      </w:r>
    </w:p>
    <w:p w14:paraId="5A4CD7F4" w14:textId="0BDA3333" w:rsidR="00150B1A" w:rsidRPr="006A76AB" w:rsidRDefault="0094719D" w:rsidP="00150B1A">
      <w:pPr>
        <w:pStyle w:val="SectionBody"/>
        <w:rPr>
          <w:color w:val="auto"/>
          <w:u w:val="single"/>
        </w:rPr>
      </w:pPr>
      <w:r w:rsidRPr="006A76AB">
        <w:rPr>
          <w:color w:val="auto"/>
          <w:u w:val="single"/>
        </w:rPr>
        <w:t xml:space="preserve">(c) </w:t>
      </w:r>
      <w:r w:rsidR="00150B1A" w:rsidRPr="006A76AB">
        <w:rPr>
          <w:color w:val="auto"/>
          <w:u w:val="single"/>
        </w:rPr>
        <w:t xml:space="preserve">Any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 xml:space="preserve">tate may withdraw from this </w:t>
      </w:r>
      <w:r w:rsidRPr="006A76AB">
        <w:rPr>
          <w:color w:val="auto"/>
          <w:u w:val="single"/>
        </w:rPr>
        <w:t>c</w:t>
      </w:r>
      <w:r w:rsidR="00150B1A" w:rsidRPr="006A76AB">
        <w:rPr>
          <w:color w:val="auto"/>
          <w:u w:val="single"/>
        </w:rPr>
        <w:t>ompact by enacting a statute repealing the same.</w:t>
      </w:r>
    </w:p>
    <w:p w14:paraId="51058C86" w14:textId="06574270" w:rsidR="00150B1A" w:rsidRPr="006A76AB" w:rsidRDefault="0094719D" w:rsidP="00150B1A">
      <w:pPr>
        <w:pStyle w:val="SectionBody"/>
        <w:rPr>
          <w:color w:val="auto"/>
          <w:u w:val="single"/>
        </w:rPr>
      </w:pPr>
      <w:r w:rsidRPr="006A76AB">
        <w:rPr>
          <w:color w:val="auto"/>
          <w:u w:val="single"/>
        </w:rPr>
        <w:t>(</w:t>
      </w:r>
      <w:r w:rsidR="00150B1A" w:rsidRPr="006A76AB">
        <w:rPr>
          <w:color w:val="auto"/>
          <w:u w:val="single"/>
        </w:rPr>
        <w:t>1</w:t>
      </w:r>
      <w:r w:rsidRPr="006A76AB">
        <w:rPr>
          <w:color w:val="auto"/>
          <w:u w:val="single"/>
        </w:rPr>
        <w:t xml:space="preserve">) </w:t>
      </w:r>
      <w:r w:rsidR="00150B1A" w:rsidRPr="006A76AB">
        <w:rPr>
          <w:color w:val="auto"/>
          <w:u w:val="single"/>
        </w:rPr>
        <w:t xml:space="preserve">A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tate’s withdrawal shall not take effect until six months after enactment of the repealing statute.</w:t>
      </w:r>
    </w:p>
    <w:p w14:paraId="5CECC533" w14:textId="2B0FE6F1" w:rsidR="00150B1A" w:rsidRPr="006A76AB" w:rsidRDefault="0094719D" w:rsidP="00150B1A">
      <w:pPr>
        <w:pStyle w:val="SectionBody"/>
        <w:rPr>
          <w:color w:val="auto"/>
          <w:u w:val="single"/>
        </w:rPr>
      </w:pPr>
      <w:r w:rsidRPr="006A76AB">
        <w:rPr>
          <w:color w:val="auto"/>
          <w:u w:val="single"/>
        </w:rPr>
        <w:t>(</w:t>
      </w:r>
      <w:r w:rsidR="00150B1A" w:rsidRPr="006A76AB">
        <w:rPr>
          <w:color w:val="auto"/>
          <w:u w:val="single"/>
        </w:rPr>
        <w:t>2</w:t>
      </w:r>
      <w:r w:rsidRPr="006A76AB">
        <w:rPr>
          <w:color w:val="auto"/>
          <w:u w:val="single"/>
        </w:rPr>
        <w:t xml:space="preserve">) </w:t>
      </w:r>
      <w:r w:rsidR="00150B1A" w:rsidRPr="006A76AB">
        <w:rPr>
          <w:color w:val="auto"/>
          <w:u w:val="single"/>
        </w:rPr>
        <w:t xml:space="preserve">Withdrawal shall not affect the continuing requirement of the withdrawing </w:t>
      </w:r>
      <w:r w:rsidR="00027725" w:rsidRPr="006A76AB">
        <w:rPr>
          <w:color w:val="auto"/>
          <w:u w:val="single"/>
        </w:rPr>
        <w:t>s</w:t>
      </w:r>
      <w:r w:rsidR="00150B1A" w:rsidRPr="006A76AB">
        <w:rPr>
          <w:color w:val="auto"/>
          <w:u w:val="single"/>
        </w:rPr>
        <w:t xml:space="preserve">tate’s </w:t>
      </w:r>
      <w:r w:rsidR="00D82C65" w:rsidRPr="006A76AB">
        <w:rPr>
          <w:color w:val="auto"/>
          <w:u w:val="single"/>
        </w:rPr>
        <w:t xml:space="preserve">occupational therapy </w:t>
      </w:r>
      <w:r w:rsidRPr="006A76AB">
        <w:rPr>
          <w:color w:val="auto"/>
          <w:u w:val="single"/>
        </w:rPr>
        <w:t>l</w:t>
      </w:r>
      <w:r w:rsidR="00150B1A" w:rsidRPr="006A76AB">
        <w:rPr>
          <w:color w:val="auto"/>
          <w:u w:val="single"/>
        </w:rPr>
        <w:t xml:space="preserve">icensing </w:t>
      </w:r>
      <w:r w:rsidRPr="006A76AB">
        <w:rPr>
          <w:color w:val="auto"/>
          <w:u w:val="single"/>
        </w:rPr>
        <w:t>b</w:t>
      </w:r>
      <w:r w:rsidR="00150B1A" w:rsidRPr="006A76AB">
        <w:rPr>
          <w:color w:val="auto"/>
          <w:u w:val="single"/>
        </w:rPr>
        <w:t xml:space="preserve">oard to comply with the investigative and </w:t>
      </w:r>
      <w:r w:rsidRPr="006A76AB">
        <w:rPr>
          <w:color w:val="auto"/>
          <w:u w:val="single"/>
        </w:rPr>
        <w:t>a</w:t>
      </w:r>
      <w:r w:rsidR="00150B1A" w:rsidRPr="006A76AB">
        <w:rPr>
          <w:color w:val="auto"/>
          <w:u w:val="single"/>
        </w:rPr>
        <w:t xml:space="preserve">dverse </w:t>
      </w:r>
      <w:r w:rsidRPr="006A76AB">
        <w:rPr>
          <w:color w:val="auto"/>
          <w:u w:val="single"/>
        </w:rPr>
        <w:t>a</w:t>
      </w:r>
      <w:r w:rsidR="00150B1A" w:rsidRPr="006A76AB">
        <w:rPr>
          <w:color w:val="auto"/>
          <w:u w:val="single"/>
        </w:rPr>
        <w:t>ction reporting requirements of this act prior to the effective date of withdrawal.</w:t>
      </w:r>
    </w:p>
    <w:p w14:paraId="02560B2D" w14:textId="4C024F43" w:rsidR="00150B1A" w:rsidRPr="006A76AB" w:rsidRDefault="0094719D" w:rsidP="00150B1A">
      <w:pPr>
        <w:pStyle w:val="SectionBody"/>
        <w:rPr>
          <w:color w:val="auto"/>
          <w:u w:val="single"/>
        </w:rPr>
      </w:pPr>
      <w:r w:rsidRPr="006A76AB">
        <w:rPr>
          <w:color w:val="auto"/>
          <w:u w:val="single"/>
        </w:rPr>
        <w:t xml:space="preserve">(d) </w:t>
      </w:r>
      <w:r w:rsidR="00150B1A" w:rsidRPr="006A76AB">
        <w:rPr>
          <w:color w:val="auto"/>
          <w:u w:val="single"/>
        </w:rPr>
        <w:t xml:space="preserve">Nothing contained in this </w:t>
      </w:r>
      <w:r w:rsidRPr="006A76AB">
        <w:rPr>
          <w:color w:val="auto"/>
          <w:u w:val="single"/>
        </w:rPr>
        <w:t>c</w:t>
      </w:r>
      <w:r w:rsidR="00150B1A" w:rsidRPr="006A76AB">
        <w:rPr>
          <w:color w:val="auto"/>
          <w:u w:val="single"/>
        </w:rPr>
        <w:t xml:space="preserve">ompact shall be construed to invalidate or prevent any </w:t>
      </w:r>
      <w:r w:rsidR="00D82C65" w:rsidRPr="006A76AB">
        <w:rPr>
          <w:color w:val="auto"/>
          <w:u w:val="single"/>
        </w:rPr>
        <w:t xml:space="preserve">occupational therapy </w:t>
      </w:r>
      <w:r w:rsidR="00150B1A" w:rsidRPr="006A76AB">
        <w:rPr>
          <w:color w:val="auto"/>
          <w:u w:val="single"/>
        </w:rPr>
        <w:t xml:space="preserve">licensure agreement or other cooperative arrangement between a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tate and a non-</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 xml:space="preserve">tate that does not conflict with the provisions of this </w:t>
      </w:r>
      <w:r w:rsidRPr="006A76AB">
        <w:rPr>
          <w:color w:val="auto"/>
          <w:u w:val="single"/>
        </w:rPr>
        <w:t>c</w:t>
      </w:r>
      <w:r w:rsidR="00150B1A" w:rsidRPr="006A76AB">
        <w:rPr>
          <w:color w:val="auto"/>
          <w:u w:val="single"/>
        </w:rPr>
        <w:t>ompact.</w:t>
      </w:r>
    </w:p>
    <w:p w14:paraId="39F76210" w14:textId="11300524" w:rsidR="00150B1A" w:rsidRPr="006A76AB" w:rsidRDefault="0094719D" w:rsidP="00150B1A">
      <w:pPr>
        <w:pStyle w:val="SectionBody"/>
        <w:rPr>
          <w:color w:val="auto"/>
          <w:u w:val="single"/>
        </w:rPr>
      </w:pPr>
      <w:r w:rsidRPr="006A76AB">
        <w:rPr>
          <w:color w:val="auto"/>
          <w:u w:val="single"/>
        </w:rPr>
        <w:t xml:space="preserve">(e) </w:t>
      </w:r>
      <w:r w:rsidR="00150B1A" w:rsidRPr="006A76AB">
        <w:rPr>
          <w:color w:val="auto"/>
          <w:u w:val="single"/>
        </w:rPr>
        <w:t xml:space="preserve">This </w:t>
      </w:r>
      <w:r w:rsidRPr="006A76AB">
        <w:rPr>
          <w:color w:val="auto"/>
          <w:u w:val="single"/>
        </w:rPr>
        <w:t>c</w:t>
      </w:r>
      <w:r w:rsidR="00150B1A" w:rsidRPr="006A76AB">
        <w:rPr>
          <w:color w:val="auto"/>
          <w:u w:val="single"/>
        </w:rPr>
        <w:t xml:space="preserve">ompact may be amended by the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 xml:space="preserve">tates. No amendment to this </w:t>
      </w:r>
      <w:r w:rsidRPr="006A76AB">
        <w:rPr>
          <w:color w:val="auto"/>
          <w:u w:val="single"/>
        </w:rPr>
        <w:t>c</w:t>
      </w:r>
      <w:r w:rsidR="00150B1A" w:rsidRPr="006A76AB">
        <w:rPr>
          <w:color w:val="auto"/>
          <w:u w:val="single"/>
        </w:rPr>
        <w:t xml:space="preserve">ompact shall become effective and binding upon any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 xml:space="preserve">tate until it is enacted into the laws of all </w:t>
      </w:r>
      <w:r w:rsidRPr="006A76AB">
        <w:rPr>
          <w:color w:val="auto"/>
          <w:u w:val="single"/>
        </w:rPr>
        <w:t>m</w:t>
      </w:r>
      <w:r w:rsidR="00150B1A" w:rsidRPr="006A76AB">
        <w:rPr>
          <w:color w:val="auto"/>
          <w:u w:val="single"/>
        </w:rPr>
        <w:t xml:space="preserve">ember </w:t>
      </w:r>
      <w:r w:rsidRPr="006A76AB">
        <w:rPr>
          <w:color w:val="auto"/>
          <w:u w:val="single"/>
        </w:rPr>
        <w:t>s</w:t>
      </w:r>
      <w:r w:rsidR="00150B1A" w:rsidRPr="006A76AB">
        <w:rPr>
          <w:color w:val="auto"/>
          <w:u w:val="single"/>
        </w:rPr>
        <w:t>tates.</w:t>
      </w:r>
    </w:p>
    <w:p w14:paraId="6279D9CD" w14:textId="7D04F7FC" w:rsidR="00150B1A" w:rsidRPr="006A76AB" w:rsidRDefault="0094719D" w:rsidP="00150B1A">
      <w:pPr>
        <w:pStyle w:val="SectionHeading"/>
        <w:rPr>
          <w:color w:val="auto"/>
          <w:u w:val="single"/>
        </w:rPr>
      </w:pPr>
      <w:r w:rsidRPr="006A76AB">
        <w:rPr>
          <w:color w:val="auto"/>
          <w:u w:val="single"/>
        </w:rPr>
        <w:t>§30-28A-13</w:t>
      </w:r>
      <w:r w:rsidR="00150B1A" w:rsidRPr="006A76AB">
        <w:rPr>
          <w:color w:val="auto"/>
          <w:u w:val="single"/>
        </w:rPr>
        <w:t xml:space="preserve">. </w:t>
      </w:r>
      <w:r w:rsidRPr="006A76AB">
        <w:rPr>
          <w:color w:val="auto"/>
          <w:u w:val="single"/>
        </w:rPr>
        <w:t>Construction and severability.</w:t>
      </w:r>
    </w:p>
    <w:p w14:paraId="6D40B56C" w14:textId="77777777" w:rsidR="00052D04" w:rsidRPr="006A76AB" w:rsidRDefault="00052D04" w:rsidP="00150B1A">
      <w:pPr>
        <w:pStyle w:val="SectionBody"/>
        <w:rPr>
          <w:color w:val="auto"/>
          <w:u w:val="single"/>
        </w:rPr>
        <w:sectPr w:rsidR="00052D04" w:rsidRPr="006A76AB" w:rsidSect="00267B37">
          <w:type w:val="continuous"/>
          <w:pgSz w:w="12240" w:h="15840" w:code="1"/>
          <w:pgMar w:top="1440" w:right="1440" w:bottom="1440" w:left="1440" w:header="720" w:footer="720" w:gutter="0"/>
          <w:lnNumType w:countBy="1" w:restart="newSection"/>
          <w:cols w:space="720"/>
          <w:titlePg/>
          <w:docGrid w:linePitch="360"/>
        </w:sectPr>
      </w:pPr>
    </w:p>
    <w:p w14:paraId="77A58415" w14:textId="5B3A60CD" w:rsidR="00150B1A" w:rsidRPr="006A76AB" w:rsidRDefault="00150B1A" w:rsidP="00150B1A">
      <w:pPr>
        <w:pStyle w:val="SectionBody"/>
        <w:rPr>
          <w:color w:val="auto"/>
          <w:u w:val="single"/>
        </w:rPr>
      </w:pPr>
      <w:r w:rsidRPr="006A76AB">
        <w:rPr>
          <w:color w:val="auto"/>
          <w:u w:val="single"/>
        </w:rPr>
        <w:t xml:space="preserve">This </w:t>
      </w:r>
      <w:r w:rsidR="0094719D" w:rsidRPr="006A76AB">
        <w:rPr>
          <w:color w:val="auto"/>
          <w:u w:val="single"/>
        </w:rPr>
        <w:t>c</w:t>
      </w:r>
      <w:r w:rsidRPr="006A76AB">
        <w:rPr>
          <w:color w:val="auto"/>
          <w:u w:val="single"/>
        </w:rPr>
        <w:t xml:space="preserve">ompact shall be liberally construed to effectuate the purposes thereof. The provisions of this </w:t>
      </w:r>
      <w:r w:rsidR="0094719D" w:rsidRPr="006A76AB">
        <w:rPr>
          <w:color w:val="auto"/>
          <w:u w:val="single"/>
        </w:rPr>
        <w:t>c</w:t>
      </w:r>
      <w:r w:rsidRPr="006A76AB">
        <w:rPr>
          <w:color w:val="auto"/>
          <w:u w:val="single"/>
        </w:rPr>
        <w:t xml:space="preserve">ompact shall be severable and if any phrase, clause, sentence or provision of this </w:t>
      </w:r>
      <w:r w:rsidR="0094719D" w:rsidRPr="006A76AB">
        <w:rPr>
          <w:color w:val="auto"/>
          <w:u w:val="single"/>
        </w:rPr>
        <w:t>c</w:t>
      </w:r>
      <w:r w:rsidRPr="006A76AB">
        <w:rPr>
          <w:color w:val="auto"/>
          <w:u w:val="single"/>
        </w:rPr>
        <w:t xml:space="preserve">ompact is declared to be contrary to the constitution of any </w:t>
      </w:r>
      <w:r w:rsidR="0094719D" w:rsidRPr="006A76AB">
        <w:rPr>
          <w:color w:val="auto"/>
          <w:u w:val="single"/>
        </w:rPr>
        <w:t xml:space="preserve">member state or of the </w:t>
      </w:r>
      <w:r w:rsidR="00027725" w:rsidRPr="006A76AB">
        <w:rPr>
          <w:color w:val="auto"/>
          <w:u w:val="single"/>
        </w:rPr>
        <w:t>U</w:t>
      </w:r>
      <w:r w:rsidR="0094719D" w:rsidRPr="006A76AB">
        <w:rPr>
          <w:color w:val="auto"/>
          <w:u w:val="single"/>
        </w:rPr>
        <w:t xml:space="preserve">nited </w:t>
      </w:r>
      <w:r w:rsidR="00027725" w:rsidRPr="006A76AB">
        <w:rPr>
          <w:color w:val="auto"/>
          <w:u w:val="single"/>
        </w:rPr>
        <w:t>S</w:t>
      </w:r>
      <w:r w:rsidR="0094719D" w:rsidRPr="006A76AB">
        <w:rPr>
          <w:color w:val="auto"/>
          <w:u w:val="single"/>
        </w:rPr>
        <w:t>tates or the applicability thereof to any government, agency, person, or circumstance is held invalid, the validity of the remainder of this compact and the applicability thereof to any government, agency, person, or circumstance shall not be affected thereby</w:t>
      </w:r>
      <w:r w:rsidRPr="006A76AB">
        <w:rPr>
          <w:color w:val="auto"/>
          <w:u w:val="single"/>
        </w:rPr>
        <w:t xml:space="preserve">. If this </w:t>
      </w:r>
      <w:r w:rsidR="0094719D" w:rsidRPr="006A76AB">
        <w:rPr>
          <w:color w:val="auto"/>
          <w:u w:val="single"/>
        </w:rPr>
        <w:t>compact shall be held contrary to the constitution of any member state, the compact shall remain in full force and effect as to the remaining member states and in full force and effect as to the member state affected as to all severable matters</w:t>
      </w:r>
      <w:r w:rsidRPr="006A76AB">
        <w:rPr>
          <w:color w:val="auto"/>
          <w:u w:val="single"/>
        </w:rPr>
        <w:t>.</w:t>
      </w:r>
    </w:p>
    <w:p w14:paraId="23C90813" w14:textId="7D764D95" w:rsidR="00150B1A" w:rsidRPr="006A76AB" w:rsidRDefault="0094719D" w:rsidP="00150B1A">
      <w:pPr>
        <w:pStyle w:val="SectionHeading"/>
        <w:rPr>
          <w:color w:val="auto"/>
          <w:u w:val="single"/>
        </w:rPr>
      </w:pPr>
      <w:r w:rsidRPr="006A76AB">
        <w:rPr>
          <w:color w:val="auto"/>
          <w:u w:val="single"/>
        </w:rPr>
        <w:t>§30-28A-</w:t>
      </w:r>
      <w:r w:rsidR="00150B1A" w:rsidRPr="006A76AB">
        <w:rPr>
          <w:color w:val="auto"/>
          <w:u w:val="single"/>
        </w:rPr>
        <w:t xml:space="preserve">14. </w:t>
      </w:r>
      <w:r w:rsidRPr="006A76AB">
        <w:rPr>
          <w:color w:val="auto"/>
          <w:u w:val="single"/>
        </w:rPr>
        <w:t>Binding effect of compact and other laws.</w:t>
      </w:r>
    </w:p>
    <w:p w14:paraId="79835CA8" w14:textId="77777777" w:rsidR="0094719D" w:rsidRPr="006A76AB" w:rsidRDefault="0094719D" w:rsidP="00150B1A">
      <w:pPr>
        <w:pStyle w:val="SectionBody"/>
        <w:rPr>
          <w:color w:val="auto"/>
          <w:u w:val="single"/>
        </w:rPr>
        <w:sectPr w:rsidR="0094719D" w:rsidRPr="006A76AB" w:rsidSect="006F5B80">
          <w:type w:val="continuous"/>
          <w:pgSz w:w="12240" w:h="15840" w:code="1"/>
          <w:pgMar w:top="1440" w:right="1440" w:bottom="1440" w:left="1440" w:header="720" w:footer="720" w:gutter="0"/>
          <w:lnNumType w:countBy="1" w:restart="newSection"/>
          <w:cols w:space="720"/>
          <w:docGrid w:linePitch="360"/>
        </w:sectPr>
      </w:pPr>
    </w:p>
    <w:p w14:paraId="724790D9" w14:textId="0EDA3AD6" w:rsidR="00150B1A" w:rsidRPr="006A76AB" w:rsidRDefault="00150B1A" w:rsidP="00150B1A">
      <w:pPr>
        <w:pStyle w:val="SectionBody"/>
        <w:rPr>
          <w:color w:val="auto"/>
          <w:u w:val="single"/>
        </w:rPr>
      </w:pPr>
      <w:r w:rsidRPr="006A76AB">
        <w:rPr>
          <w:color w:val="auto"/>
          <w:u w:val="single"/>
        </w:rPr>
        <w:t xml:space="preserve">A </w:t>
      </w:r>
      <w:r w:rsidR="0094719D" w:rsidRPr="006A76AB">
        <w:rPr>
          <w:color w:val="auto"/>
          <w:u w:val="single"/>
        </w:rPr>
        <w:t>l</w:t>
      </w:r>
      <w:r w:rsidRPr="006A76AB">
        <w:rPr>
          <w:color w:val="auto"/>
          <w:u w:val="single"/>
        </w:rPr>
        <w:t xml:space="preserve">icensee providing </w:t>
      </w:r>
      <w:r w:rsidR="00D82C65" w:rsidRPr="006A76AB">
        <w:rPr>
          <w:color w:val="auto"/>
          <w:u w:val="single"/>
        </w:rPr>
        <w:t xml:space="preserve">occupational therapy </w:t>
      </w:r>
      <w:r w:rsidRPr="006A76AB">
        <w:rPr>
          <w:color w:val="auto"/>
          <w:u w:val="single"/>
        </w:rPr>
        <w:t xml:space="preserve">in a </w:t>
      </w:r>
      <w:r w:rsidR="0094719D" w:rsidRPr="006A76AB">
        <w:rPr>
          <w:color w:val="auto"/>
          <w:u w:val="single"/>
        </w:rPr>
        <w:t>remote state under the compact privilege shall function within the laws and regulations of the remote state</w:t>
      </w:r>
      <w:r w:rsidRPr="006A76AB">
        <w:rPr>
          <w:color w:val="auto"/>
          <w:u w:val="single"/>
        </w:rPr>
        <w:t>.</w:t>
      </w:r>
    </w:p>
    <w:p w14:paraId="3E8CCDC4" w14:textId="3A8A778C" w:rsidR="00150B1A" w:rsidRPr="006A76AB" w:rsidRDefault="00150B1A" w:rsidP="00150B1A">
      <w:pPr>
        <w:pStyle w:val="SectionBody"/>
        <w:rPr>
          <w:color w:val="auto"/>
          <w:u w:val="single"/>
        </w:rPr>
      </w:pPr>
      <w:r w:rsidRPr="006A76AB">
        <w:rPr>
          <w:color w:val="auto"/>
          <w:u w:val="single"/>
        </w:rPr>
        <w:t xml:space="preserve">Nothing herein prevents the enforcement of any other law of a </w:t>
      </w:r>
      <w:r w:rsidR="0094719D" w:rsidRPr="006A76AB">
        <w:rPr>
          <w:color w:val="auto"/>
          <w:u w:val="single"/>
        </w:rPr>
        <w:t>member state that is not inconsistent with the compact</w:t>
      </w:r>
      <w:r w:rsidRPr="006A76AB">
        <w:rPr>
          <w:color w:val="auto"/>
          <w:u w:val="single"/>
        </w:rPr>
        <w:t>.</w:t>
      </w:r>
    </w:p>
    <w:p w14:paraId="3ABEB8A3" w14:textId="6F14CDBE" w:rsidR="00150B1A" w:rsidRPr="006A76AB" w:rsidRDefault="00150B1A" w:rsidP="00150B1A">
      <w:pPr>
        <w:pStyle w:val="SectionBody"/>
        <w:rPr>
          <w:color w:val="auto"/>
          <w:u w:val="single"/>
        </w:rPr>
      </w:pPr>
      <w:r w:rsidRPr="006A76AB">
        <w:rPr>
          <w:color w:val="auto"/>
          <w:u w:val="single"/>
        </w:rPr>
        <w:t xml:space="preserve">Any laws in a </w:t>
      </w:r>
      <w:r w:rsidR="0094719D" w:rsidRPr="006A76AB">
        <w:rPr>
          <w:color w:val="auto"/>
          <w:u w:val="single"/>
        </w:rPr>
        <w:t xml:space="preserve">member state in conflict with the compact </w:t>
      </w:r>
      <w:r w:rsidRPr="006A76AB">
        <w:rPr>
          <w:color w:val="auto"/>
          <w:u w:val="single"/>
        </w:rPr>
        <w:t>are superseded to the extent of the conflict.</w:t>
      </w:r>
    </w:p>
    <w:p w14:paraId="41BE164A" w14:textId="3C06F423" w:rsidR="00150B1A" w:rsidRPr="006A76AB" w:rsidRDefault="00150B1A" w:rsidP="00150B1A">
      <w:pPr>
        <w:pStyle w:val="SectionBody"/>
        <w:rPr>
          <w:color w:val="auto"/>
          <w:u w:val="single"/>
        </w:rPr>
      </w:pPr>
      <w:r w:rsidRPr="006A76AB">
        <w:rPr>
          <w:color w:val="auto"/>
          <w:u w:val="single"/>
        </w:rPr>
        <w:t xml:space="preserve">Any lawful actions of the </w:t>
      </w:r>
      <w:r w:rsidR="0094719D" w:rsidRPr="006A76AB">
        <w:rPr>
          <w:color w:val="auto"/>
          <w:u w:val="single"/>
        </w:rPr>
        <w:t>commission, including all rules and bylaws promulgated by the commission, are binding upon the member states</w:t>
      </w:r>
      <w:r w:rsidRPr="006A76AB">
        <w:rPr>
          <w:color w:val="auto"/>
          <w:u w:val="single"/>
        </w:rPr>
        <w:t>.</w:t>
      </w:r>
    </w:p>
    <w:p w14:paraId="3469DCE4" w14:textId="21971E2A" w:rsidR="00150B1A" w:rsidRPr="006A76AB" w:rsidRDefault="00150B1A" w:rsidP="00150B1A">
      <w:pPr>
        <w:pStyle w:val="SectionBody"/>
        <w:rPr>
          <w:color w:val="auto"/>
          <w:u w:val="single"/>
        </w:rPr>
      </w:pPr>
      <w:r w:rsidRPr="006A76AB">
        <w:rPr>
          <w:color w:val="auto"/>
          <w:u w:val="single"/>
        </w:rPr>
        <w:t xml:space="preserve">All agreements between the </w:t>
      </w:r>
      <w:r w:rsidR="0094719D" w:rsidRPr="006A76AB">
        <w:rPr>
          <w:color w:val="auto"/>
          <w:u w:val="single"/>
        </w:rPr>
        <w:t>commission and the member states are binding in accordance with their terms</w:t>
      </w:r>
      <w:r w:rsidRPr="006A76AB">
        <w:rPr>
          <w:color w:val="auto"/>
          <w:u w:val="single"/>
        </w:rPr>
        <w:t>.</w:t>
      </w:r>
    </w:p>
    <w:p w14:paraId="587D8341" w14:textId="4FEE0E12" w:rsidR="00150B1A" w:rsidRPr="006A76AB" w:rsidRDefault="00150B1A" w:rsidP="00150B1A">
      <w:pPr>
        <w:pStyle w:val="SectionBody"/>
        <w:rPr>
          <w:color w:val="auto"/>
        </w:rPr>
      </w:pPr>
      <w:r w:rsidRPr="006A76AB">
        <w:rPr>
          <w:color w:val="auto"/>
          <w:u w:val="single"/>
        </w:rPr>
        <w:t xml:space="preserve">In the event any provision of the </w:t>
      </w:r>
      <w:r w:rsidR="0094719D" w:rsidRPr="006A76AB">
        <w:rPr>
          <w:color w:val="auto"/>
          <w:u w:val="single"/>
        </w:rPr>
        <w:t>compact exceeds the constitutional limits imposed on the legislature of any member state, the provision shall be ineffective to the extent of the conflict with the constitutional provision in question in that member state</w:t>
      </w:r>
      <w:r w:rsidRPr="006A76AB">
        <w:rPr>
          <w:color w:val="auto"/>
          <w:u w:val="single"/>
        </w:rPr>
        <w:t>.</w:t>
      </w:r>
    </w:p>
    <w:p w14:paraId="32EE35AB" w14:textId="77777777" w:rsidR="00C33014" w:rsidRPr="006A76AB" w:rsidRDefault="00C33014" w:rsidP="00CC1F3B">
      <w:pPr>
        <w:pStyle w:val="Note"/>
        <w:rPr>
          <w:color w:val="auto"/>
        </w:rPr>
      </w:pPr>
    </w:p>
    <w:p w14:paraId="778D9E7C" w14:textId="33DC9965" w:rsidR="006865E9" w:rsidRPr="006A76AB" w:rsidRDefault="00CF1DCA" w:rsidP="00CC1F3B">
      <w:pPr>
        <w:pStyle w:val="Note"/>
        <w:rPr>
          <w:color w:val="auto"/>
        </w:rPr>
      </w:pPr>
      <w:r w:rsidRPr="006A76AB">
        <w:rPr>
          <w:color w:val="auto"/>
        </w:rPr>
        <w:t>NOTE: The</w:t>
      </w:r>
      <w:r w:rsidR="006865E9" w:rsidRPr="006A76AB">
        <w:rPr>
          <w:color w:val="auto"/>
        </w:rPr>
        <w:t xml:space="preserve"> purpose of this bill is to </w:t>
      </w:r>
      <w:r w:rsidR="00052D04" w:rsidRPr="006A76AB">
        <w:rPr>
          <w:color w:val="auto"/>
        </w:rPr>
        <w:t xml:space="preserve">enact the Occupational Therapy Licensure Compact for the West Virginia Board of Occupational Therapy to participate with similar licensing authorities in other states </w:t>
      </w:r>
      <w:r w:rsidR="00290E12" w:rsidRPr="006A76AB">
        <w:rPr>
          <w:color w:val="auto"/>
        </w:rPr>
        <w:t xml:space="preserve">to enhance the states’ ability to protect the public’s health and safety, </w:t>
      </w:r>
      <w:r w:rsidR="00052D04" w:rsidRPr="006A76AB">
        <w:rPr>
          <w:color w:val="auto"/>
        </w:rPr>
        <w:t xml:space="preserve">to share licensure, investigative, and disciplinary information regarding their licensees, support spouses of relocating military members, and </w:t>
      </w:r>
      <w:r w:rsidR="00027725" w:rsidRPr="006A76AB">
        <w:rPr>
          <w:color w:val="auto"/>
        </w:rPr>
        <w:t>f</w:t>
      </w:r>
      <w:r w:rsidR="00052D04" w:rsidRPr="006A76AB">
        <w:rPr>
          <w:color w:val="auto"/>
        </w:rPr>
        <w:t>acilitate the use of telehealth technology in order to increase access to occupational therapy services.</w:t>
      </w:r>
    </w:p>
    <w:p w14:paraId="0F05F230" w14:textId="3621D1B1" w:rsidR="006865E9" w:rsidRPr="006A76AB" w:rsidRDefault="00AE48A0" w:rsidP="00CC1F3B">
      <w:pPr>
        <w:pStyle w:val="Note"/>
        <w:rPr>
          <w:color w:val="auto"/>
        </w:rPr>
      </w:pPr>
      <w:r w:rsidRPr="006A76AB">
        <w:rPr>
          <w:color w:val="auto"/>
        </w:rPr>
        <w:t>Strike-throughs indicate language that would be stricken from a heading or the present law</w:t>
      </w:r>
      <w:r w:rsidR="00027725" w:rsidRPr="006A76AB">
        <w:rPr>
          <w:color w:val="auto"/>
        </w:rPr>
        <w:t>,</w:t>
      </w:r>
      <w:r w:rsidRPr="006A76AB">
        <w:rPr>
          <w:color w:val="auto"/>
        </w:rPr>
        <w:t xml:space="preserve"> and underscoring indicates new language that would be added.</w:t>
      </w:r>
    </w:p>
    <w:sectPr w:rsidR="006865E9" w:rsidRPr="006A76AB" w:rsidSect="006F5B8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7218" w14:textId="77777777" w:rsidR="00BA5216" w:rsidRPr="00B844FE" w:rsidRDefault="00BA5216" w:rsidP="00B844FE">
      <w:r>
        <w:separator/>
      </w:r>
    </w:p>
  </w:endnote>
  <w:endnote w:type="continuationSeparator" w:id="0">
    <w:p w14:paraId="56F8FD02" w14:textId="77777777" w:rsidR="00BA5216" w:rsidRPr="00B844FE" w:rsidRDefault="00BA52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31D51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D2DD2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771695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C7B8" w14:textId="77777777" w:rsidR="00BA5216" w:rsidRPr="00B844FE" w:rsidRDefault="00BA5216" w:rsidP="00B844FE">
      <w:r>
        <w:separator/>
      </w:r>
    </w:p>
  </w:footnote>
  <w:footnote w:type="continuationSeparator" w:id="0">
    <w:p w14:paraId="30D00F3F" w14:textId="77777777" w:rsidR="00BA5216" w:rsidRPr="00B844FE" w:rsidRDefault="00BA52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892D" w14:textId="77777777" w:rsidR="002A0269" w:rsidRPr="00B844FE" w:rsidRDefault="00E57E6C">
    <w:pPr>
      <w:pStyle w:val="Header"/>
    </w:pPr>
    <w:sdt>
      <w:sdtPr>
        <w:id w:val="-684364211"/>
        <w:placeholder>
          <w:docPart w:val="E18D1C820B3743A585A40D72591A654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8D1C820B3743A585A40D72591A654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0206" w14:textId="6166CA4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A521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A5216">
          <w:rPr>
            <w:sz w:val="22"/>
            <w:szCs w:val="22"/>
          </w:rPr>
          <w:t>2022R2531</w:t>
        </w:r>
        <w:r w:rsidR="006A76AB">
          <w:rPr>
            <w:sz w:val="22"/>
            <w:szCs w:val="22"/>
          </w:rPr>
          <w:t>H 2022R1524S</w:t>
        </w:r>
      </w:sdtContent>
    </w:sdt>
  </w:p>
  <w:p w14:paraId="0FC36B0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9EA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4BBD"/>
    <w:multiLevelType w:val="hybridMultilevel"/>
    <w:tmpl w:val="C8D89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23846"/>
    <w:multiLevelType w:val="hybridMultilevel"/>
    <w:tmpl w:val="36B2B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27004"/>
    <w:multiLevelType w:val="hybridMultilevel"/>
    <w:tmpl w:val="8C9263F0"/>
    <w:lvl w:ilvl="0" w:tplc="234EE7B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16"/>
    <w:rsid w:val="0000526A"/>
    <w:rsid w:val="0002601D"/>
    <w:rsid w:val="00027725"/>
    <w:rsid w:val="00052D04"/>
    <w:rsid w:val="000573A9"/>
    <w:rsid w:val="00064D55"/>
    <w:rsid w:val="000663FF"/>
    <w:rsid w:val="00077522"/>
    <w:rsid w:val="00085D22"/>
    <w:rsid w:val="000C5C77"/>
    <w:rsid w:val="000E3912"/>
    <w:rsid w:val="000F2B00"/>
    <w:rsid w:val="0010070F"/>
    <w:rsid w:val="00150B1A"/>
    <w:rsid w:val="0015112E"/>
    <w:rsid w:val="001552E7"/>
    <w:rsid w:val="001566B4"/>
    <w:rsid w:val="00157226"/>
    <w:rsid w:val="001A66B7"/>
    <w:rsid w:val="001B0619"/>
    <w:rsid w:val="001C279E"/>
    <w:rsid w:val="001D459E"/>
    <w:rsid w:val="00216F71"/>
    <w:rsid w:val="0022348D"/>
    <w:rsid w:val="00267B37"/>
    <w:rsid w:val="0027011C"/>
    <w:rsid w:val="00274200"/>
    <w:rsid w:val="00275740"/>
    <w:rsid w:val="00290E12"/>
    <w:rsid w:val="002A0269"/>
    <w:rsid w:val="00303684"/>
    <w:rsid w:val="003143F5"/>
    <w:rsid w:val="00314854"/>
    <w:rsid w:val="0033300F"/>
    <w:rsid w:val="00394191"/>
    <w:rsid w:val="003C51CD"/>
    <w:rsid w:val="003C6034"/>
    <w:rsid w:val="00400B5C"/>
    <w:rsid w:val="004368E0"/>
    <w:rsid w:val="00464247"/>
    <w:rsid w:val="00493721"/>
    <w:rsid w:val="004C13DD"/>
    <w:rsid w:val="004D3AAC"/>
    <w:rsid w:val="004D3ABE"/>
    <w:rsid w:val="004E3441"/>
    <w:rsid w:val="00500579"/>
    <w:rsid w:val="00542971"/>
    <w:rsid w:val="00583D9F"/>
    <w:rsid w:val="005A5366"/>
    <w:rsid w:val="005D09E0"/>
    <w:rsid w:val="005F4B02"/>
    <w:rsid w:val="0060585D"/>
    <w:rsid w:val="006369EB"/>
    <w:rsid w:val="00637E73"/>
    <w:rsid w:val="006865E9"/>
    <w:rsid w:val="00686E9A"/>
    <w:rsid w:val="00691F3E"/>
    <w:rsid w:val="00694BFB"/>
    <w:rsid w:val="006A106B"/>
    <w:rsid w:val="006A76AB"/>
    <w:rsid w:val="006B3F4E"/>
    <w:rsid w:val="006C523D"/>
    <w:rsid w:val="006D4036"/>
    <w:rsid w:val="006F5B80"/>
    <w:rsid w:val="0078212A"/>
    <w:rsid w:val="0078653D"/>
    <w:rsid w:val="007939FD"/>
    <w:rsid w:val="007A5259"/>
    <w:rsid w:val="007A7081"/>
    <w:rsid w:val="007F1CF5"/>
    <w:rsid w:val="00820AA1"/>
    <w:rsid w:val="00834EDE"/>
    <w:rsid w:val="008736AA"/>
    <w:rsid w:val="00876D60"/>
    <w:rsid w:val="008D275D"/>
    <w:rsid w:val="008F7141"/>
    <w:rsid w:val="0091230E"/>
    <w:rsid w:val="009357FB"/>
    <w:rsid w:val="0094719D"/>
    <w:rsid w:val="00972A97"/>
    <w:rsid w:val="00980327"/>
    <w:rsid w:val="00986478"/>
    <w:rsid w:val="00992AEE"/>
    <w:rsid w:val="009B5557"/>
    <w:rsid w:val="009F1067"/>
    <w:rsid w:val="00A17B80"/>
    <w:rsid w:val="00A31E01"/>
    <w:rsid w:val="00A527AD"/>
    <w:rsid w:val="00A718CF"/>
    <w:rsid w:val="00AE48A0"/>
    <w:rsid w:val="00AE61BE"/>
    <w:rsid w:val="00B16F25"/>
    <w:rsid w:val="00B206F9"/>
    <w:rsid w:val="00B24422"/>
    <w:rsid w:val="00B616A0"/>
    <w:rsid w:val="00B66B81"/>
    <w:rsid w:val="00B80C20"/>
    <w:rsid w:val="00B844FE"/>
    <w:rsid w:val="00B86B4F"/>
    <w:rsid w:val="00BA1F84"/>
    <w:rsid w:val="00BA5216"/>
    <w:rsid w:val="00BC562B"/>
    <w:rsid w:val="00BF56C8"/>
    <w:rsid w:val="00C33014"/>
    <w:rsid w:val="00C33434"/>
    <w:rsid w:val="00C34869"/>
    <w:rsid w:val="00C42EB6"/>
    <w:rsid w:val="00C85096"/>
    <w:rsid w:val="00C92349"/>
    <w:rsid w:val="00CB20EF"/>
    <w:rsid w:val="00CC1F3B"/>
    <w:rsid w:val="00CD12CB"/>
    <w:rsid w:val="00CD36CF"/>
    <w:rsid w:val="00CF1DCA"/>
    <w:rsid w:val="00D17FA6"/>
    <w:rsid w:val="00D579FC"/>
    <w:rsid w:val="00D729D7"/>
    <w:rsid w:val="00D81C16"/>
    <w:rsid w:val="00D82C65"/>
    <w:rsid w:val="00DA4F62"/>
    <w:rsid w:val="00DD639D"/>
    <w:rsid w:val="00DE526B"/>
    <w:rsid w:val="00DF199D"/>
    <w:rsid w:val="00DF6CD8"/>
    <w:rsid w:val="00E01542"/>
    <w:rsid w:val="00E365F1"/>
    <w:rsid w:val="00E57E6C"/>
    <w:rsid w:val="00E62F48"/>
    <w:rsid w:val="00E831B3"/>
    <w:rsid w:val="00E95FBC"/>
    <w:rsid w:val="00EB3F69"/>
    <w:rsid w:val="00EC5E63"/>
    <w:rsid w:val="00EE70CB"/>
    <w:rsid w:val="00F41B5C"/>
    <w:rsid w:val="00F41CA2"/>
    <w:rsid w:val="00F443C0"/>
    <w:rsid w:val="00F62EFB"/>
    <w:rsid w:val="00F939A4"/>
    <w:rsid w:val="00FA7B09"/>
    <w:rsid w:val="00FB2EB4"/>
    <w:rsid w:val="00FD2D7C"/>
    <w:rsid w:val="00FD5B51"/>
    <w:rsid w:val="00FE067E"/>
    <w:rsid w:val="00FE208F"/>
    <w:rsid w:val="00FF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909004"/>
  <w15:chartTrackingRefBased/>
  <w15:docId w15:val="{131B7B29-1F22-42AE-A544-A6F8310C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50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50B1A"/>
    <w:pPr>
      <w:spacing w:line="240" w:lineRule="auto"/>
    </w:pPr>
  </w:style>
  <w:style w:type="paragraph" w:customStyle="1" w:styleId="SectionHeadingOld">
    <w:name w:val="Section Heading Old"/>
    <w:next w:val="SectionBodyOld"/>
    <w:link w:val="SectionHeadingOldChar"/>
    <w:rsid w:val="00150B1A"/>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50B1A"/>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50B1A"/>
    <w:rPr>
      <w:rFonts w:eastAsia="Calibri"/>
      <w:b/>
      <w:color w:val="000000"/>
    </w:rPr>
  </w:style>
  <w:style w:type="paragraph" w:customStyle="1" w:styleId="ChapterHeadingOld">
    <w:name w:val="Chapter Heading Old"/>
    <w:next w:val="ArticleHeadingOld"/>
    <w:link w:val="ChapterHeadingOldChar"/>
    <w:rsid w:val="00150B1A"/>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50B1A"/>
    <w:rPr>
      <w:rFonts w:eastAsia="Calibri"/>
      <w:b/>
      <w:caps/>
      <w:color w:val="000000"/>
      <w:sz w:val="24"/>
    </w:rPr>
  </w:style>
  <w:style w:type="paragraph" w:customStyle="1" w:styleId="BillNumberOld">
    <w:name w:val="Bill Number Old"/>
    <w:next w:val="SponsorsOld"/>
    <w:link w:val="BillNumberOldChar"/>
    <w:autoRedefine/>
    <w:rsid w:val="00150B1A"/>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50B1A"/>
    <w:rPr>
      <w:rFonts w:eastAsia="Calibri"/>
      <w:b/>
      <w:caps/>
      <w:color w:val="000000"/>
      <w:sz w:val="28"/>
    </w:rPr>
  </w:style>
  <w:style w:type="paragraph" w:customStyle="1" w:styleId="SponsorsOld">
    <w:name w:val="Sponsors Old"/>
    <w:next w:val="ReferencesOld"/>
    <w:link w:val="SponsorsOldChar"/>
    <w:autoRedefine/>
    <w:rsid w:val="00150B1A"/>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50B1A"/>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50B1A"/>
    <w:rPr>
      <w:i/>
      <w:iCs/>
      <w:color w:val="404040" w:themeColor="text1" w:themeTint="BF"/>
    </w:rPr>
  </w:style>
  <w:style w:type="paragraph" w:customStyle="1" w:styleId="NoteOld">
    <w:name w:val="Note Old"/>
    <w:basedOn w:val="NoSpacing"/>
    <w:link w:val="NoteOldChar"/>
    <w:autoRedefine/>
    <w:rsid w:val="00150B1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50B1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50B1A"/>
  </w:style>
  <w:style w:type="character" w:customStyle="1" w:styleId="NoteOldChar">
    <w:name w:val="Note Old Char"/>
    <w:link w:val="NoteOld"/>
    <w:rsid w:val="00150B1A"/>
    <w:rPr>
      <w:rFonts w:eastAsia="Calibri"/>
      <w:color w:val="000000"/>
      <w:sz w:val="20"/>
    </w:rPr>
  </w:style>
  <w:style w:type="paragraph" w:customStyle="1" w:styleId="TitleSectionOld">
    <w:name w:val="Title Section Old"/>
    <w:next w:val="EnactingClauseOld"/>
    <w:link w:val="TitleSectionOldChar"/>
    <w:autoRedefine/>
    <w:rsid w:val="00150B1A"/>
    <w:pPr>
      <w:pageBreakBefore/>
      <w:ind w:left="720" w:hanging="720"/>
      <w:jc w:val="both"/>
    </w:pPr>
    <w:rPr>
      <w:rFonts w:eastAsia="Calibri"/>
      <w:color w:val="000000"/>
    </w:rPr>
  </w:style>
  <w:style w:type="character" w:customStyle="1" w:styleId="SectionBodyOldChar">
    <w:name w:val="Section Body Old Char"/>
    <w:link w:val="SectionBodyOld"/>
    <w:rsid w:val="00150B1A"/>
    <w:rPr>
      <w:rFonts w:eastAsia="Calibri"/>
      <w:color w:val="000000"/>
    </w:rPr>
  </w:style>
  <w:style w:type="paragraph" w:customStyle="1" w:styleId="EnactingSectionOld">
    <w:name w:val="Enacting Section Old"/>
    <w:link w:val="EnactingSectionOldChar"/>
    <w:autoRedefine/>
    <w:rsid w:val="00150B1A"/>
    <w:pPr>
      <w:ind w:firstLine="720"/>
      <w:jc w:val="both"/>
    </w:pPr>
    <w:rPr>
      <w:rFonts w:eastAsia="Calibri"/>
      <w:color w:val="000000"/>
    </w:rPr>
  </w:style>
  <w:style w:type="character" w:customStyle="1" w:styleId="TitleSectionOldChar">
    <w:name w:val="Title Section Old Char"/>
    <w:link w:val="TitleSectionOld"/>
    <w:rsid w:val="00150B1A"/>
    <w:rPr>
      <w:rFonts w:eastAsia="Calibri"/>
      <w:color w:val="000000"/>
    </w:rPr>
  </w:style>
  <w:style w:type="paragraph" w:customStyle="1" w:styleId="PartHeadingOld">
    <w:name w:val="Part Heading Old"/>
    <w:next w:val="SectionHeadingOld"/>
    <w:link w:val="PartHeadingOldChar"/>
    <w:rsid w:val="00150B1A"/>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50B1A"/>
    <w:rPr>
      <w:rFonts w:eastAsia="Calibri"/>
      <w:color w:val="000000"/>
    </w:rPr>
  </w:style>
  <w:style w:type="paragraph" w:styleId="ListParagraph">
    <w:name w:val="List Paragraph"/>
    <w:basedOn w:val="Normal"/>
    <w:uiPriority w:val="34"/>
    <w:locked/>
    <w:rsid w:val="00150B1A"/>
    <w:pPr>
      <w:ind w:left="720"/>
      <w:contextualSpacing/>
    </w:pPr>
  </w:style>
  <w:style w:type="character" w:customStyle="1" w:styleId="PartHeadingOldChar">
    <w:name w:val="Part Heading Old Char"/>
    <w:link w:val="PartHeadingOld"/>
    <w:rsid w:val="00150B1A"/>
    <w:rPr>
      <w:rFonts w:eastAsia="Calibri"/>
      <w:smallCaps/>
      <w:color w:val="000000"/>
      <w:sz w:val="24"/>
    </w:rPr>
  </w:style>
  <w:style w:type="paragraph" w:customStyle="1" w:styleId="TitlePageOriginOld">
    <w:name w:val="Title Page: Origin Old"/>
    <w:next w:val="TitlePageSessionOld"/>
    <w:link w:val="TitlePageOriginOldChar"/>
    <w:autoRedefine/>
    <w:rsid w:val="00150B1A"/>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50B1A"/>
    <w:rPr>
      <w:rFonts w:eastAsia="Calibri"/>
      <w:color w:val="000000"/>
      <w:sz w:val="24"/>
    </w:rPr>
  </w:style>
  <w:style w:type="character" w:styleId="LineNumber">
    <w:name w:val="line number"/>
    <w:basedOn w:val="DefaultParagraphFont"/>
    <w:uiPriority w:val="99"/>
    <w:semiHidden/>
    <w:locked/>
    <w:rsid w:val="00150B1A"/>
  </w:style>
  <w:style w:type="paragraph" w:customStyle="1" w:styleId="EnactingClauseOld">
    <w:name w:val="Enacting Clause Old"/>
    <w:next w:val="EnactingSectionOld"/>
    <w:link w:val="EnactingClauseOldChar"/>
    <w:autoRedefine/>
    <w:rsid w:val="00150B1A"/>
    <w:pPr>
      <w:suppressLineNumbers/>
    </w:pPr>
    <w:rPr>
      <w:rFonts w:eastAsia="Calibri"/>
      <w:i/>
      <w:color w:val="000000"/>
    </w:rPr>
  </w:style>
  <w:style w:type="character" w:customStyle="1" w:styleId="SponsorsOldChar">
    <w:name w:val="Sponsors Old Char"/>
    <w:basedOn w:val="DefaultParagraphFont"/>
    <w:link w:val="SponsorsOld"/>
    <w:rsid w:val="00150B1A"/>
    <w:rPr>
      <w:rFonts w:eastAsia="Calibri"/>
      <w:smallCaps/>
      <w:color w:val="000000"/>
      <w:sz w:val="24"/>
    </w:rPr>
  </w:style>
  <w:style w:type="character" w:customStyle="1" w:styleId="EnactingClauseOldChar">
    <w:name w:val="Enacting Clause Old Char"/>
    <w:basedOn w:val="DefaultParagraphFont"/>
    <w:link w:val="EnactingClauseOld"/>
    <w:rsid w:val="00150B1A"/>
    <w:rPr>
      <w:rFonts w:eastAsia="Calibri"/>
      <w:i/>
      <w:color w:val="000000"/>
    </w:rPr>
  </w:style>
  <w:style w:type="paragraph" w:styleId="Salutation">
    <w:name w:val="Salutation"/>
    <w:basedOn w:val="Normal"/>
    <w:next w:val="Normal"/>
    <w:link w:val="SalutationChar"/>
    <w:uiPriority w:val="99"/>
    <w:semiHidden/>
    <w:locked/>
    <w:rsid w:val="00150B1A"/>
  </w:style>
  <w:style w:type="character" w:customStyle="1" w:styleId="SalutationChar">
    <w:name w:val="Salutation Char"/>
    <w:basedOn w:val="DefaultParagraphFont"/>
    <w:link w:val="Salutation"/>
    <w:uiPriority w:val="99"/>
    <w:semiHidden/>
    <w:rsid w:val="00150B1A"/>
  </w:style>
  <w:style w:type="character" w:customStyle="1" w:styleId="BillNumberOldChar">
    <w:name w:val="Bill Number Old Char"/>
    <w:basedOn w:val="DefaultParagraphFont"/>
    <w:link w:val="BillNumberOld"/>
    <w:rsid w:val="00150B1A"/>
    <w:rPr>
      <w:rFonts w:eastAsia="Calibri"/>
      <w:b/>
      <w:color w:val="000000"/>
      <w:sz w:val="44"/>
    </w:rPr>
  </w:style>
  <w:style w:type="paragraph" w:customStyle="1" w:styleId="TitlePageSessionOld">
    <w:name w:val="Title Page: Session Old"/>
    <w:next w:val="TitlePageBillPrefixOld"/>
    <w:link w:val="TitlePageSessionOldChar"/>
    <w:autoRedefine/>
    <w:rsid w:val="00150B1A"/>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50B1A"/>
    <w:rPr>
      <w:rFonts w:eastAsia="Calibri"/>
      <w:b/>
      <w:caps/>
      <w:color w:val="000000"/>
      <w:sz w:val="44"/>
    </w:rPr>
  </w:style>
  <w:style w:type="paragraph" w:customStyle="1" w:styleId="TitlePageBillPrefixOld">
    <w:name w:val="Title Page: Bill Prefix Old"/>
    <w:next w:val="BillNumberOld"/>
    <w:link w:val="TitlePageBillPrefixOldChar"/>
    <w:autoRedefine/>
    <w:rsid w:val="00150B1A"/>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50B1A"/>
    <w:rPr>
      <w:rFonts w:eastAsia="Calibri"/>
      <w:b/>
      <w:caps/>
      <w:color w:val="000000"/>
      <w:sz w:val="36"/>
    </w:rPr>
  </w:style>
  <w:style w:type="paragraph" w:styleId="Header">
    <w:name w:val="header"/>
    <w:basedOn w:val="Normal"/>
    <w:link w:val="HeaderChar"/>
    <w:uiPriority w:val="99"/>
    <w:semiHidden/>
    <w:rsid w:val="00150B1A"/>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50B1A"/>
    <w:rPr>
      <w:rFonts w:eastAsia="Calibri"/>
      <w:b/>
      <w:color w:val="000000"/>
      <w:sz w:val="36"/>
    </w:rPr>
  </w:style>
  <w:style w:type="character" w:customStyle="1" w:styleId="HeaderChar">
    <w:name w:val="Header Char"/>
    <w:basedOn w:val="DefaultParagraphFont"/>
    <w:link w:val="Header"/>
    <w:uiPriority w:val="99"/>
    <w:semiHidden/>
    <w:rsid w:val="00150B1A"/>
  </w:style>
  <w:style w:type="paragraph" w:styleId="Footer">
    <w:name w:val="footer"/>
    <w:basedOn w:val="Normal"/>
    <w:link w:val="FooterChar"/>
    <w:uiPriority w:val="99"/>
    <w:rsid w:val="00150B1A"/>
    <w:pPr>
      <w:tabs>
        <w:tab w:val="center" w:pos="4680"/>
        <w:tab w:val="right" w:pos="9360"/>
      </w:tabs>
      <w:spacing w:line="240" w:lineRule="auto"/>
    </w:pPr>
  </w:style>
  <w:style w:type="character" w:customStyle="1" w:styleId="FooterChar">
    <w:name w:val="Footer Char"/>
    <w:basedOn w:val="DefaultParagraphFont"/>
    <w:link w:val="Footer"/>
    <w:uiPriority w:val="99"/>
    <w:rsid w:val="00150B1A"/>
  </w:style>
  <w:style w:type="character" w:styleId="PlaceholderText">
    <w:name w:val="Placeholder Text"/>
    <w:basedOn w:val="DefaultParagraphFont"/>
    <w:uiPriority w:val="99"/>
    <w:semiHidden/>
    <w:locked/>
    <w:rsid w:val="00150B1A"/>
    <w:rPr>
      <w:color w:val="808080"/>
    </w:rPr>
  </w:style>
  <w:style w:type="paragraph" w:customStyle="1" w:styleId="HeaderStyleOld">
    <w:name w:val="Header Style Old"/>
    <w:basedOn w:val="Header"/>
    <w:link w:val="HeaderStyleOldChar"/>
    <w:autoRedefine/>
    <w:rsid w:val="00150B1A"/>
    <w:rPr>
      <w:sz w:val="20"/>
      <w:szCs w:val="20"/>
    </w:rPr>
  </w:style>
  <w:style w:type="character" w:customStyle="1" w:styleId="HeaderStyleOldChar">
    <w:name w:val="Header Style Old Char"/>
    <w:basedOn w:val="HeaderChar"/>
    <w:link w:val="HeaderStyleOld"/>
    <w:rsid w:val="00150B1A"/>
    <w:rPr>
      <w:sz w:val="20"/>
      <w:szCs w:val="20"/>
    </w:rPr>
  </w:style>
  <w:style w:type="character" w:customStyle="1" w:styleId="Underline">
    <w:name w:val="Underline"/>
    <w:uiPriority w:val="1"/>
    <w:rsid w:val="00150B1A"/>
    <w:rPr>
      <w:rFonts w:ascii="Arial" w:hAnsi="Arial"/>
      <w:color w:val="auto"/>
      <w:sz w:val="22"/>
      <w:u w:val="single"/>
    </w:rPr>
  </w:style>
  <w:style w:type="paragraph" w:customStyle="1" w:styleId="ArticleHeading">
    <w:name w:val="Article Heading"/>
    <w:basedOn w:val="ArticleHeadingOld"/>
    <w:qFormat/>
    <w:rsid w:val="00150B1A"/>
  </w:style>
  <w:style w:type="paragraph" w:customStyle="1" w:styleId="BillNumber">
    <w:name w:val="Bill Number"/>
    <w:basedOn w:val="BillNumberOld"/>
    <w:qFormat/>
    <w:rsid w:val="00150B1A"/>
  </w:style>
  <w:style w:type="paragraph" w:customStyle="1" w:styleId="ChapterHeading">
    <w:name w:val="Chapter Heading"/>
    <w:basedOn w:val="ChapterHeadingOld"/>
    <w:next w:val="Normal"/>
    <w:qFormat/>
    <w:rsid w:val="00150B1A"/>
  </w:style>
  <w:style w:type="paragraph" w:customStyle="1" w:styleId="EnactingClause">
    <w:name w:val="Enacting Clause"/>
    <w:basedOn w:val="EnactingClauseOld"/>
    <w:qFormat/>
    <w:rsid w:val="00150B1A"/>
  </w:style>
  <w:style w:type="paragraph" w:customStyle="1" w:styleId="EnactingSection">
    <w:name w:val="Enacting Section"/>
    <w:basedOn w:val="EnactingSectionOld"/>
    <w:qFormat/>
    <w:rsid w:val="00150B1A"/>
  </w:style>
  <w:style w:type="paragraph" w:customStyle="1" w:styleId="HeaderStyle">
    <w:name w:val="Header Style"/>
    <w:basedOn w:val="HeaderStyleOld"/>
    <w:qFormat/>
    <w:rsid w:val="00150B1A"/>
  </w:style>
  <w:style w:type="paragraph" w:customStyle="1" w:styleId="Note">
    <w:name w:val="Note"/>
    <w:basedOn w:val="NoteOld"/>
    <w:qFormat/>
    <w:rsid w:val="00150B1A"/>
  </w:style>
  <w:style w:type="paragraph" w:customStyle="1" w:styleId="PartHeading">
    <w:name w:val="Part Heading"/>
    <w:basedOn w:val="PartHeadingOld"/>
    <w:qFormat/>
    <w:rsid w:val="00150B1A"/>
  </w:style>
  <w:style w:type="paragraph" w:customStyle="1" w:styleId="References">
    <w:name w:val="References"/>
    <w:basedOn w:val="ReferencesOld"/>
    <w:qFormat/>
    <w:rsid w:val="00150B1A"/>
  </w:style>
  <w:style w:type="paragraph" w:customStyle="1" w:styleId="SectionBody">
    <w:name w:val="Section Body"/>
    <w:basedOn w:val="SectionBodyOld"/>
    <w:qFormat/>
    <w:rsid w:val="00150B1A"/>
  </w:style>
  <w:style w:type="paragraph" w:customStyle="1" w:styleId="SectionHeading">
    <w:name w:val="Section Heading"/>
    <w:basedOn w:val="SectionHeadingOld"/>
    <w:qFormat/>
    <w:rsid w:val="00150B1A"/>
  </w:style>
  <w:style w:type="paragraph" w:customStyle="1" w:styleId="Sponsors">
    <w:name w:val="Sponsors"/>
    <w:basedOn w:val="SponsorsOld"/>
    <w:qFormat/>
    <w:rsid w:val="00150B1A"/>
  </w:style>
  <w:style w:type="paragraph" w:customStyle="1" w:styleId="TitlePageBillPrefix">
    <w:name w:val="Title Page: Bill Prefix"/>
    <w:basedOn w:val="TitlePageBillPrefixOld"/>
    <w:qFormat/>
    <w:rsid w:val="00150B1A"/>
  </w:style>
  <w:style w:type="paragraph" w:customStyle="1" w:styleId="TitlePageOrigin">
    <w:name w:val="Title Page: Origin"/>
    <w:basedOn w:val="TitlePageOriginOld"/>
    <w:qFormat/>
    <w:rsid w:val="00150B1A"/>
  </w:style>
  <w:style w:type="paragraph" w:customStyle="1" w:styleId="TitlePageSession">
    <w:name w:val="Title Page: Session"/>
    <w:basedOn w:val="TitlePageSessionOld"/>
    <w:qFormat/>
    <w:rsid w:val="00150B1A"/>
  </w:style>
  <w:style w:type="paragraph" w:customStyle="1" w:styleId="TitleSection">
    <w:name w:val="Title Section"/>
    <w:basedOn w:val="TitleSectionOld"/>
    <w:qFormat/>
    <w:rsid w:val="00150B1A"/>
  </w:style>
  <w:style w:type="character" w:customStyle="1" w:styleId="Strike-Through">
    <w:name w:val="Strike-Through"/>
    <w:uiPriority w:val="1"/>
    <w:rsid w:val="00150B1A"/>
    <w:rPr>
      <w:strike/>
      <w:dstrike w:val="0"/>
      <w:color w:val="auto"/>
    </w:rPr>
  </w:style>
  <w:style w:type="paragraph" w:customStyle="1" w:styleId="ChamberTitle">
    <w:name w:val="Chamber Title"/>
    <w:next w:val="Normal"/>
    <w:link w:val="ChamberTitleChar"/>
    <w:rsid w:val="00150B1A"/>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50B1A"/>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2F48D07F3A431FB408562DD5FFB90B"/>
        <w:category>
          <w:name w:val="General"/>
          <w:gallery w:val="placeholder"/>
        </w:category>
        <w:types>
          <w:type w:val="bbPlcHdr"/>
        </w:types>
        <w:behaviors>
          <w:behavior w:val="content"/>
        </w:behaviors>
        <w:guid w:val="{60DE1F80-4409-4833-9A14-2F23D888A710}"/>
      </w:docPartPr>
      <w:docPartBody>
        <w:p w:rsidR="007B50BB" w:rsidRDefault="007B50BB">
          <w:pPr>
            <w:pStyle w:val="C12F48D07F3A431FB408562DD5FFB90B"/>
          </w:pPr>
          <w:r w:rsidRPr="00B844FE">
            <w:t>Prefix Text</w:t>
          </w:r>
        </w:p>
      </w:docPartBody>
    </w:docPart>
    <w:docPart>
      <w:docPartPr>
        <w:name w:val="E18D1C820B3743A585A40D72591A654B"/>
        <w:category>
          <w:name w:val="General"/>
          <w:gallery w:val="placeholder"/>
        </w:category>
        <w:types>
          <w:type w:val="bbPlcHdr"/>
        </w:types>
        <w:behaviors>
          <w:behavior w:val="content"/>
        </w:behaviors>
        <w:guid w:val="{911A232D-22B2-4D61-A1DF-F3F7984CE914}"/>
      </w:docPartPr>
      <w:docPartBody>
        <w:p w:rsidR="007B50BB" w:rsidRDefault="007B50BB">
          <w:pPr>
            <w:pStyle w:val="E18D1C820B3743A585A40D72591A654B"/>
          </w:pPr>
          <w:r w:rsidRPr="00B844FE">
            <w:t>[Type here]</w:t>
          </w:r>
        </w:p>
      </w:docPartBody>
    </w:docPart>
    <w:docPart>
      <w:docPartPr>
        <w:name w:val="7377A782B2104C5CB289F7F866514B39"/>
        <w:category>
          <w:name w:val="General"/>
          <w:gallery w:val="placeholder"/>
        </w:category>
        <w:types>
          <w:type w:val="bbPlcHdr"/>
        </w:types>
        <w:behaviors>
          <w:behavior w:val="content"/>
        </w:behaviors>
        <w:guid w:val="{A9B6AA37-5218-4D50-8422-9FD9092F1425}"/>
      </w:docPartPr>
      <w:docPartBody>
        <w:p w:rsidR="007B50BB" w:rsidRDefault="007B50BB">
          <w:pPr>
            <w:pStyle w:val="7377A782B2104C5CB289F7F866514B39"/>
          </w:pPr>
          <w:r w:rsidRPr="00B844FE">
            <w:t>Number</w:t>
          </w:r>
        </w:p>
      </w:docPartBody>
    </w:docPart>
    <w:docPart>
      <w:docPartPr>
        <w:name w:val="7764B6C03A7444AEAB70D812D40FCDFF"/>
        <w:category>
          <w:name w:val="General"/>
          <w:gallery w:val="placeholder"/>
        </w:category>
        <w:types>
          <w:type w:val="bbPlcHdr"/>
        </w:types>
        <w:behaviors>
          <w:behavior w:val="content"/>
        </w:behaviors>
        <w:guid w:val="{5F8E642C-1621-4136-9294-BEA62CA6EFF7}"/>
      </w:docPartPr>
      <w:docPartBody>
        <w:p w:rsidR="007B50BB" w:rsidRDefault="007B50BB">
          <w:pPr>
            <w:pStyle w:val="7764B6C03A7444AEAB70D812D40FCDFF"/>
          </w:pPr>
          <w:r w:rsidRPr="00B844FE">
            <w:t>Enter Sponsors Here</w:t>
          </w:r>
        </w:p>
      </w:docPartBody>
    </w:docPart>
    <w:docPart>
      <w:docPartPr>
        <w:name w:val="6748522345A8457A8922DD0030E88BC7"/>
        <w:category>
          <w:name w:val="General"/>
          <w:gallery w:val="placeholder"/>
        </w:category>
        <w:types>
          <w:type w:val="bbPlcHdr"/>
        </w:types>
        <w:behaviors>
          <w:behavior w:val="content"/>
        </w:behaviors>
        <w:guid w:val="{A020C135-58B4-4B07-A4E1-A53DC257223F}"/>
      </w:docPartPr>
      <w:docPartBody>
        <w:p w:rsidR="007B50BB" w:rsidRDefault="007B50BB">
          <w:pPr>
            <w:pStyle w:val="6748522345A8457A8922DD0030E88B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BB"/>
    <w:rsid w:val="007A01C9"/>
    <w:rsid w:val="007B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F48D07F3A431FB408562DD5FFB90B">
    <w:name w:val="C12F48D07F3A431FB408562DD5FFB90B"/>
  </w:style>
  <w:style w:type="paragraph" w:customStyle="1" w:styleId="E18D1C820B3743A585A40D72591A654B">
    <w:name w:val="E18D1C820B3743A585A40D72591A654B"/>
  </w:style>
  <w:style w:type="paragraph" w:customStyle="1" w:styleId="7377A782B2104C5CB289F7F866514B39">
    <w:name w:val="7377A782B2104C5CB289F7F866514B39"/>
  </w:style>
  <w:style w:type="paragraph" w:customStyle="1" w:styleId="7764B6C03A7444AEAB70D812D40FCDFF">
    <w:name w:val="7764B6C03A7444AEAB70D812D40FCDFF"/>
  </w:style>
  <w:style w:type="character" w:styleId="PlaceholderText">
    <w:name w:val="Placeholder Text"/>
    <w:basedOn w:val="DefaultParagraphFont"/>
    <w:uiPriority w:val="99"/>
    <w:semiHidden/>
    <w:rPr>
      <w:color w:val="808080"/>
    </w:rPr>
  </w:style>
  <w:style w:type="paragraph" w:customStyle="1" w:styleId="6748522345A8457A8922DD0030E88BC7">
    <w:name w:val="6748522345A8457A8922DD0030E88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7592</Words>
  <Characters>43276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2022-02-10T20:53:00Z</cp:lastPrinted>
  <dcterms:created xsi:type="dcterms:W3CDTF">2022-02-14T15:52:00Z</dcterms:created>
  <dcterms:modified xsi:type="dcterms:W3CDTF">2022-02-14T15:52:00Z</dcterms:modified>
</cp:coreProperties>
</file>